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23:36:0707012:</w:t>
      </w:r>
      <w:r>
        <w:rPr>
          <w:rFonts w:ascii="Times New Roman" w:hAnsi="Times New Roman"/>
          <w:sz w:val="28"/>
          <w:szCs w:val="28"/>
        </w:rPr>
        <w:t>272</w:t>
      </w:r>
    </w:p>
    <w:p w:rsidR="00671F6A" w:rsidRPr="001D68B2" w:rsidRDefault="00671F6A" w:rsidP="003D0E58">
      <w:pPr>
        <w:rPr>
          <w:rFonts w:ascii="Times New Roman" w:hAnsi="Times New Roman"/>
          <w:sz w:val="28"/>
          <w:szCs w:val="28"/>
        </w:rPr>
      </w:pPr>
    </w:p>
    <w:p w:rsidR="00671F6A" w:rsidRPr="001D68B2" w:rsidRDefault="00671F6A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71F6A" w:rsidRPr="001D68B2" w:rsidRDefault="00671F6A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кадастровым номером 23:36:0707012:</w:t>
      </w:r>
      <w:r>
        <w:rPr>
          <w:rFonts w:ascii="Times New Roman" w:hAnsi="Times New Roman"/>
          <w:sz w:val="28"/>
          <w:szCs w:val="28"/>
        </w:rPr>
        <w:t>272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>
        <w:rPr>
          <w:rFonts w:ascii="Times New Roman" w:hAnsi="Times New Roman"/>
          <w:sz w:val="28"/>
          <w:szCs w:val="28"/>
        </w:rPr>
        <w:t>Шувалов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димир Николаевич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671F6A" w:rsidRPr="001D68B2" w:rsidRDefault="00671F6A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«22» марта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671F6A" w:rsidRPr="00985AD8" w:rsidRDefault="00671F6A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671F6A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3D0E58"/>
    <w:rsid w:val="003F0280"/>
    <w:rsid w:val="004E1D8F"/>
    <w:rsid w:val="004F6A22"/>
    <w:rsid w:val="005A209A"/>
    <w:rsid w:val="0064488A"/>
    <w:rsid w:val="00671F6A"/>
    <w:rsid w:val="006806E8"/>
    <w:rsid w:val="006F07A9"/>
    <w:rsid w:val="0086705D"/>
    <w:rsid w:val="008851B6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234</Words>
  <Characters>1334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19</cp:revision>
  <cp:lastPrinted>2023-02-20T05:23:00Z</cp:lastPrinted>
  <dcterms:created xsi:type="dcterms:W3CDTF">2022-09-05T13:20:00Z</dcterms:created>
  <dcterms:modified xsi:type="dcterms:W3CDTF">2023-02-20T05:26:00Z</dcterms:modified>
</cp:coreProperties>
</file>