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D" w:rsidRPr="001D68B2" w:rsidRDefault="00CF3C1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CF3C1D" w:rsidRPr="001D68B2" w:rsidRDefault="00CF3C1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F3C1D" w:rsidRPr="001D68B2" w:rsidRDefault="00CF3C1D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23:36:0707027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327</w:t>
      </w:r>
    </w:p>
    <w:p w:rsidR="00CF3C1D" w:rsidRPr="001D68B2" w:rsidRDefault="00CF3C1D" w:rsidP="003D0E58">
      <w:pPr>
        <w:rPr>
          <w:rFonts w:ascii="Times New Roman" w:hAnsi="Times New Roman"/>
          <w:sz w:val="28"/>
          <w:szCs w:val="28"/>
        </w:rPr>
      </w:pPr>
    </w:p>
    <w:p w:rsidR="00CF3C1D" w:rsidRPr="001D68B2" w:rsidRDefault="00CF3C1D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F3C1D" w:rsidRPr="001D68B2" w:rsidRDefault="00CF3C1D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23:36:0707027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327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Мулика            Генн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дий Яковлевич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CF3C1D" w:rsidRPr="001D68B2" w:rsidRDefault="00CF3C1D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F3C1D" w:rsidRPr="001D68B2" w:rsidRDefault="00CF3C1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15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B20CFB">
        <w:rPr>
          <w:rFonts w:ascii="Times New Roman" w:hAnsi="Times New Roman"/>
          <w:sz w:val="28"/>
          <w:szCs w:val="28"/>
        </w:rPr>
        <w:t>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CF3C1D" w:rsidRPr="001D68B2" w:rsidRDefault="00CF3C1D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CF3C1D" w:rsidRPr="00985AD8" w:rsidRDefault="00CF3C1D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CF3C1D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52CEA"/>
    <w:rsid w:val="00065B26"/>
    <w:rsid w:val="000708B4"/>
    <w:rsid w:val="000F5C87"/>
    <w:rsid w:val="00190AA9"/>
    <w:rsid w:val="001D68B2"/>
    <w:rsid w:val="00287C5C"/>
    <w:rsid w:val="003D0E58"/>
    <w:rsid w:val="003F0280"/>
    <w:rsid w:val="00477DF5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CF3C1D"/>
    <w:rsid w:val="00E4210A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235</Words>
  <Characters>1341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2023-05-17T10:11:00Z</dcterms:modified>
</cp:coreProperties>
</file>