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348" w:rsidRPr="001D68B2" w:rsidRDefault="00E27348" w:rsidP="003D0E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УВЕДОМЛЕНИЕ</w:t>
      </w:r>
    </w:p>
    <w:p w:rsidR="00E27348" w:rsidRPr="001D68B2" w:rsidRDefault="00E27348" w:rsidP="003D0E5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о выявлении правообладателя ранее учтенного объекта недвижимости</w:t>
      </w:r>
    </w:p>
    <w:p w:rsidR="00E27348" w:rsidRPr="00FE6670" w:rsidRDefault="00E27348" w:rsidP="00FE6670">
      <w:pPr>
        <w:jc w:val="center"/>
        <w:rPr>
          <w:b/>
        </w:rPr>
      </w:pPr>
      <w:r w:rsidRPr="001D68B2">
        <w:rPr>
          <w:rFonts w:ascii="Times New Roman" w:hAnsi="Times New Roman"/>
          <w:sz w:val="28"/>
          <w:szCs w:val="28"/>
        </w:rPr>
        <w:t xml:space="preserve">здания (жилой дом) с кадастровым номером </w:t>
      </w:r>
      <w:r w:rsidRPr="00FE6670">
        <w:rPr>
          <w:rFonts w:ascii="Times New Roman" w:hAnsi="Times New Roman"/>
          <w:sz w:val="28"/>
          <w:szCs w:val="28"/>
        </w:rPr>
        <w:t>23:36:0707021:640</w:t>
      </w:r>
    </w:p>
    <w:p w:rsidR="00E27348" w:rsidRPr="001D68B2" w:rsidRDefault="00E27348" w:rsidP="00ED28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 xml:space="preserve">Во исполнение статьи 69.1 Федерального закона РФ от </w:t>
      </w:r>
      <w:r>
        <w:rPr>
          <w:rFonts w:ascii="Times New Roman" w:hAnsi="Times New Roman"/>
          <w:sz w:val="28"/>
          <w:szCs w:val="28"/>
        </w:rPr>
        <w:t xml:space="preserve">                          13 июля </w:t>
      </w:r>
      <w:r w:rsidRPr="001D68B2">
        <w:rPr>
          <w:rFonts w:ascii="Times New Roman" w:hAnsi="Times New Roman"/>
          <w:sz w:val="28"/>
          <w:szCs w:val="28"/>
        </w:rPr>
        <w:t>2015 года № 218-ФЗ «О государственной регистрации недвижим</w:t>
      </w:r>
      <w:r w:rsidRPr="001D68B2">
        <w:rPr>
          <w:rFonts w:ascii="Times New Roman" w:hAnsi="Times New Roman"/>
          <w:sz w:val="28"/>
          <w:szCs w:val="28"/>
        </w:rPr>
        <w:t>о</w:t>
      </w:r>
      <w:r w:rsidRPr="001D68B2">
        <w:rPr>
          <w:rFonts w:ascii="Times New Roman" w:hAnsi="Times New Roman"/>
          <w:sz w:val="28"/>
          <w:szCs w:val="28"/>
        </w:rPr>
        <w:t>сти», в целях соблюдения гласности при проведении мероприятий по выя</w:t>
      </w:r>
      <w:r w:rsidRPr="001D68B2">
        <w:rPr>
          <w:rFonts w:ascii="Times New Roman" w:hAnsi="Times New Roman"/>
          <w:sz w:val="28"/>
          <w:szCs w:val="28"/>
        </w:rPr>
        <w:t>в</w:t>
      </w:r>
      <w:r w:rsidRPr="001D68B2">
        <w:rPr>
          <w:rFonts w:ascii="Times New Roman" w:hAnsi="Times New Roman"/>
          <w:sz w:val="28"/>
          <w:szCs w:val="28"/>
        </w:rPr>
        <w:t>лению правообладателей ранее учтенных объектов недвижимости, распол</w:t>
      </w:r>
      <w:r w:rsidRPr="001D68B2">
        <w:rPr>
          <w:rFonts w:ascii="Times New Roman" w:hAnsi="Times New Roman"/>
          <w:sz w:val="28"/>
          <w:szCs w:val="28"/>
        </w:rPr>
        <w:t>о</w:t>
      </w:r>
      <w:r w:rsidRPr="001D68B2">
        <w:rPr>
          <w:rFonts w:ascii="Times New Roman" w:hAnsi="Times New Roman"/>
          <w:sz w:val="28"/>
          <w:szCs w:val="28"/>
        </w:rPr>
        <w:t>женных на территории Щербиновского района уведомляем в следующем.</w:t>
      </w:r>
    </w:p>
    <w:p w:rsidR="00E27348" w:rsidRPr="001D68B2" w:rsidRDefault="00E27348" w:rsidP="00FE667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 xml:space="preserve">В отношении здания (жилой дом) с кадастровым номером </w:t>
      </w:r>
      <w:r>
        <w:rPr>
          <w:rFonts w:ascii="Times New Roman" w:hAnsi="Times New Roman"/>
          <w:sz w:val="28"/>
          <w:szCs w:val="28"/>
        </w:rPr>
        <w:t>23:36:0707021</w:t>
      </w:r>
      <w:r w:rsidRPr="001D68B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640</w:t>
      </w:r>
      <w:r w:rsidRPr="001D68B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качестве его правообладателя</w:t>
      </w:r>
      <w:r w:rsidRPr="001D68B2">
        <w:rPr>
          <w:rFonts w:ascii="Times New Roman" w:hAnsi="Times New Roman"/>
          <w:sz w:val="28"/>
          <w:szCs w:val="28"/>
        </w:rPr>
        <w:t xml:space="preserve">, выявлен </w:t>
      </w:r>
      <w:r>
        <w:rPr>
          <w:rFonts w:ascii="Times New Roman" w:hAnsi="Times New Roman"/>
          <w:sz w:val="28"/>
          <w:szCs w:val="28"/>
        </w:rPr>
        <w:t xml:space="preserve">                          Лбов Валерий Вениаминович</w:t>
      </w:r>
      <w:r w:rsidRPr="001D68B2">
        <w:rPr>
          <w:rFonts w:ascii="Times New Roman" w:hAnsi="Times New Roman"/>
          <w:sz w:val="28"/>
          <w:szCs w:val="28"/>
        </w:rPr>
        <w:t>.</w:t>
      </w:r>
    </w:p>
    <w:p w:rsidR="00E27348" w:rsidRPr="001D68B2" w:rsidRDefault="00E27348" w:rsidP="00985A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1D68B2">
        <w:rPr>
          <w:rFonts w:ascii="Times New Roman" w:hAnsi="Times New Roman"/>
          <w:sz w:val="28"/>
          <w:szCs w:val="28"/>
        </w:rPr>
        <w:t>ь</w:t>
      </w:r>
      <w:r w:rsidRPr="001D68B2">
        <w:rPr>
          <w:rFonts w:ascii="Times New Roman" w:hAnsi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1D68B2">
        <w:rPr>
          <w:rFonts w:ascii="Times New Roman" w:hAnsi="Times New Roman"/>
          <w:sz w:val="28"/>
          <w:szCs w:val="28"/>
        </w:rPr>
        <w:t>а</w:t>
      </w:r>
      <w:r w:rsidRPr="001D68B2">
        <w:rPr>
          <w:rFonts w:ascii="Times New Roman" w:hAnsi="Times New Roman"/>
          <w:sz w:val="28"/>
          <w:szCs w:val="28"/>
        </w:rPr>
        <w:t>занного объекта недвижимости,</w:t>
      </w:r>
      <w:bookmarkStart w:id="0" w:name="_GoBack"/>
      <w:bookmarkEnd w:id="0"/>
      <w:r w:rsidRPr="001D68B2">
        <w:rPr>
          <w:rFonts w:ascii="Times New Roman" w:hAnsi="Times New Roman"/>
          <w:sz w:val="28"/>
          <w:szCs w:val="28"/>
        </w:rPr>
        <w:t xml:space="preserve"> с приложением обосновывающих такие во</w:t>
      </w:r>
      <w:r w:rsidRPr="001D68B2">
        <w:rPr>
          <w:rFonts w:ascii="Times New Roman" w:hAnsi="Times New Roman"/>
          <w:sz w:val="28"/>
          <w:szCs w:val="28"/>
        </w:rPr>
        <w:t>з</w:t>
      </w:r>
      <w:r w:rsidRPr="001D68B2">
        <w:rPr>
          <w:rFonts w:ascii="Times New Roman" w:hAnsi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1D68B2">
        <w:rPr>
          <w:rFonts w:ascii="Times New Roman" w:hAnsi="Times New Roman"/>
          <w:sz w:val="28"/>
          <w:szCs w:val="28"/>
        </w:rPr>
        <w:t>и</w:t>
      </w:r>
      <w:r w:rsidRPr="001D68B2">
        <w:rPr>
          <w:rFonts w:ascii="Times New Roman" w:hAnsi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1D68B2">
        <w:rPr>
          <w:rFonts w:ascii="Times New Roman" w:hAnsi="Times New Roman"/>
          <w:sz w:val="28"/>
          <w:szCs w:val="28"/>
        </w:rPr>
        <w:t>е</w:t>
      </w:r>
      <w:r w:rsidRPr="001D68B2">
        <w:rPr>
          <w:rFonts w:ascii="Times New Roman" w:hAnsi="Times New Roman"/>
          <w:sz w:val="28"/>
          <w:szCs w:val="28"/>
        </w:rPr>
        <w:t>лем указанного объекта недвижимости.</w:t>
      </w:r>
    </w:p>
    <w:p w:rsidR="00E27348" w:rsidRPr="001D68B2" w:rsidRDefault="00E27348" w:rsidP="001D68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В связи с вышеизложенным, администрацией муниципального образ</w:t>
      </w:r>
      <w:r w:rsidRPr="001D68B2">
        <w:rPr>
          <w:rFonts w:ascii="Times New Roman" w:hAnsi="Times New Roman"/>
          <w:sz w:val="28"/>
          <w:szCs w:val="28"/>
        </w:rPr>
        <w:t>о</w:t>
      </w:r>
      <w:r w:rsidRPr="001D68B2">
        <w:rPr>
          <w:rFonts w:ascii="Times New Roman" w:hAnsi="Times New Roman"/>
          <w:sz w:val="28"/>
          <w:szCs w:val="28"/>
        </w:rPr>
        <w:t xml:space="preserve">вания Щербиновский район </w:t>
      </w:r>
      <w:r w:rsidRPr="00B20CFB">
        <w:rPr>
          <w:rFonts w:ascii="Times New Roman" w:hAnsi="Times New Roman"/>
          <w:sz w:val="28"/>
          <w:szCs w:val="28"/>
        </w:rPr>
        <w:t>до «</w:t>
      </w:r>
      <w:r>
        <w:rPr>
          <w:rFonts w:ascii="Times New Roman" w:hAnsi="Times New Roman"/>
          <w:sz w:val="28"/>
          <w:szCs w:val="28"/>
        </w:rPr>
        <w:t>17</w:t>
      </w:r>
      <w:r w:rsidRPr="00B20CFB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апреля</w:t>
      </w:r>
      <w:r w:rsidRPr="00B20CFB">
        <w:rPr>
          <w:rFonts w:ascii="Times New Roman" w:hAnsi="Times New Roman"/>
          <w:sz w:val="28"/>
          <w:szCs w:val="28"/>
        </w:rPr>
        <w:t xml:space="preserve"> 2023 года принимаются</w:t>
      </w:r>
      <w:r w:rsidRPr="001D68B2">
        <w:rPr>
          <w:rFonts w:ascii="Times New Roman" w:hAnsi="Times New Roman"/>
          <w:sz w:val="28"/>
          <w:szCs w:val="28"/>
        </w:rPr>
        <w:t xml:space="preserve"> возраж</w:t>
      </w:r>
      <w:r w:rsidRPr="001D68B2">
        <w:rPr>
          <w:rFonts w:ascii="Times New Roman" w:hAnsi="Times New Roman"/>
          <w:sz w:val="28"/>
          <w:szCs w:val="28"/>
        </w:rPr>
        <w:t>е</w:t>
      </w:r>
      <w:r w:rsidRPr="001D68B2">
        <w:rPr>
          <w:rFonts w:ascii="Times New Roman" w:hAnsi="Times New Roman"/>
          <w:sz w:val="28"/>
          <w:szCs w:val="28"/>
        </w:rPr>
        <w:t>ния относительно сведений о правообладателе вышеуказанного объекта н</w:t>
      </w:r>
      <w:r w:rsidRPr="001D68B2">
        <w:rPr>
          <w:rFonts w:ascii="Times New Roman" w:hAnsi="Times New Roman"/>
          <w:sz w:val="28"/>
          <w:szCs w:val="28"/>
        </w:rPr>
        <w:t>е</w:t>
      </w:r>
      <w:r w:rsidRPr="001D68B2">
        <w:rPr>
          <w:rFonts w:ascii="Times New Roman" w:hAnsi="Times New Roman"/>
          <w:sz w:val="28"/>
          <w:szCs w:val="28"/>
        </w:rPr>
        <w:t>движимости.</w:t>
      </w:r>
    </w:p>
    <w:p w:rsidR="00E27348" w:rsidRPr="001D68B2" w:rsidRDefault="00E27348" w:rsidP="001D68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68B2">
        <w:rPr>
          <w:rFonts w:ascii="Times New Roman" w:hAnsi="Times New Roman"/>
          <w:sz w:val="28"/>
          <w:szCs w:val="28"/>
        </w:rPr>
        <w:t>Возражения принимаются в рабочие дни по адресу:                                ст. Старощербиновская, ул. Советов, 68, кабинет 210, (режим работы: пон</w:t>
      </w:r>
      <w:r w:rsidRPr="001D68B2">
        <w:rPr>
          <w:rFonts w:ascii="Times New Roman" w:hAnsi="Times New Roman"/>
          <w:sz w:val="28"/>
          <w:szCs w:val="28"/>
        </w:rPr>
        <w:t>е</w:t>
      </w:r>
      <w:r w:rsidRPr="001D68B2">
        <w:rPr>
          <w:rFonts w:ascii="Times New Roman" w:hAnsi="Times New Roman"/>
          <w:sz w:val="28"/>
          <w:szCs w:val="28"/>
        </w:rPr>
        <w:t>дельник-пятница с 8:00 до 16:12, обед с 12:00 до 13:00), телефон: 7-76-75.</w:t>
      </w:r>
    </w:p>
    <w:p w:rsidR="00E27348" w:rsidRPr="00985AD8" w:rsidRDefault="00E27348" w:rsidP="003D0E58">
      <w:pPr>
        <w:jc w:val="both"/>
        <w:rPr>
          <w:rFonts w:ascii="Times New Roman" w:hAnsi="Times New Roman"/>
          <w:sz w:val="28"/>
          <w:szCs w:val="28"/>
        </w:rPr>
      </w:pPr>
    </w:p>
    <w:sectPr w:rsidR="00E27348" w:rsidRPr="00985AD8" w:rsidSect="00885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D62"/>
    <w:rsid w:val="00020600"/>
    <w:rsid w:val="00065B26"/>
    <w:rsid w:val="000708B4"/>
    <w:rsid w:val="000F5C87"/>
    <w:rsid w:val="00190AA9"/>
    <w:rsid w:val="001D68B2"/>
    <w:rsid w:val="00287C5C"/>
    <w:rsid w:val="003D0E58"/>
    <w:rsid w:val="003F0280"/>
    <w:rsid w:val="004E1D8F"/>
    <w:rsid w:val="004F6A22"/>
    <w:rsid w:val="005A209A"/>
    <w:rsid w:val="0064488A"/>
    <w:rsid w:val="00671F6A"/>
    <w:rsid w:val="006806E8"/>
    <w:rsid w:val="006F07A9"/>
    <w:rsid w:val="0086705D"/>
    <w:rsid w:val="008851B6"/>
    <w:rsid w:val="00976D62"/>
    <w:rsid w:val="00985AD8"/>
    <w:rsid w:val="00986803"/>
    <w:rsid w:val="009C4687"/>
    <w:rsid w:val="00A364E8"/>
    <w:rsid w:val="00A518DF"/>
    <w:rsid w:val="00A56514"/>
    <w:rsid w:val="00B20CFB"/>
    <w:rsid w:val="00B51FB5"/>
    <w:rsid w:val="00B9094C"/>
    <w:rsid w:val="00BE7093"/>
    <w:rsid w:val="00C32D0C"/>
    <w:rsid w:val="00D54B45"/>
    <w:rsid w:val="00E27348"/>
    <w:rsid w:val="00EC7758"/>
    <w:rsid w:val="00ED28EF"/>
    <w:rsid w:val="00F452F5"/>
    <w:rsid w:val="00FE6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1B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1</Pages>
  <Words>240</Words>
  <Characters>1371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Дей</dc:creator>
  <cp:keywords/>
  <dc:description/>
  <cp:lastModifiedBy>kravchenko</cp:lastModifiedBy>
  <cp:revision>20</cp:revision>
  <cp:lastPrinted>2023-02-20T05:23:00Z</cp:lastPrinted>
  <dcterms:created xsi:type="dcterms:W3CDTF">2022-09-05T13:20:00Z</dcterms:created>
  <dcterms:modified xsi:type="dcterms:W3CDTF">2023-03-23T13:36:00Z</dcterms:modified>
</cp:coreProperties>
</file>