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49" w:rsidRPr="001D68B2" w:rsidRDefault="00B47549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УВЕДОМЛЕНИЕ</w:t>
      </w:r>
    </w:p>
    <w:p w:rsidR="00B47549" w:rsidRPr="001D68B2" w:rsidRDefault="00B47549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B47549" w:rsidRPr="00874593" w:rsidRDefault="00B47549" w:rsidP="00874593">
      <w:pPr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 xml:space="preserve">здания (жилой дом) с кадастровым </w:t>
      </w:r>
      <w:r w:rsidRPr="00874593">
        <w:rPr>
          <w:rFonts w:ascii="Times New Roman" w:hAnsi="Times New Roman"/>
          <w:sz w:val="28"/>
          <w:szCs w:val="28"/>
        </w:rPr>
        <w:t>номером 23:36:0707010:733</w:t>
      </w:r>
    </w:p>
    <w:p w:rsidR="00B47549" w:rsidRPr="001D68B2" w:rsidRDefault="00B47549" w:rsidP="008745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47549" w:rsidRPr="001D68B2" w:rsidRDefault="00B47549" w:rsidP="00ED2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1D68B2"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B47549" w:rsidRPr="001D68B2" w:rsidRDefault="00B47549" w:rsidP="00985A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 xml:space="preserve">В отношении здания (жилой дом) с кадастровым номером </w:t>
      </w:r>
      <w:r>
        <w:rPr>
          <w:rFonts w:ascii="Times New Roman" w:hAnsi="Times New Roman"/>
          <w:sz w:val="28"/>
          <w:szCs w:val="28"/>
        </w:rPr>
        <w:t>23:36:0707010</w:t>
      </w:r>
      <w:r w:rsidRPr="001D68B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733</w:t>
      </w:r>
      <w:r w:rsidRPr="001D68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качестве его правообладателя</w:t>
      </w:r>
      <w:r w:rsidRPr="001D68B2">
        <w:rPr>
          <w:rFonts w:ascii="Times New Roman" w:hAnsi="Times New Roman"/>
          <w:sz w:val="28"/>
          <w:szCs w:val="28"/>
        </w:rPr>
        <w:t>, выявлен</w:t>
      </w:r>
      <w:r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Довбня Вале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тина Яковлевна</w:t>
      </w:r>
      <w:r w:rsidRPr="001D68B2">
        <w:rPr>
          <w:rFonts w:ascii="Times New Roman" w:hAnsi="Times New Roman"/>
          <w:sz w:val="28"/>
          <w:szCs w:val="28"/>
        </w:rPr>
        <w:t>.</w:t>
      </w:r>
    </w:p>
    <w:p w:rsidR="00B47549" w:rsidRPr="001D68B2" w:rsidRDefault="00B47549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1D68B2">
        <w:rPr>
          <w:rFonts w:ascii="Times New Roman" w:hAnsi="Times New Roman"/>
          <w:sz w:val="28"/>
          <w:szCs w:val="28"/>
        </w:rPr>
        <w:t>ь</w:t>
      </w:r>
      <w:r w:rsidRPr="001D68B2">
        <w:rPr>
          <w:rFonts w:ascii="Times New Roman" w:hAnsi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1D68B2"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>занного объекта недвижимости,</w:t>
      </w:r>
      <w:bookmarkStart w:id="0" w:name="_GoBack"/>
      <w:bookmarkEnd w:id="0"/>
      <w:r w:rsidRPr="001D68B2">
        <w:rPr>
          <w:rFonts w:ascii="Times New Roman" w:hAnsi="Times New Roman"/>
          <w:sz w:val="28"/>
          <w:szCs w:val="28"/>
        </w:rPr>
        <w:t xml:space="preserve"> с приложением обосновывающих такие во</w:t>
      </w:r>
      <w:r w:rsidRPr="001D68B2">
        <w:rPr>
          <w:rFonts w:ascii="Times New Roman" w:hAnsi="Times New Roman"/>
          <w:sz w:val="28"/>
          <w:szCs w:val="28"/>
        </w:rPr>
        <w:t>з</w:t>
      </w:r>
      <w:r w:rsidRPr="001D68B2">
        <w:rPr>
          <w:rFonts w:ascii="Times New Roman" w:hAnsi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1D68B2">
        <w:rPr>
          <w:rFonts w:ascii="Times New Roman" w:hAnsi="Times New Roman"/>
          <w:sz w:val="28"/>
          <w:szCs w:val="28"/>
        </w:rPr>
        <w:t>и</w:t>
      </w:r>
      <w:r w:rsidRPr="001D68B2">
        <w:rPr>
          <w:rFonts w:ascii="Times New Roman" w:hAnsi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лем указанного объекта недвижимости.</w:t>
      </w:r>
    </w:p>
    <w:p w:rsidR="00B47549" w:rsidRPr="001D68B2" w:rsidRDefault="00B47549" w:rsidP="001D6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 связи с вышеизложенным, администрацией муниципального образ</w:t>
      </w:r>
      <w:r w:rsidRPr="001D68B2">
        <w:rPr>
          <w:rFonts w:ascii="Times New Roman" w:hAnsi="Times New Roman"/>
          <w:sz w:val="28"/>
          <w:szCs w:val="28"/>
        </w:rPr>
        <w:t>о</w:t>
      </w:r>
      <w:r w:rsidRPr="001D68B2">
        <w:rPr>
          <w:rFonts w:ascii="Times New Roman" w:hAnsi="Times New Roman"/>
          <w:sz w:val="28"/>
          <w:szCs w:val="28"/>
        </w:rPr>
        <w:t xml:space="preserve">вания Щербиновский район </w:t>
      </w:r>
      <w:r w:rsidRPr="00B20CFB">
        <w:rPr>
          <w:rFonts w:ascii="Times New Roman" w:hAnsi="Times New Roman"/>
          <w:sz w:val="28"/>
          <w:szCs w:val="28"/>
        </w:rPr>
        <w:t>до «</w:t>
      </w:r>
      <w:r>
        <w:rPr>
          <w:rFonts w:ascii="Times New Roman" w:hAnsi="Times New Roman"/>
          <w:sz w:val="28"/>
          <w:szCs w:val="28"/>
        </w:rPr>
        <w:t>6</w:t>
      </w:r>
      <w:r w:rsidRPr="00B20CF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апреля</w:t>
      </w:r>
      <w:r w:rsidRPr="00B20CFB">
        <w:rPr>
          <w:rFonts w:ascii="Times New Roman" w:hAnsi="Times New Roman"/>
          <w:sz w:val="28"/>
          <w:szCs w:val="28"/>
        </w:rPr>
        <w:t xml:space="preserve"> 2023 года принимаются</w:t>
      </w:r>
      <w:r w:rsidRPr="001D68B2">
        <w:rPr>
          <w:rFonts w:ascii="Times New Roman" w:hAnsi="Times New Roman"/>
          <w:sz w:val="28"/>
          <w:szCs w:val="28"/>
        </w:rPr>
        <w:t xml:space="preserve"> возраж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движимости.</w:t>
      </w:r>
    </w:p>
    <w:p w:rsidR="00B47549" w:rsidRPr="001D68B2" w:rsidRDefault="00B47549" w:rsidP="001D6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Возражения принимаются в рабочие дни по адресу:                                ст. Старощербиновская, ул. Советов, 68, кабинет 210, (режим работы: пон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дельник-пятница с 8:00 до 16:12, обед с 12:00 до 13:00), телефон: 7-76-75.</w:t>
      </w:r>
    </w:p>
    <w:p w:rsidR="00B47549" w:rsidRPr="00985AD8" w:rsidRDefault="00B47549" w:rsidP="003D0E58">
      <w:pPr>
        <w:jc w:val="both"/>
        <w:rPr>
          <w:rFonts w:ascii="Times New Roman" w:hAnsi="Times New Roman"/>
          <w:sz w:val="28"/>
          <w:szCs w:val="28"/>
        </w:rPr>
      </w:pPr>
    </w:p>
    <w:sectPr w:rsidR="00B47549" w:rsidRPr="00985AD8" w:rsidSect="0088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D62"/>
    <w:rsid w:val="00020600"/>
    <w:rsid w:val="00065B26"/>
    <w:rsid w:val="000708B4"/>
    <w:rsid w:val="000F5C87"/>
    <w:rsid w:val="00190AA9"/>
    <w:rsid w:val="001D68B2"/>
    <w:rsid w:val="00287C5C"/>
    <w:rsid w:val="00327FE9"/>
    <w:rsid w:val="003D0E58"/>
    <w:rsid w:val="003F0280"/>
    <w:rsid w:val="004E1D8F"/>
    <w:rsid w:val="004F6A22"/>
    <w:rsid w:val="005A209A"/>
    <w:rsid w:val="0064488A"/>
    <w:rsid w:val="00671F6A"/>
    <w:rsid w:val="006806E8"/>
    <w:rsid w:val="006F07A9"/>
    <w:rsid w:val="0086705D"/>
    <w:rsid w:val="00874593"/>
    <w:rsid w:val="008851B6"/>
    <w:rsid w:val="00976D62"/>
    <w:rsid w:val="00985AD8"/>
    <w:rsid w:val="009C4687"/>
    <w:rsid w:val="00A364E8"/>
    <w:rsid w:val="00A518DF"/>
    <w:rsid w:val="00A56514"/>
    <w:rsid w:val="00AE1373"/>
    <w:rsid w:val="00B20CFB"/>
    <w:rsid w:val="00B47549"/>
    <w:rsid w:val="00B51FB5"/>
    <w:rsid w:val="00B9094C"/>
    <w:rsid w:val="00BE7093"/>
    <w:rsid w:val="00C32D0C"/>
    <w:rsid w:val="00EC7758"/>
    <w:rsid w:val="00ED28EF"/>
    <w:rsid w:val="00F4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237</Words>
  <Characters>1353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kravchenko</cp:lastModifiedBy>
  <cp:revision>20</cp:revision>
  <cp:lastPrinted>2023-02-20T05:23:00Z</cp:lastPrinted>
  <dcterms:created xsi:type="dcterms:W3CDTF">2022-09-05T13:20:00Z</dcterms:created>
  <dcterms:modified xsi:type="dcterms:W3CDTF">2023-03-15T07:40:00Z</dcterms:modified>
</cp:coreProperties>
</file>