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D3" w:rsidRPr="001D68B2" w:rsidRDefault="001668D3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1668D3" w:rsidRPr="001D68B2" w:rsidRDefault="001668D3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1668D3" w:rsidRPr="001D68B2" w:rsidRDefault="001668D3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611</w:t>
      </w:r>
    </w:p>
    <w:p w:rsidR="001668D3" w:rsidRPr="001D68B2" w:rsidRDefault="001668D3" w:rsidP="003D0E58">
      <w:pPr>
        <w:rPr>
          <w:rFonts w:ascii="Times New Roman" w:hAnsi="Times New Roman"/>
          <w:sz w:val="28"/>
          <w:szCs w:val="28"/>
        </w:rPr>
      </w:pPr>
    </w:p>
    <w:p w:rsidR="001668D3" w:rsidRPr="001D68B2" w:rsidRDefault="001668D3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1668D3" w:rsidRPr="001D68B2" w:rsidRDefault="001668D3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611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Бакурова          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талия Викторовна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1668D3" w:rsidRPr="001D68B2" w:rsidRDefault="001668D3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1668D3" w:rsidRPr="001D68B2" w:rsidRDefault="001668D3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15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1668D3" w:rsidRPr="001D68B2" w:rsidRDefault="001668D3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1668D3" w:rsidRPr="00985AD8" w:rsidRDefault="001668D3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1668D3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668D3"/>
    <w:rsid w:val="00190AA9"/>
    <w:rsid w:val="001D68B2"/>
    <w:rsid w:val="00287C5C"/>
    <w:rsid w:val="003D0E58"/>
    <w:rsid w:val="003F0280"/>
    <w:rsid w:val="004E1D8F"/>
    <w:rsid w:val="004F6A22"/>
    <w:rsid w:val="005A209A"/>
    <w:rsid w:val="0064488A"/>
    <w:rsid w:val="00671F6A"/>
    <w:rsid w:val="00674557"/>
    <w:rsid w:val="006806E8"/>
    <w:rsid w:val="006F07A9"/>
    <w:rsid w:val="00744880"/>
    <w:rsid w:val="0086705D"/>
    <w:rsid w:val="008851B6"/>
    <w:rsid w:val="00976D62"/>
    <w:rsid w:val="00985AD8"/>
    <w:rsid w:val="009B6A90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235</Words>
  <Characters>1343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2023-05-17T06:51:00Z</dcterms:modified>
</cp:coreProperties>
</file>