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6C" w:rsidRPr="00400EB0" w:rsidRDefault="0022126C" w:rsidP="00400EB0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октября - Международный День учителя.</w:t>
      </w:r>
    </w:p>
    <w:p w:rsidR="0022126C" w:rsidRPr="00400EB0" w:rsidRDefault="0022126C" w:rsidP="00400EB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126C" w:rsidRPr="00400EB0" w:rsidRDefault="0022126C" w:rsidP="00400EB0">
      <w:pPr>
        <w:shd w:val="clear" w:color="auto" w:fill="F5F5F5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EB0">
        <w:rPr>
          <w:rFonts w:ascii="Times New Roman" w:hAnsi="Times New Roman"/>
          <w:color w:val="000000"/>
          <w:sz w:val="28"/>
          <w:szCs w:val="28"/>
          <w:lang w:eastAsia="ru-RU"/>
        </w:rPr>
        <w:t>Уважаемые учителя, работники образования</w:t>
      </w:r>
    </w:p>
    <w:p w:rsidR="0022126C" w:rsidRPr="00400EB0" w:rsidRDefault="0022126C" w:rsidP="00400EB0">
      <w:pPr>
        <w:shd w:val="clear" w:color="auto" w:fill="F5F5F5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EB0">
        <w:rPr>
          <w:rFonts w:ascii="Times New Roman" w:hAnsi="Times New Roman"/>
          <w:color w:val="000000"/>
          <w:sz w:val="28"/>
          <w:szCs w:val="28"/>
          <w:lang w:eastAsia="ru-RU"/>
        </w:rPr>
        <w:t>и ветераны педагогического труда!</w:t>
      </w:r>
    </w:p>
    <w:p w:rsidR="0022126C" w:rsidRPr="00400EB0" w:rsidRDefault="0022126C" w:rsidP="00400EB0">
      <w:pPr>
        <w:shd w:val="clear" w:color="auto" w:fill="F5F5F5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0EB0">
        <w:rPr>
          <w:rFonts w:ascii="Times New Roman" w:hAnsi="Times New Roman"/>
          <w:color w:val="000000"/>
          <w:sz w:val="28"/>
          <w:szCs w:val="28"/>
        </w:rPr>
        <w:br/>
      </w:r>
      <w:r w:rsidRPr="00400EB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22126C" w:rsidRPr="00400EB0" w:rsidRDefault="0022126C" w:rsidP="00400E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5F5F5"/>
          <w:lang w:eastAsia="ru-RU"/>
        </w:rPr>
        <w:t xml:space="preserve">        </w:t>
      </w:r>
      <w:r w:rsidRPr="00400EB0">
        <w:rPr>
          <w:rFonts w:ascii="Times New Roman" w:hAnsi="Times New Roman"/>
          <w:color w:val="000000"/>
          <w:sz w:val="28"/>
          <w:szCs w:val="28"/>
          <w:shd w:val="clear" w:color="auto" w:fill="F5F5F5"/>
          <w:lang w:eastAsia="ru-RU"/>
        </w:rPr>
        <w:t>Поздравляем вас с профессиональным праздником – Днем учителя!</w:t>
      </w:r>
    </w:p>
    <w:p w:rsidR="0022126C" w:rsidRPr="00400EB0" w:rsidRDefault="0022126C" w:rsidP="000C598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00E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 замечательной традиции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 начале октября мы со словами </w:t>
      </w:r>
      <w:r w:rsidRPr="00400E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признательности и любви обращаемся к людям, выбравшим благородную профессию педагога. У каждого из нас в жизни есть свой Учитель – тот, кто мудростью, душевной щедростью, глубокими знаниями помог познать свой внутренний мир, сделал его богаче,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научил строить будущее.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br/>
      </w:r>
      <w:r w:rsidRPr="00400EB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Именно от Учителя, его профессиональных и человеческих качеств во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многом зависит судьба учеников, будущее нашей </w:t>
      </w:r>
      <w:r w:rsidRPr="00400EB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страны.</w:t>
      </w:r>
      <w:r w:rsidRPr="00400EB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00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за Ваш труд! Спасибо за наших детей и внуков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</w:t>
      </w:r>
      <w:r w:rsidRPr="00400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не сомневаемся: Ваша жизненная мудрость и душевная доброта помогут им вырасти настоящими гражданами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России.</w:t>
      </w:r>
      <w:r w:rsidRPr="00400EB0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00E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Пусть каждый проведенный в школе день будет для вас удачным и радостным. Хороших вам учеников, и пусть они всегда радуют вас отличными оценками!  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0EB0">
        <w:rPr>
          <w:rFonts w:ascii="Times New Roman" w:hAnsi="Times New Roman"/>
          <w:iCs/>
          <w:color w:val="000000"/>
          <w:sz w:val="28"/>
          <w:szCs w:val="28"/>
          <w:lang w:eastAsia="ru-RU"/>
        </w:rPr>
        <w:t>Здоровья Вам,  счастья и успехов во всех делах и начинаниях!</w:t>
      </w:r>
    </w:p>
    <w:p w:rsidR="0022126C" w:rsidRDefault="0022126C"/>
    <w:p w:rsidR="0022126C" w:rsidRDefault="0022126C" w:rsidP="000C5986">
      <w:pPr>
        <w:jc w:val="both"/>
        <w:rPr>
          <w:sz w:val="28"/>
          <w:szCs w:val="28"/>
        </w:rPr>
      </w:pPr>
    </w:p>
    <w:p w:rsidR="0022126C" w:rsidRPr="000C5986" w:rsidRDefault="0022126C" w:rsidP="000C5986">
      <w:pPr>
        <w:jc w:val="both"/>
        <w:rPr>
          <w:rFonts w:ascii="Times New Roman" w:hAnsi="Times New Roman"/>
          <w:sz w:val="28"/>
          <w:szCs w:val="28"/>
        </w:rPr>
      </w:pPr>
      <w:r w:rsidRPr="000C5986">
        <w:rPr>
          <w:rFonts w:ascii="Times New Roman" w:hAnsi="Times New Roman"/>
          <w:sz w:val="28"/>
          <w:szCs w:val="28"/>
        </w:rPr>
        <w:t>С.Г. Робилко, глава муниципального образования Щербиновский район.</w:t>
      </w:r>
    </w:p>
    <w:p w:rsidR="0022126C" w:rsidRPr="000C5986" w:rsidRDefault="0022126C" w:rsidP="000C5986">
      <w:pPr>
        <w:jc w:val="both"/>
        <w:rPr>
          <w:rFonts w:ascii="Times New Roman" w:hAnsi="Times New Roman"/>
          <w:sz w:val="28"/>
          <w:szCs w:val="28"/>
        </w:rPr>
      </w:pPr>
    </w:p>
    <w:p w:rsidR="0022126C" w:rsidRPr="000C5986" w:rsidRDefault="0022126C" w:rsidP="000C5986">
      <w:pPr>
        <w:jc w:val="both"/>
        <w:rPr>
          <w:rFonts w:ascii="Times New Roman" w:hAnsi="Times New Roman"/>
          <w:sz w:val="28"/>
          <w:szCs w:val="28"/>
        </w:rPr>
      </w:pPr>
      <w:r w:rsidRPr="000C5986">
        <w:rPr>
          <w:rFonts w:ascii="Times New Roman" w:hAnsi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22126C" w:rsidRDefault="0022126C" w:rsidP="000C5986"/>
    <w:p w:rsidR="0022126C" w:rsidRDefault="0022126C" w:rsidP="000C5986"/>
    <w:p w:rsidR="0022126C" w:rsidRDefault="0022126C" w:rsidP="000C5986"/>
    <w:p w:rsidR="0022126C" w:rsidRDefault="0022126C" w:rsidP="000C5986"/>
    <w:p w:rsidR="0022126C" w:rsidRDefault="0022126C" w:rsidP="000C5986"/>
    <w:p w:rsidR="0022126C" w:rsidRDefault="0022126C"/>
    <w:sectPr w:rsidR="0022126C" w:rsidSect="004A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EB0"/>
    <w:rsid w:val="00002500"/>
    <w:rsid w:val="00021775"/>
    <w:rsid w:val="00051E36"/>
    <w:rsid w:val="000624B0"/>
    <w:rsid w:val="00075C2F"/>
    <w:rsid w:val="000A40A9"/>
    <w:rsid w:val="000C5986"/>
    <w:rsid w:val="000D1EE9"/>
    <w:rsid w:val="000D48CA"/>
    <w:rsid w:val="00115AB0"/>
    <w:rsid w:val="00172DAA"/>
    <w:rsid w:val="001749B5"/>
    <w:rsid w:val="001B5A56"/>
    <w:rsid w:val="001B5D81"/>
    <w:rsid w:val="001D1C05"/>
    <w:rsid w:val="0022126C"/>
    <w:rsid w:val="002247DF"/>
    <w:rsid w:val="002252B4"/>
    <w:rsid w:val="00297267"/>
    <w:rsid w:val="002A048B"/>
    <w:rsid w:val="002B7C4B"/>
    <w:rsid w:val="002E0080"/>
    <w:rsid w:val="00324B60"/>
    <w:rsid w:val="0036210E"/>
    <w:rsid w:val="003806FB"/>
    <w:rsid w:val="003812DC"/>
    <w:rsid w:val="00381482"/>
    <w:rsid w:val="0038764A"/>
    <w:rsid w:val="00393A68"/>
    <w:rsid w:val="00400EB0"/>
    <w:rsid w:val="004029C2"/>
    <w:rsid w:val="00433D93"/>
    <w:rsid w:val="00445321"/>
    <w:rsid w:val="00476532"/>
    <w:rsid w:val="00483BDF"/>
    <w:rsid w:val="004A397B"/>
    <w:rsid w:val="004C3D1C"/>
    <w:rsid w:val="004C529D"/>
    <w:rsid w:val="004D0F1E"/>
    <w:rsid w:val="004F6CD2"/>
    <w:rsid w:val="00515CA4"/>
    <w:rsid w:val="005235E6"/>
    <w:rsid w:val="005361FC"/>
    <w:rsid w:val="00565DD3"/>
    <w:rsid w:val="00575054"/>
    <w:rsid w:val="00595371"/>
    <w:rsid w:val="005955D8"/>
    <w:rsid w:val="005B3499"/>
    <w:rsid w:val="005C0BB7"/>
    <w:rsid w:val="005E5C71"/>
    <w:rsid w:val="005E6B3F"/>
    <w:rsid w:val="005F32F3"/>
    <w:rsid w:val="006051DF"/>
    <w:rsid w:val="00611B9A"/>
    <w:rsid w:val="00621663"/>
    <w:rsid w:val="006336B8"/>
    <w:rsid w:val="00663A3E"/>
    <w:rsid w:val="0069287B"/>
    <w:rsid w:val="006B13A0"/>
    <w:rsid w:val="006B4D5D"/>
    <w:rsid w:val="006D63DC"/>
    <w:rsid w:val="006E5F8F"/>
    <w:rsid w:val="00720E47"/>
    <w:rsid w:val="007A70A4"/>
    <w:rsid w:val="007E73F9"/>
    <w:rsid w:val="00885BE2"/>
    <w:rsid w:val="00886530"/>
    <w:rsid w:val="00886679"/>
    <w:rsid w:val="00886BA7"/>
    <w:rsid w:val="008F2045"/>
    <w:rsid w:val="009618E3"/>
    <w:rsid w:val="0097351E"/>
    <w:rsid w:val="00976C8E"/>
    <w:rsid w:val="009B31FA"/>
    <w:rsid w:val="009C7323"/>
    <w:rsid w:val="009E4D44"/>
    <w:rsid w:val="009E6241"/>
    <w:rsid w:val="00A204B1"/>
    <w:rsid w:val="00A57434"/>
    <w:rsid w:val="00AA7F37"/>
    <w:rsid w:val="00AD036F"/>
    <w:rsid w:val="00AE2238"/>
    <w:rsid w:val="00AE2554"/>
    <w:rsid w:val="00B1038C"/>
    <w:rsid w:val="00B35945"/>
    <w:rsid w:val="00B3641A"/>
    <w:rsid w:val="00B63988"/>
    <w:rsid w:val="00BA66CF"/>
    <w:rsid w:val="00C10C37"/>
    <w:rsid w:val="00C37644"/>
    <w:rsid w:val="00C76B98"/>
    <w:rsid w:val="00C85274"/>
    <w:rsid w:val="00CD33E7"/>
    <w:rsid w:val="00D13794"/>
    <w:rsid w:val="00D25F1C"/>
    <w:rsid w:val="00D330DD"/>
    <w:rsid w:val="00D65DA4"/>
    <w:rsid w:val="00D84549"/>
    <w:rsid w:val="00D9413F"/>
    <w:rsid w:val="00DA1C02"/>
    <w:rsid w:val="00DB2BC4"/>
    <w:rsid w:val="00E06242"/>
    <w:rsid w:val="00E222BA"/>
    <w:rsid w:val="00E8566A"/>
    <w:rsid w:val="00EA1617"/>
    <w:rsid w:val="00EE31C4"/>
    <w:rsid w:val="00F01B5B"/>
    <w:rsid w:val="00F320F8"/>
    <w:rsid w:val="00F62394"/>
    <w:rsid w:val="00FB7E12"/>
    <w:rsid w:val="00FD078B"/>
    <w:rsid w:val="00FF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175</Words>
  <Characters>999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zverkova</cp:lastModifiedBy>
  <cp:revision>3</cp:revision>
  <cp:lastPrinted>2013-10-01T04:04:00Z</cp:lastPrinted>
  <dcterms:created xsi:type="dcterms:W3CDTF">2013-09-30T16:15:00Z</dcterms:created>
  <dcterms:modified xsi:type="dcterms:W3CDTF">2013-10-01T05:18:00Z</dcterms:modified>
</cp:coreProperties>
</file>