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4706"/>
        <w:gridCol w:w="4865"/>
      </w:tblGrid>
      <w:tr w:rsidR="00150876">
        <w:tc>
          <w:tcPr>
            <w:tcW w:w="5094" w:type="dxa"/>
          </w:tcPr>
          <w:p w:rsidR="00150876" w:rsidRDefault="00150876" w:rsidP="001F11AA">
            <w:pPr>
              <w:pStyle w:val="Title"/>
              <w:keepNext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094" w:type="dxa"/>
          </w:tcPr>
          <w:p w:rsidR="00150876" w:rsidRDefault="00150876" w:rsidP="001F11AA">
            <w:pPr>
              <w:pStyle w:val="Title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150876" w:rsidRDefault="00150876" w:rsidP="001F11AA">
            <w:pPr>
              <w:pStyle w:val="Title"/>
              <w:keepNext/>
              <w:rPr>
                <w:b w:val="0"/>
                <w:bCs w:val="0"/>
                <w:sz w:val="28"/>
                <w:szCs w:val="28"/>
              </w:rPr>
            </w:pPr>
          </w:p>
          <w:p w:rsidR="00150876" w:rsidRDefault="00150876" w:rsidP="001F11AA">
            <w:pPr>
              <w:pStyle w:val="Title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УТВЕРЖДЕН</w:t>
            </w:r>
          </w:p>
          <w:p w:rsidR="00150876" w:rsidRDefault="00150876" w:rsidP="001F11AA">
            <w:pPr>
              <w:pStyle w:val="Title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приказом начальника управления </w:t>
            </w:r>
          </w:p>
          <w:p w:rsidR="00150876" w:rsidRDefault="00150876" w:rsidP="001F11AA">
            <w:pPr>
              <w:pStyle w:val="Title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образования администрации</w:t>
            </w:r>
          </w:p>
          <w:p w:rsidR="00150876" w:rsidRDefault="00150876" w:rsidP="001F11AA">
            <w:pPr>
              <w:pStyle w:val="Title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муниципального образования</w:t>
            </w:r>
          </w:p>
          <w:p w:rsidR="00150876" w:rsidRDefault="00150876" w:rsidP="001F11AA">
            <w:pPr>
              <w:pStyle w:val="Title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Щербиновский район</w:t>
            </w:r>
          </w:p>
          <w:p w:rsidR="00150876" w:rsidRPr="002159C4" w:rsidRDefault="00150876" w:rsidP="001F11AA">
            <w:pPr>
              <w:pStyle w:val="Title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от . .2013 г. №  </w:t>
            </w:r>
          </w:p>
          <w:p w:rsidR="00150876" w:rsidRDefault="00150876" w:rsidP="002159C4">
            <w:pPr>
              <w:pStyle w:val="Title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150876" w:rsidRDefault="00150876" w:rsidP="00300143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50876" w:rsidRDefault="00150876" w:rsidP="00300143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</w:t>
      </w:r>
      <w:r w:rsidRPr="00483654">
        <w:rPr>
          <w:sz w:val="28"/>
          <w:szCs w:val="28"/>
        </w:rPr>
        <w:t>РЕГЛАМЕНТ</w:t>
      </w:r>
    </w:p>
    <w:p w:rsidR="00150876" w:rsidRPr="00483654" w:rsidRDefault="00150876" w:rsidP="00300143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Pr="00063D0D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</w:t>
      </w:r>
    </w:p>
    <w:p w:rsidR="00150876" w:rsidRPr="00300143" w:rsidRDefault="00150876" w:rsidP="00300143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300143">
        <w:rPr>
          <w:sz w:val="28"/>
          <w:szCs w:val="28"/>
        </w:rPr>
        <w:t xml:space="preserve">«Принятие на учет детей в целях зачисления в образовательные учреждения, реализующие основную </w:t>
      </w:r>
      <w:r>
        <w:rPr>
          <w:sz w:val="28"/>
          <w:szCs w:val="28"/>
        </w:rPr>
        <w:t xml:space="preserve">образовательную </w:t>
      </w:r>
      <w:r w:rsidRPr="00300143">
        <w:rPr>
          <w:sz w:val="28"/>
          <w:szCs w:val="28"/>
        </w:rPr>
        <w:t>программу дошкольн</w:t>
      </w:r>
      <w:r>
        <w:rPr>
          <w:sz w:val="28"/>
          <w:szCs w:val="28"/>
        </w:rPr>
        <w:t>ого образования (детские сады)»</w:t>
      </w:r>
    </w:p>
    <w:p w:rsidR="00150876" w:rsidRPr="00300143" w:rsidRDefault="00150876" w:rsidP="00300143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50876" w:rsidRDefault="00150876" w:rsidP="00300143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150876" w:rsidRPr="00054144" w:rsidRDefault="00150876" w:rsidP="00300143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50876" w:rsidRDefault="00150876" w:rsidP="00300143">
      <w:pPr>
        <w:tabs>
          <w:tab w:val="left" w:pos="858"/>
        </w:tabs>
        <w:autoSpaceDE w:val="0"/>
        <w:autoSpaceDN w:val="0"/>
        <w:adjustRightInd w:val="0"/>
        <w:ind w:firstLine="85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1.1. Предмет регулирования регламента</w:t>
      </w:r>
    </w:p>
    <w:p w:rsidR="00150876" w:rsidRDefault="00150876" w:rsidP="00300143">
      <w:pPr>
        <w:tabs>
          <w:tab w:val="left" w:pos="858"/>
        </w:tabs>
        <w:autoSpaceDE w:val="0"/>
        <w:autoSpaceDN w:val="0"/>
        <w:adjustRightInd w:val="0"/>
        <w:ind w:firstLine="858"/>
        <w:outlineLvl w:val="1"/>
        <w:rPr>
          <w:sz w:val="28"/>
          <w:szCs w:val="28"/>
        </w:rPr>
      </w:pPr>
    </w:p>
    <w:p w:rsidR="00150876" w:rsidRDefault="00150876" w:rsidP="00BB430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Предметом регулирования настоящего административного </w:t>
      </w:r>
      <w:r w:rsidRPr="00EF6674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EF6674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ставления муниципальной услуги </w:t>
      </w:r>
      <w:r w:rsidRPr="00300143">
        <w:rPr>
          <w:sz w:val="28"/>
          <w:szCs w:val="28"/>
        </w:rPr>
        <w:t xml:space="preserve">«Принятие на учет детей в целях зачисления в образовательные учреждения, реализующие основную </w:t>
      </w:r>
      <w:r>
        <w:rPr>
          <w:sz w:val="28"/>
          <w:szCs w:val="28"/>
        </w:rPr>
        <w:t xml:space="preserve">образовательную </w:t>
      </w:r>
      <w:r w:rsidRPr="00300143">
        <w:rPr>
          <w:sz w:val="28"/>
          <w:szCs w:val="28"/>
        </w:rPr>
        <w:t>программу дошкольного образования (детские сады)»</w:t>
      </w:r>
      <w:r>
        <w:rPr>
          <w:sz w:val="28"/>
          <w:szCs w:val="28"/>
        </w:rPr>
        <w:t xml:space="preserve"> </w:t>
      </w:r>
      <w:r w:rsidRPr="00EF667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рег</w:t>
      </w:r>
      <w:r w:rsidRPr="00EF6674">
        <w:rPr>
          <w:sz w:val="28"/>
          <w:szCs w:val="28"/>
        </w:rPr>
        <w:t xml:space="preserve">ламент) является определение стандарта и порядка предоставления муниципальной услуги по </w:t>
      </w:r>
      <w:r>
        <w:rPr>
          <w:sz w:val="28"/>
          <w:szCs w:val="28"/>
        </w:rPr>
        <w:t xml:space="preserve">приему заявлений и постановке на учет </w:t>
      </w:r>
      <w:r w:rsidRPr="00EF6674">
        <w:rPr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 (детские сады) (далее</w:t>
      </w:r>
      <w:r>
        <w:rPr>
          <w:sz w:val="28"/>
          <w:szCs w:val="28"/>
        </w:rPr>
        <w:t xml:space="preserve"> </w:t>
      </w:r>
      <w:r w:rsidRPr="00EF66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6674">
        <w:rPr>
          <w:sz w:val="28"/>
          <w:szCs w:val="28"/>
        </w:rPr>
        <w:t>муниципальная услуга).</w:t>
      </w:r>
    </w:p>
    <w:p w:rsidR="00150876" w:rsidRPr="00300143" w:rsidRDefault="00150876" w:rsidP="00BB430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150876" w:rsidRDefault="00150876" w:rsidP="00300143">
      <w:pPr>
        <w:pStyle w:val="1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Круг заявителей </w:t>
      </w:r>
    </w:p>
    <w:p w:rsidR="00150876" w:rsidRPr="00B773A3" w:rsidRDefault="00150876" w:rsidP="00300143">
      <w:pPr>
        <w:pStyle w:val="1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0876" w:rsidRDefault="00150876" w:rsidP="00300143">
      <w:pPr>
        <w:ind w:firstLine="851"/>
        <w:jc w:val="both"/>
        <w:rPr>
          <w:sz w:val="28"/>
          <w:szCs w:val="28"/>
        </w:rPr>
      </w:pPr>
      <w:r w:rsidRPr="00EF6674">
        <w:rPr>
          <w:sz w:val="28"/>
          <w:szCs w:val="28"/>
        </w:rPr>
        <w:t>Заявителями, имеющими право на получение муниципальной услуги, являются физические лица - родители (законные представители) несовершеннолетних детей</w:t>
      </w:r>
      <w:r>
        <w:rPr>
          <w:sz w:val="28"/>
          <w:szCs w:val="28"/>
        </w:rPr>
        <w:t xml:space="preserve"> </w:t>
      </w:r>
      <w:r w:rsidRPr="00EF6674">
        <w:rPr>
          <w:sz w:val="28"/>
          <w:szCs w:val="28"/>
        </w:rPr>
        <w:t>(далее - заявители), обратив</w:t>
      </w:r>
      <w:r>
        <w:rPr>
          <w:sz w:val="28"/>
          <w:szCs w:val="28"/>
        </w:rPr>
        <w:t xml:space="preserve">шиеся </w:t>
      </w:r>
      <w:r w:rsidRPr="00EF6674">
        <w:rPr>
          <w:sz w:val="28"/>
          <w:szCs w:val="28"/>
        </w:rPr>
        <w:t>за предоставлением муници</w:t>
      </w:r>
      <w:r>
        <w:rPr>
          <w:sz w:val="28"/>
          <w:szCs w:val="28"/>
        </w:rPr>
        <w:t>пальной услуги</w:t>
      </w:r>
      <w:r w:rsidRPr="00810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заявлением в </w:t>
      </w:r>
      <w:r w:rsidRPr="00EF6674">
        <w:rPr>
          <w:sz w:val="28"/>
          <w:szCs w:val="28"/>
        </w:rPr>
        <w:t>управле</w:t>
      </w:r>
      <w:r>
        <w:rPr>
          <w:sz w:val="28"/>
          <w:szCs w:val="28"/>
        </w:rPr>
        <w:t>ние</w:t>
      </w:r>
      <w:r w:rsidRPr="00EF667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EF6674">
        <w:rPr>
          <w:sz w:val="28"/>
          <w:szCs w:val="28"/>
        </w:rPr>
        <w:t xml:space="preserve"> администрации муниципального образования Щербиновский район </w:t>
      </w:r>
      <w:r>
        <w:rPr>
          <w:sz w:val="28"/>
          <w:szCs w:val="28"/>
        </w:rPr>
        <w:t>и в муниципальные дошкольные образовательные учреждения муниципального образования Щербиновский район следующих видов:</w:t>
      </w:r>
    </w:p>
    <w:p w:rsidR="00150876" w:rsidRDefault="00150876" w:rsidP="0030014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(реализующий основную общеобразовательную программу дошкольного образования в группах общеразвивающей направленности);</w:t>
      </w:r>
    </w:p>
    <w:p w:rsidR="00150876" w:rsidRDefault="00150876" w:rsidP="0030014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(реализующий основную 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сочетании);</w:t>
      </w:r>
    </w:p>
    <w:p w:rsidR="00150876" w:rsidRPr="00EF6674" w:rsidRDefault="00150876" w:rsidP="00300143">
      <w:pPr>
        <w:pStyle w:val="13"/>
        <w:spacing w:before="0" w:beforeAutospacing="0" w:after="0" w:afterAutospacing="0"/>
        <w:ind w:firstLine="858"/>
        <w:rPr>
          <w:rFonts w:ascii="Times New Roman" w:hAnsi="Times New Roman" w:cs="Times New Roman"/>
          <w:sz w:val="28"/>
          <w:szCs w:val="28"/>
          <w:lang w:val="ru-RU"/>
        </w:rPr>
      </w:pPr>
      <w:r w:rsidRPr="00EF6674">
        <w:rPr>
          <w:rFonts w:ascii="Times New Roman" w:hAnsi="Times New Roman" w:cs="Times New Roman"/>
          <w:sz w:val="28"/>
          <w:szCs w:val="28"/>
          <w:lang w:val="ru-RU"/>
        </w:rPr>
        <w:t>центр развития ребенка – детский сад (реализующий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нескольким направлениям, таким как познавательно-речевое, социально-личностное, художественно-эстетическое, физическое).</w:t>
      </w:r>
    </w:p>
    <w:p w:rsidR="00150876" w:rsidRDefault="00150876" w:rsidP="0030014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center"/>
        <w:rPr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1.3. </w:t>
      </w:r>
      <w:r>
        <w:rPr>
          <w:kern w:val="0"/>
          <w:sz w:val="28"/>
          <w:szCs w:val="28"/>
          <w:lang w:eastAsia="ru-RU"/>
        </w:rPr>
        <w:t xml:space="preserve">Требования к порядку информирования </w:t>
      </w:r>
    </w:p>
    <w:p w:rsidR="00150876" w:rsidRDefault="00150876" w:rsidP="00562C71">
      <w:pPr>
        <w:pStyle w:val="NormalWeb"/>
        <w:widowControl/>
        <w:suppressAutoHyphens w:val="0"/>
        <w:spacing w:before="0" w:after="0" w:line="240" w:lineRule="auto"/>
        <w:ind w:firstLine="858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 предоставлении муниципальной услуги</w:t>
      </w:r>
    </w:p>
    <w:p w:rsidR="00150876" w:rsidRPr="00EF6674" w:rsidRDefault="00150876" w:rsidP="00300143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50876" w:rsidRPr="00562C71" w:rsidRDefault="00150876" w:rsidP="00562C71">
      <w:pPr>
        <w:pStyle w:val="NormalWeb"/>
        <w:widowControl/>
        <w:suppressAutoHyphens w:val="0"/>
        <w:spacing w:before="0" w:after="0" w:line="240" w:lineRule="auto"/>
        <w:ind w:firstLine="856"/>
        <w:jc w:val="both"/>
        <w:rPr>
          <w:color w:val="000000"/>
          <w:kern w:val="0"/>
          <w:sz w:val="28"/>
          <w:szCs w:val="28"/>
          <w:lang w:eastAsia="ru-RU"/>
        </w:rPr>
      </w:pPr>
      <w:r w:rsidRPr="006B7035">
        <w:rPr>
          <w:kern w:val="0"/>
          <w:sz w:val="28"/>
          <w:szCs w:val="28"/>
          <w:lang w:eastAsia="ru-RU"/>
        </w:rPr>
        <w:t>Информирование о</w:t>
      </w:r>
      <w:r>
        <w:rPr>
          <w:kern w:val="0"/>
          <w:sz w:val="28"/>
          <w:szCs w:val="28"/>
          <w:lang w:eastAsia="ru-RU"/>
        </w:rPr>
        <w:t xml:space="preserve"> </w:t>
      </w:r>
      <w:r w:rsidRPr="006B7035">
        <w:rPr>
          <w:kern w:val="0"/>
          <w:sz w:val="28"/>
          <w:szCs w:val="28"/>
          <w:lang w:eastAsia="ru-RU"/>
        </w:rPr>
        <w:t>предоставлении муниципальной услуги</w:t>
      </w:r>
      <w:r>
        <w:rPr>
          <w:kern w:val="0"/>
          <w:sz w:val="28"/>
          <w:szCs w:val="28"/>
          <w:lang w:eastAsia="ru-RU"/>
        </w:rPr>
        <w:t xml:space="preserve">, в том числе о месте нахождения и графике работы </w:t>
      </w:r>
      <w:r w:rsidRPr="00EF6674">
        <w:rPr>
          <w:color w:val="000000"/>
          <w:kern w:val="0"/>
          <w:sz w:val="28"/>
          <w:szCs w:val="28"/>
          <w:lang w:eastAsia="ru-RU"/>
        </w:rPr>
        <w:t>управле</w:t>
      </w:r>
      <w:r>
        <w:rPr>
          <w:color w:val="000000"/>
          <w:kern w:val="0"/>
          <w:sz w:val="28"/>
          <w:szCs w:val="28"/>
          <w:lang w:eastAsia="ru-RU"/>
        </w:rPr>
        <w:t>ния</w:t>
      </w:r>
      <w:r w:rsidRPr="00EF6674">
        <w:rPr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color w:val="000000"/>
          <w:kern w:val="0"/>
          <w:sz w:val="28"/>
          <w:szCs w:val="28"/>
          <w:lang w:eastAsia="ru-RU"/>
        </w:rPr>
        <w:t>образования</w:t>
      </w:r>
      <w:r w:rsidRPr="00EF6674">
        <w:rPr>
          <w:color w:val="000000"/>
          <w:kern w:val="0"/>
          <w:sz w:val="28"/>
          <w:szCs w:val="28"/>
          <w:lang w:eastAsia="ru-RU"/>
        </w:rPr>
        <w:t xml:space="preserve"> администрации муниципального образования Щербинов</w:t>
      </w:r>
      <w:r>
        <w:rPr>
          <w:color w:val="000000"/>
          <w:kern w:val="0"/>
          <w:sz w:val="28"/>
          <w:szCs w:val="28"/>
          <w:lang w:eastAsia="ru-RU"/>
        </w:rPr>
        <w:t>ский район муниципальных дошкольных образовательных учреждений муниципального образования Щербиновский район</w:t>
      </w:r>
      <w:r>
        <w:rPr>
          <w:kern w:val="0"/>
          <w:sz w:val="28"/>
          <w:szCs w:val="28"/>
          <w:lang w:eastAsia="ru-RU"/>
        </w:rPr>
        <w:t>, предоставляющих муниципальную услугу,</w:t>
      </w:r>
      <w:r w:rsidRPr="006B7035">
        <w:rPr>
          <w:kern w:val="0"/>
          <w:sz w:val="28"/>
          <w:szCs w:val="28"/>
          <w:lang w:eastAsia="ru-RU"/>
        </w:rPr>
        <w:t xml:space="preserve"> осущест</w:t>
      </w:r>
      <w:r>
        <w:rPr>
          <w:kern w:val="0"/>
          <w:sz w:val="28"/>
          <w:szCs w:val="28"/>
          <w:lang w:eastAsia="ru-RU"/>
        </w:rPr>
        <w:t>вляется: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6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1)</w:t>
      </w:r>
      <w:r>
        <w:rPr>
          <w:kern w:val="0"/>
          <w:sz w:val="28"/>
          <w:szCs w:val="28"/>
          <w:lang w:eastAsia="ru-RU"/>
        </w:rPr>
        <w:t xml:space="preserve"> в </w:t>
      </w:r>
      <w:r>
        <w:rPr>
          <w:color w:val="000000"/>
          <w:kern w:val="0"/>
          <w:sz w:val="28"/>
          <w:szCs w:val="28"/>
          <w:lang w:eastAsia="ru-RU"/>
        </w:rPr>
        <w:t xml:space="preserve">управлении образования </w:t>
      </w:r>
      <w:r w:rsidRPr="007C4A84">
        <w:rPr>
          <w:color w:val="000000"/>
          <w:kern w:val="0"/>
          <w:sz w:val="28"/>
          <w:szCs w:val="28"/>
          <w:lang w:eastAsia="ru-RU"/>
        </w:rPr>
        <w:t>администрации муниципального образования Щербинов</w:t>
      </w:r>
      <w:r>
        <w:rPr>
          <w:color w:val="000000"/>
          <w:kern w:val="0"/>
          <w:sz w:val="28"/>
          <w:szCs w:val="28"/>
          <w:lang w:eastAsia="ru-RU"/>
        </w:rPr>
        <w:t>ский район (далее - Управление образования</w:t>
      </w:r>
      <w:r w:rsidRPr="007C4A84">
        <w:rPr>
          <w:color w:val="000000"/>
          <w:kern w:val="0"/>
          <w:sz w:val="28"/>
          <w:szCs w:val="28"/>
          <w:lang w:eastAsia="ru-RU"/>
        </w:rPr>
        <w:t>)</w:t>
      </w:r>
      <w:r>
        <w:rPr>
          <w:color w:val="000000"/>
          <w:kern w:val="0"/>
          <w:sz w:val="28"/>
          <w:szCs w:val="28"/>
          <w:lang w:eastAsia="ru-RU"/>
        </w:rPr>
        <w:t>: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6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в устной форме при личном обращении;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6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с использованием телефонной связи; </w:t>
      </w:r>
    </w:p>
    <w:p w:rsidR="00150876" w:rsidRDefault="00150876" w:rsidP="00300143">
      <w:pPr>
        <w:autoSpaceDE w:val="0"/>
        <w:autoSpaceDN w:val="0"/>
        <w:adjustRightInd w:val="0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письменном обращении; </w:t>
      </w:r>
    </w:p>
    <w:p w:rsidR="00150876" w:rsidRDefault="00150876" w:rsidP="00300143">
      <w:pPr>
        <w:autoSpaceDE w:val="0"/>
        <w:autoSpaceDN w:val="0"/>
        <w:adjustRightInd w:val="0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>2) в муниципальных дошкольных образовательных учреждениях муниципального образования Щербиновский район (далее - ДОУ):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6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в устной форме при личном обращении;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6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с использованием телефонной связи; </w:t>
      </w:r>
    </w:p>
    <w:p w:rsidR="00150876" w:rsidRDefault="00150876" w:rsidP="00300143">
      <w:pPr>
        <w:autoSpaceDE w:val="0"/>
        <w:autoSpaceDN w:val="0"/>
        <w:adjustRightInd w:val="0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письменном обращении; </w:t>
      </w:r>
    </w:p>
    <w:p w:rsidR="00150876" w:rsidRDefault="00150876" w:rsidP="00300143">
      <w:pPr>
        <w:autoSpaceDE w:val="0"/>
        <w:autoSpaceDN w:val="0"/>
        <w:adjustRightInd w:val="0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67242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бюджетном учреждении</w:t>
      </w:r>
      <w:r w:rsidRPr="0067242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672421">
        <w:rPr>
          <w:sz w:val="28"/>
          <w:szCs w:val="28"/>
        </w:rPr>
        <w:t xml:space="preserve"> обра</w:t>
      </w:r>
      <w:r>
        <w:rPr>
          <w:sz w:val="28"/>
          <w:szCs w:val="28"/>
        </w:rPr>
        <w:t xml:space="preserve">зования </w:t>
      </w:r>
      <w:r w:rsidRPr="00672421">
        <w:rPr>
          <w:sz w:val="28"/>
          <w:szCs w:val="28"/>
        </w:rPr>
        <w:t>Щербиновский район «Многофункциональный центр предоставления государ</w:t>
      </w:r>
      <w:r>
        <w:rPr>
          <w:sz w:val="28"/>
          <w:szCs w:val="28"/>
        </w:rPr>
        <w:t xml:space="preserve">ственных (муниципальных) </w:t>
      </w:r>
      <w:r w:rsidRPr="00672421">
        <w:rPr>
          <w:sz w:val="28"/>
          <w:szCs w:val="28"/>
        </w:rPr>
        <w:t>услуг»</w:t>
      </w:r>
      <w:r>
        <w:rPr>
          <w:sz w:val="28"/>
          <w:szCs w:val="28"/>
        </w:rPr>
        <w:t xml:space="preserve"> (далее - МФЦ):</w:t>
      </w:r>
    </w:p>
    <w:p w:rsidR="00150876" w:rsidRDefault="00150876" w:rsidP="00300143">
      <w:pPr>
        <w:autoSpaceDE w:val="0"/>
        <w:autoSpaceDN w:val="0"/>
        <w:adjustRightInd w:val="0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обращении;</w:t>
      </w:r>
    </w:p>
    <w:p w:rsidR="00150876" w:rsidRPr="00A00698" w:rsidRDefault="00150876" w:rsidP="00300143">
      <w:pPr>
        <w:autoSpaceDE w:val="0"/>
        <w:autoSpaceDN w:val="0"/>
        <w:adjustRightInd w:val="0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Интернет сайта;</w:t>
      </w:r>
    </w:p>
    <w:p w:rsidR="00150876" w:rsidRDefault="00150876" w:rsidP="00300143">
      <w:pPr>
        <w:autoSpaceDE w:val="0"/>
        <w:autoSpaceDN w:val="0"/>
        <w:adjustRightInd w:val="0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телефонной связи;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4) посредством размещения информации: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 w:rsidRPr="007C4A84">
        <w:rPr>
          <w:color w:val="000000"/>
          <w:kern w:val="0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</w:t>
      </w:r>
      <w:r>
        <w:rPr>
          <w:color w:val="000000"/>
          <w:kern w:val="0"/>
          <w:sz w:val="28"/>
          <w:szCs w:val="28"/>
          <w:lang w:eastAsia="ru-RU"/>
        </w:rPr>
        <w:t>ций)»;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 w:rsidRPr="007C4A84">
        <w:rPr>
          <w:color w:val="000000"/>
          <w:kern w:val="0"/>
          <w:sz w:val="28"/>
          <w:szCs w:val="28"/>
          <w:lang w:eastAsia="ru-RU"/>
        </w:rPr>
        <w:t>на официальном сайте администрации муниципального образования Щербиновский рай</w:t>
      </w:r>
      <w:r>
        <w:rPr>
          <w:color w:val="000000"/>
          <w:kern w:val="0"/>
          <w:sz w:val="28"/>
          <w:szCs w:val="28"/>
          <w:lang w:eastAsia="ru-RU"/>
        </w:rPr>
        <w:t>он;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 w:rsidRPr="007C4A84">
        <w:rPr>
          <w:color w:val="000000"/>
          <w:kern w:val="0"/>
          <w:sz w:val="28"/>
          <w:szCs w:val="28"/>
          <w:lang w:eastAsia="ru-RU"/>
        </w:rPr>
        <w:t xml:space="preserve">на официальном сайте </w:t>
      </w:r>
      <w:r>
        <w:rPr>
          <w:color w:val="000000"/>
          <w:kern w:val="0"/>
          <w:sz w:val="28"/>
          <w:szCs w:val="28"/>
          <w:lang w:eastAsia="ru-RU"/>
        </w:rPr>
        <w:t>Управления образования;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на и</w:t>
      </w:r>
      <w:r w:rsidRPr="007C4A84">
        <w:rPr>
          <w:color w:val="000000"/>
          <w:kern w:val="0"/>
          <w:sz w:val="28"/>
          <w:szCs w:val="28"/>
          <w:lang w:eastAsia="ru-RU"/>
        </w:rPr>
        <w:t>нформацион</w:t>
      </w:r>
      <w:r>
        <w:rPr>
          <w:color w:val="000000"/>
          <w:kern w:val="0"/>
          <w:sz w:val="28"/>
          <w:szCs w:val="28"/>
          <w:lang w:eastAsia="ru-RU"/>
        </w:rPr>
        <w:t>ных</w:t>
      </w:r>
      <w:r w:rsidRPr="007C4A84">
        <w:rPr>
          <w:color w:val="000000"/>
          <w:kern w:val="0"/>
          <w:sz w:val="28"/>
          <w:szCs w:val="28"/>
          <w:lang w:eastAsia="ru-RU"/>
        </w:rPr>
        <w:t xml:space="preserve"> стен</w:t>
      </w:r>
      <w:r>
        <w:rPr>
          <w:color w:val="000000"/>
          <w:kern w:val="0"/>
          <w:sz w:val="28"/>
          <w:szCs w:val="28"/>
          <w:lang w:eastAsia="ru-RU"/>
        </w:rPr>
        <w:t>дах в Управлении</w:t>
      </w:r>
      <w:r w:rsidRPr="007C4A84">
        <w:rPr>
          <w:color w:val="000000"/>
          <w:kern w:val="0"/>
          <w:sz w:val="28"/>
          <w:szCs w:val="28"/>
          <w:lang w:eastAsia="ru-RU"/>
        </w:rPr>
        <w:t>,</w:t>
      </w:r>
      <w:r>
        <w:rPr>
          <w:color w:val="000000"/>
          <w:kern w:val="0"/>
          <w:sz w:val="28"/>
          <w:szCs w:val="28"/>
          <w:lang w:eastAsia="ru-RU"/>
        </w:rPr>
        <w:t xml:space="preserve"> ДОУ, МФЦ;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5) с использованием </w:t>
      </w:r>
      <w:r w:rsidRPr="007C4A84">
        <w:rPr>
          <w:color w:val="000000"/>
          <w:kern w:val="0"/>
          <w:sz w:val="28"/>
          <w:szCs w:val="28"/>
          <w:lang w:eastAsia="ru-RU"/>
        </w:rPr>
        <w:t>средст</w:t>
      </w:r>
      <w:r>
        <w:rPr>
          <w:color w:val="000000"/>
          <w:kern w:val="0"/>
          <w:sz w:val="28"/>
          <w:szCs w:val="28"/>
          <w:lang w:eastAsia="ru-RU"/>
        </w:rPr>
        <w:t>в</w:t>
      </w:r>
      <w:r w:rsidRPr="007C4A84">
        <w:rPr>
          <w:color w:val="000000"/>
          <w:kern w:val="0"/>
          <w:sz w:val="28"/>
          <w:szCs w:val="28"/>
          <w:lang w:eastAsia="ru-RU"/>
        </w:rPr>
        <w:t xml:space="preserve"> массовой информац</w:t>
      </w:r>
      <w:r>
        <w:rPr>
          <w:color w:val="000000"/>
          <w:kern w:val="0"/>
          <w:sz w:val="28"/>
          <w:szCs w:val="28"/>
          <w:lang w:eastAsia="ru-RU"/>
        </w:rPr>
        <w:t xml:space="preserve">ии, </w:t>
      </w:r>
      <w:r w:rsidRPr="007C4A84">
        <w:rPr>
          <w:color w:val="000000"/>
          <w:kern w:val="0"/>
          <w:sz w:val="28"/>
          <w:szCs w:val="28"/>
          <w:lang w:eastAsia="ru-RU"/>
        </w:rPr>
        <w:t>раздаточных информационных материа</w:t>
      </w:r>
      <w:r>
        <w:rPr>
          <w:color w:val="000000"/>
          <w:kern w:val="0"/>
          <w:sz w:val="28"/>
          <w:szCs w:val="28"/>
          <w:lang w:eastAsia="ru-RU"/>
        </w:rPr>
        <w:t>лов</w:t>
      </w:r>
      <w:r w:rsidRPr="007C4A84">
        <w:rPr>
          <w:color w:val="000000"/>
          <w:kern w:val="0"/>
          <w:sz w:val="28"/>
          <w:szCs w:val="28"/>
          <w:lang w:eastAsia="ru-RU"/>
        </w:rPr>
        <w:t>.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Консультирование по вопросам предоставления муниципальной услуги осуществляется бесплатно.</w:t>
      </w:r>
    </w:p>
    <w:p w:rsidR="00150876" w:rsidRDefault="00150876" w:rsidP="00135F56">
      <w:pPr>
        <w:pStyle w:val="ConsPlusNormal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4B45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, уполномоченный на предоставление муниципальной услуги (далее - Специалист)</w:t>
      </w:r>
      <w:r w:rsidRPr="00264B45">
        <w:rPr>
          <w:rFonts w:ascii="Times New Roman" w:hAnsi="Times New Roman" w:cs="Times New Roman"/>
          <w:sz w:val="28"/>
          <w:szCs w:val="28"/>
        </w:rPr>
        <w:t>, осуществляющий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посредством телефона или личного общения,</w:t>
      </w:r>
      <w:r w:rsidRPr="00264B45">
        <w:rPr>
          <w:rFonts w:ascii="Times New Roman" w:hAnsi="Times New Roman" w:cs="Times New Roman"/>
          <w:sz w:val="28"/>
          <w:szCs w:val="28"/>
        </w:rPr>
        <w:t xml:space="preserve"> должен </w:t>
      </w:r>
      <w:r>
        <w:rPr>
          <w:rFonts w:ascii="Times New Roman" w:hAnsi="Times New Roman" w:cs="Times New Roman"/>
          <w:sz w:val="28"/>
          <w:szCs w:val="28"/>
        </w:rPr>
        <w:t>в вежливой форме четко и подробно проинформировать обратившегося по интересующим вопросам.</w:t>
      </w:r>
    </w:p>
    <w:p w:rsidR="00150876" w:rsidRDefault="00150876" w:rsidP="00135F56">
      <w:pPr>
        <w:pStyle w:val="ConsPlusNormal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телефону С</w:t>
      </w:r>
      <w:r w:rsidRPr="00264B45">
        <w:rPr>
          <w:rFonts w:ascii="Times New Roman" w:hAnsi="Times New Roman" w:cs="Times New Roman"/>
          <w:sz w:val="28"/>
          <w:szCs w:val="28"/>
        </w:rPr>
        <w:t>пециа</w:t>
      </w:r>
      <w:r>
        <w:rPr>
          <w:rFonts w:ascii="Times New Roman" w:hAnsi="Times New Roman" w:cs="Times New Roman"/>
          <w:sz w:val="28"/>
          <w:szCs w:val="28"/>
        </w:rPr>
        <w:t>лист называет свою фамилию, имя, отчество, должность.</w:t>
      </w:r>
    </w:p>
    <w:p w:rsidR="00150876" w:rsidRDefault="00150876" w:rsidP="00300143">
      <w:pPr>
        <w:pStyle w:val="ConsPlusNormal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С</w:t>
      </w:r>
      <w:r w:rsidRPr="00264B45">
        <w:rPr>
          <w:rFonts w:ascii="Times New Roman" w:hAnsi="Times New Roman" w:cs="Times New Roman"/>
          <w:sz w:val="28"/>
          <w:szCs w:val="28"/>
        </w:rPr>
        <w:t>пециалист четко</w:t>
      </w:r>
      <w:r>
        <w:rPr>
          <w:rFonts w:ascii="Times New Roman" w:hAnsi="Times New Roman" w:cs="Times New Roman"/>
          <w:sz w:val="28"/>
          <w:szCs w:val="28"/>
        </w:rPr>
        <w:t xml:space="preserve"> произносит слова, избегает разговоров с окружающими  людьми и не прерывает разговор по причине поступившего на другой телефонный аппарат звонка</w:t>
      </w:r>
      <w:r w:rsidRPr="00264B45">
        <w:rPr>
          <w:rFonts w:ascii="Times New Roman" w:hAnsi="Times New Roman" w:cs="Times New Roman"/>
          <w:sz w:val="28"/>
          <w:szCs w:val="28"/>
        </w:rPr>
        <w:t>.</w:t>
      </w:r>
    </w:p>
    <w:p w:rsidR="00150876" w:rsidRDefault="00150876" w:rsidP="00300143">
      <w:pPr>
        <w:pStyle w:val="ConsPlusNormal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64B45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Специалист не может ответить на вопрос самостоятельно, либо </w:t>
      </w:r>
      <w:r w:rsidRPr="00264B45">
        <w:rPr>
          <w:rFonts w:ascii="Times New Roman" w:hAnsi="Times New Roman" w:cs="Times New Roman"/>
          <w:sz w:val="28"/>
          <w:szCs w:val="28"/>
        </w:rPr>
        <w:t xml:space="preserve">для подготовки ответа требуется продолжительное время,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264B45">
        <w:rPr>
          <w:rFonts w:ascii="Times New Roman" w:hAnsi="Times New Roman" w:cs="Times New Roman"/>
          <w:sz w:val="28"/>
          <w:szCs w:val="28"/>
        </w:rPr>
        <w:t>может предложить заявите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264B45">
        <w:rPr>
          <w:rFonts w:ascii="Times New Roman" w:hAnsi="Times New Roman" w:cs="Times New Roman"/>
          <w:sz w:val="28"/>
          <w:szCs w:val="28"/>
        </w:rPr>
        <w:t xml:space="preserve"> обратиться за необходимой информацией в письменном виде, либо согласовать с ними другое</w:t>
      </w:r>
      <w:r>
        <w:rPr>
          <w:rFonts w:ascii="Times New Roman" w:hAnsi="Times New Roman" w:cs="Times New Roman"/>
          <w:sz w:val="28"/>
          <w:szCs w:val="28"/>
        </w:rPr>
        <w:t xml:space="preserve"> удобное </w:t>
      </w:r>
      <w:r w:rsidRPr="00264B45">
        <w:rPr>
          <w:rFonts w:ascii="Times New Roman" w:hAnsi="Times New Roman" w:cs="Times New Roman"/>
          <w:sz w:val="28"/>
          <w:szCs w:val="28"/>
        </w:rPr>
        <w:t xml:space="preserve">время для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264B45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264B45">
        <w:rPr>
          <w:rFonts w:ascii="Times New Roman" w:hAnsi="Times New Roman" w:cs="Times New Roman"/>
          <w:sz w:val="28"/>
          <w:szCs w:val="28"/>
        </w:rPr>
        <w:t>.</w:t>
      </w:r>
    </w:p>
    <w:p w:rsidR="00150876" w:rsidRDefault="00150876" w:rsidP="00300143">
      <w:pPr>
        <w:pStyle w:val="ConsPlusNormal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264B45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sz w:val="28"/>
          <w:szCs w:val="28"/>
        </w:rPr>
        <w:t>проводится в корректной форме, в конце консультации Специалист кратко подводит итог и перечисляет действия, которые следует предпринять заявителю.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 w:rsidRPr="00264B45">
        <w:rPr>
          <w:color w:val="000000"/>
          <w:kern w:val="0"/>
          <w:sz w:val="28"/>
          <w:szCs w:val="28"/>
          <w:lang w:eastAsia="ru-RU"/>
        </w:rPr>
        <w:t>Звонки от заявителей по вопросу информирования о порядке предостав</w:t>
      </w:r>
      <w:r>
        <w:rPr>
          <w:color w:val="000000"/>
          <w:kern w:val="0"/>
          <w:sz w:val="28"/>
          <w:szCs w:val="28"/>
          <w:lang w:eastAsia="ru-RU"/>
        </w:rPr>
        <w:t>ления муниципальной у</w:t>
      </w:r>
      <w:r w:rsidRPr="00264B45">
        <w:rPr>
          <w:color w:val="000000"/>
          <w:kern w:val="0"/>
          <w:sz w:val="28"/>
          <w:szCs w:val="28"/>
          <w:lang w:eastAsia="ru-RU"/>
        </w:rPr>
        <w:t>слуги принимаются в будни в рабочее время.</w:t>
      </w:r>
    </w:p>
    <w:p w:rsidR="00150876" w:rsidRPr="00264B45" w:rsidRDefault="00150876" w:rsidP="00300143">
      <w:pPr>
        <w:pStyle w:val="ConsPlusNormal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264B45">
        <w:rPr>
          <w:rFonts w:ascii="Times New Roman" w:hAnsi="Times New Roman" w:cs="Times New Roman"/>
          <w:sz w:val="28"/>
          <w:szCs w:val="28"/>
        </w:rPr>
        <w:t>При лично</w:t>
      </w:r>
      <w:r>
        <w:rPr>
          <w:rFonts w:ascii="Times New Roman" w:hAnsi="Times New Roman" w:cs="Times New Roman"/>
          <w:sz w:val="28"/>
          <w:szCs w:val="28"/>
        </w:rPr>
        <w:t>м обращении заявителя С</w:t>
      </w:r>
      <w:r w:rsidRPr="00264B45">
        <w:rPr>
          <w:rFonts w:ascii="Times New Roman" w:hAnsi="Times New Roman" w:cs="Times New Roman"/>
          <w:sz w:val="28"/>
          <w:szCs w:val="28"/>
        </w:rPr>
        <w:t>пециалист дает ответ самостоя</w:t>
      </w:r>
      <w:r>
        <w:rPr>
          <w:rFonts w:ascii="Times New Roman" w:hAnsi="Times New Roman" w:cs="Times New Roman"/>
          <w:sz w:val="28"/>
          <w:szCs w:val="28"/>
        </w:rPr>
        <w:t>тельно. Если С</w:t>
      </w:r>
      <w:r w:rsidRPr="00264B45">
        <w:rPr>
          <w:rFonts w:ascii="Times New Roman" w:hAnsi="Times New Roman" w:cs="Times New Roman"/>
          <w:sz w:val="28"/>
          <w:szCs w:val="28"/>
        </w:rPr>
        <w:t>пециалист не может в данный момент ответить на вопрос самостоятель</w:t>
      </w:r>
      <w:r>
        <w:rPr>
          <w:rFonts w:ascii="Times New Roman" w:hAnsi="Times New Roman" w:cs="Times New Roman"/>
          <w:sz w:val="28"/>
          <w:szCs w:val="28"/>
        </w:rPr>
        <w:t xml:space="preserve">но, </w:t>
      </w:r>
      <w:r w:rsidRPr="00264B45">
        <w:rPr>
          <w:rFonts w:ascii="Times New Roman" w:hAnsi="Times New Roman" w:cs="Times New Roman"/>
          <w:sz w:val="28"/>
          <w:szCs w:val="28"/>
        </w:rPr>
        <w:t xml:space="preserve">он может предложить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264B45">
        <w:rPr>
          <w:rFonts w:ascii="Times New Roman" w:hAnsi="Times New Roman" w:cs="Times New Roman"/>
          <w:sz w:val="28"/>
          <w:szCs w:val="28"/>
        </w:rPr>
        <w:t>обратиться с вопросом в письменной форме, либо согласовать с заявителем другое</w:t>
      </w:r>
      <w:r>
        <w:rPr>
          <w:rFonts w:ascii="Times New Roman" w:hAnsi="Times New Roman" w:cs="Times New Roman"/>
          <w:sz w:val="28"/>
          <w:szCs w:val="28"/>
        </w:rPr>
        <w:t xml:space="preserve"> удобное</w:t>
      </w:r>
      <w:r w:rsidRPr="00264B45">
        <w:rPr>
          <w:rFonts w:ascii="Times New Roman" w:hAnsi="Times New Roman" w:cs="Times New Roman"/>
          <w:sz w:val="28"/>
          <w:szCs w:val="28"/>
        </w:rPr>
        <w:t xml:space="preserve"> время для получения консультации.</w:t>
      </w:r>
    </w:p>
    <w:p w:rsidR="00150876" w:rsidRDefault="00150876" w:rsidP="00300143">
      <w:pPr>
        <w:pStyle w:val="ConsPlusNormal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информирования С</w:t>
      </w:r>
      <w:r w:rsidRPr="00264B45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кратко подводит</w:t>
      </w:r>
      <w:r w:rsidRPr="00264B45">
        <w:rPr>
          <w:rFonts w:ascii="Times New Roman" w:hAnsi="Times New Roman" w:cs="Times New Roman"/>
          <w:sz w:val="28"/>
          <w:szCs w:val="28"/>
        </w:rPr>
        <w:t xml:space="preserve"> итог разговора и перечис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264B45">
        <w:rPr>
          <w:rFonts w:ascii="Times New Roman" w:hAnsi="Times New Roman" w:cs="Times New Roman"/>
          <w:sz w:val="28"/>
          <w:szCs w:val="28"/>
        </w:rPr>
        <w:t xml:space="preserve"> действия,</w:t>
      </w:r>
      <w:r>
        <w:rPr>
          <w:rFonts w:ascii="Times New Roman" w:hAnsi="Times New Roman" w:cs="Times New Roman"/>
          <w:sz w:val="28"/>
          <w:szCs w:val="28"/>
        </w:rPr>
        <w:t xml:space="preserve"> которые необходимо предпринять заявителю.</w:t>
      </w:r>
    </w:p>
    <w:p w:rsidR="00150876" w:rsidRDefault="00150876" w:rsidP="00300143">
      <w:pPr>
        <w:pStyle w:val="ConsPlusNormal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264B45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264B45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>
        <w:rPr>
          <w:rFonts w:ascii="Times New Roman" w:hAnsi="Times New Roman" w:cs="Times New Roman"/>
          <w:sz w:val="28"/>
          <w:szCs w:val="28"/>
        </w:rPr>
        <w:t>тся путем направления письма (электронного письма) на почтовый (электронный) адрес.</w:t>
      </w:r>
    </w:p>
    <w:p w:rsidR="00150876" w:rsidRDefault="00150876" w:rsidP="00300143">
      <w:pPr>
        <w:pStyle w:val="ConsPlusNormal"/>
        <w:ind w:firstLine="858"/>
        <w:jc w:val="both"/>
      </w:pPr>
      <w:r w:rsidRPr="00264B45">
        <w:rPr>
          <w:rFonts w:ascii="Times New Roman" w:hAnsi="Times New Roman" w:cs="Times New Roman"/>
          <w:sz w:val="28"/>
          <w:szCs w:val="28"/>
        </w:rPr>
        <w:t xml:space="preserve">Ответ на вопрос предоставляется в простой, четкой и понятной форме. </w:t>
      </w:r>
      <w:r>
        <w:rPr>
          <w:rFonts w:ascii="Times New Roman" w:hAnsi="Times New Roman" w:cs="Times New Roman"/>
          <w:sz w:val="28"/>
          <w:szCs w:val="28"/>
        </w:rPr>
        <w:t>Вид отправления определяется в соответствии со способом</w:t>
      </w:r>
      <w:r w:rsidRPr="00264B45">
        <w:rPr>
          <w:rFonts w:ascii="Times New Roman" w:hAnsi="Times New Roman" w:cs="Times New Roman"/>
          <w:sz w:val="28"/>
          <w:szCs w:val="28"/>
        </w:rPr>
        <w:t xml:space="preserve"> доставки ответа, указанно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4B45">
        <w:rPr>
          <w:rFonts w:ascii="Times New Roman" w:hAnsi="Times New Roman" w:cs="Times New Roman"/>
          <w:sz w:val="28"/>
          <w:szCs w:val="28"/>
        </w:rPr>
        <w:t xml:space="preserve"> в письменном обраще</w:t>
      </w:r>
      <w:r>
        <w:rPr>
          <w:rFonts w:ascii="Times New Roman" w:hAnsi="Times New Roman" w:cs="Times New Roman"/>
          <w:sz w:val="28"/>
          <w:szCs w:val="28"/>
        </w:rPr>
        <w:t>нии или способом</w:t>
      </w:r>
      <w:r w:rsidRPr="00264B45">
        <w:rPr>
          <w:rFonts w:ascii="Times New Roman" w:hAnsi="Times New Roman" w:cs="Times New Roman"/>
          <w:sz w:val="28"/>
          <w:szCs w:val="28"/>
        </w:rPr>
        <w:t xml:space="preserve"> обращения заявите</w:t>
      </w:r>
      <w:r>
        <w:rPr>
          <w:rFonts w:ascii="Times New Roman" w:hAnsi="Times New Roman" w:cs="Times New Roman"/>
          <w:sz w:val="28"/>
          <w:szCs w:val="28"/>
        </w:rPr>
        <w:t xml:space="preserve">ля. 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Публичное информирование </w:t>
      </w:r>
      <w:r w:rsidRPr="002370F8">
        <w:rPr>
          <w:color w:val="000000"/>
          <w:kern w:val="0"/>
          <w:sz w:val="28"/>
          <w:szCs w:val="28"/>
          <w:lang w:eastAsia="ru-RU"/>
        </w:rPr>
        <w:t>осуществляется путем публикации информационных материалов в СМИ, размещения на официальном сайте, использования информаци</w:t>
      </w:r>
      <w:r>
        <w:rPr>
          <w:color w:val="000000"/>
          <w:kern w:val="0"/>
          <w:sz w:val="28"/>
          <w:szCs w:val="28"/>
          <w:lang w:eastAsia="ru-RU"/>
        </w:rPr>
        <w:t xml:space="preserve">онных стендов, </w:t>
      </w:r>
      <w:r w:rsidRPr="007C4A84">
        <w:rPr>
          <w:color w:val="000000"/>
          <w:kern w:val="0"/>
          <w:sz w:val="28"/>
          <w:szCs w:val="28"/>
          <w:lang w:eastAsia="ru-RU"/>
        </w:rPr>
        <w:t>в раздаточных информационных ма</w:t>
      </w:r>
      <w:r>
        <w:rPr>
          <w:color w:val="000000"/>
          <w:kern w:val="0"/>
          <w:sz w:val="28"/>
          <w:szCs w:val="28"/>
          <w:lang w:eastAsia="ru-RU"/>
        </w:rPr>
        <w:t>териалах</w:t>
      </w:r>
      <w:r w:rsidRPr="007C4A84">
        <w:rPr>
          <w:color w:val="000000"/>
          <w:kern w:val="0"/>
          <w:sz w:val="28"/>
          <w:szCs w:val="28"/>
          <w:lang w:eastAsia="ru-RU"/>
        </w:rPr>
        <w:t>.</w:t>
      </w:r>
      <w:r>
        <w:rPr>
          <w:color w:val="000000"/>
          <w:kern w:val="0"/>
          <w:sz w:val="28"/>
          <w:szCs w:val="28"/>
          <w:lang w:eastAsia="ru-RU"/>
        </w:rPr>
        <w:t xml:space="preserve"> </w:t>
      </w:r>
      <w:bookmarkStart w:id="0" w:name="sub_218"/>
      <w:bookmarkEnd w:id="0"/>
      <w:r w:rsidRPr="002370F8">
        <w:rPr>
          <w:color w:val="000000"/>
          <w:kern w:val="0"/>
          <w:sz w:val="28"/>
          <w:szCs w:val="28"/>
          <w:lang w:eastAsia="ru-RU"/>
        </w:rPr>
        <w:t>Текст материалов печатается удобным для чтения шрифтом, без исправлений, наиболее важные места выделяются полужирным шрифтом либо подчеркиваются.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На информационных стендах в Управлении образования, ДОУ, МФЦ, официальном сайте Управления образования размещается следующая информация: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наименование муниципальной услуги;</w:t>
      </w:r>
    </w:p>
    <w:p w:rsidR="00150876" w:rsidRPr="00C00D2F" w:rsidRDefault="00150876" w:rsidP="00300143">
      <w:pPr>
        <w:ind w:firstLine="858"/>
        <w:jc w:val="both"/>
        <w:rPr>
          <w:sz w:val="28"/>
          <w:szCs w:val="28"/>
        </w:rPr>
      </w:pPr>
      <w:r w:rsidRPr="00C00D2F">
        <w:rPr>
          <w:sz w:val="28"/>
          <w:szCs w:val="28"/>
        </w:rPr>
        <w:t>извле</w:t>
      </w:r>
      <w:r>
        <w:rPr>
          <w:sz w:val="28"/>
          <w:szCs w:val="28"/>
        </w:rPr>
        <w:t xml:space="preserve">чения из законодательных и </w:t>
      </w:r>
      <w:r w:rsidRPr="00C00D2F">
        <w:rPr>
          <w:sz w:val="28"/>
          <w:szCs w:val="28"/>
        </w:rPr>
        <w:t xml:space="preserve">нормативных правовых актов, содержащих нормы, регулирующие деятельность по оказанию муниципальной услуги; </w:t>
      </w:r>
    </w:p>
    <w:p w:rsidR="00150876" w:rsidRPr="00C00D2F" w:rsidRDefault="00150876" w:rsidP="00300143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Pr="00C00D2F">
        <w:rPr>
          <w:sz w:val="28"/>
          <w:szCs w:val="28"/>
        </w:rPr>
        <w:t>регламента с приложениями (полная версия на Интернет-сайте и извлече</w:t>
      </w:r>
      <w:r>
        <w:rPr>
          <w:sz w:val="28"/>
          <w:szCs w:val="28"/>
        </w:rPr>
        <w:t>ния на информационных стендах);</w:t>
      </w:r>
    </w:p>
    <w:p w:rsidR="00150876" w:rsidRPr="00C00D2F" w:rsidRDefault="00150876" w:rsidP="00300143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блок-схема </w:t>
      </w:r>
      <w:r w:rsidRPr="00C00D2F">
        <w:rPr>
          <w:sz w:val="28"/>
          <w:szCs w:val="28"/>
        </w:rPr>
        <w:t>и краткое описание порядка предоставления</w:t>
      </w:r>
      <w:r>
        <w:rPr>
          <w:sz w:val="28"/>
          <w:szCs w:val="28"/>
        </w:rPr>
        <w:t xml:space="preserve"> муниципальной</w:t>
      </w:r>
      <w:r w:rsidRPr="00C00D2F">
        <w:rPr>
          <w:sz w:val="28"/>
          <w:szCs w:val="28"/>
        </w:rPr>
        <w:t xml:space="preserve"> услуги; 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наименование органа администрации муниципального образования Щербиновский район, учреждений, участвующих в предоставлении муниципальной услуги;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график работы органа, предоставляющего муниципальную услугу; 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адрес и место нахождение органа, учреждений, участвующих в предоставлении муниципальной услуги;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контактная информация об органе администрации муниципального образования Щербиновский район, участвующего в предоставлении муниципальной услуги;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порядок предоставления муниципальной услуги;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перечень граждан, имеющих право на получение муниципальной услуги;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перечень документов, необходимых для получения муниципальной услуги;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образец заполнения заявления на получение муниципальной услуги;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bookmarkStart w:id="1" w:name="sub_215"/>
      <w:bookmarkStart w:id="2" w:name="sub_217"/>
      <w:bookmarkEnd w:id="1"/>
      <w:bookmarkEnd w:id="2"/>
      <w:r>
        <w:rPr>
          <w:color w:val="000000"/>
          <w:kern w:val="0"/>
          <w:sz w:val="28"/>
          <w:szCs w:val="28"/>
          <w:lang w:eastAsia="ru-RU"/>
        </w:rPr>
        <w:t>Управление образования расположено по адресу:</w:t>
      </w:r>
    </w:p>
    <w:p w:rsidR="00150876" w:rsidRPr="005A208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353620, Краснодарский </w:t>
      </w:r>
      <w:r w:rsidRPr="005A2086">
        <w:rPr>
          <w:kern w:val="0"/>
          <w:sz w:val="28"/>
          <w:szCs w:val="28"/>
          <w:lang w:eastAsia="ru-RU"/>
        </w:rPr>
        <w:t>край, Щербиновский район, станица Старощербинов</w:t>
      </w:r>
      <w:r>
        <w:rPr>
          <w:kern w:val="0"/>
          <w:sz w:val="28"/>
          <w:szCs w:val="28"/>
          <w:lang w:eastAsia="ru-RU"/>
        </w:rPr>
        <w:t>ская, улица Советов, 70.</w:t>
      </w:r>
      <w:r w:rsidRPr="005A2086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К</w:t>
      </w:r>
      <w:r w:rsidRPr="005A2086"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>бинет специалиста № 81</w:t>
      </w:r>
      <w:r w:rsidRPr="005A2086">
        <w:rPr>
          <w:kern w:val="0"/>
          <w:sz w:val="28"/>
          <w:szCs w:val="28"/>
          <w:lang w:eastAsia="ru-RU"/>
        </w:rPr>
        <w:t>.</w:t>
      </w:r>
    </w:p>
    <w:p w:rsidR="00150876" w:rsidRDefault="00150876" w:rsidP="00300143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 w:rsidRPr="005A2086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Управления образования</w:t>
      </w:r>
      <w:r w:rsidRPr="005A2086">
        <w:rPr>
          <w:sz w:val="28"/>
          <w:szCs w:val="28"/>
        </w:rPr>
        <w:t>:</w:t>
      </w:r>
    </w:p>
    <w:p w:rsidR="00150876" w:rsidRPr="005A2086" w:rsidRDefault="00150876" w:rsidP="00300143">
      <w:pPr>
        <w:autoSpaceDE w:val="0"/>
        <w:autoSpaceDN w:val="0"/>
        <w:adjustRightInd w:val="0"/>
        <w:ind w:firstLine="858"/>
        <w:rPr>
          <w:sz w:val="28"/>
          <w:szCs w:val="28"/>
        </w:rPr>
      </w:pPr>
      <w:r w:rsidRPr="005A2086">
        <w:rPr>
          <w:sz w:val="28"/>
          <w:szCs w:val="28"/>
        </w:rPr>
        <w:t>понедельник-четверг: с 8.00 до</w:t>
      </w:r>
      <w:r>
        <w:rPr>
          <w:sz w:val="28"/>
          <w:szCs w:val="28"/>
        </w:rPr>
        <w:t xml:space="preserve"> </w:t>
      </w:r>
      <w:r w:rsidRPr="005A2086">
        <w:rPr>
          <w:sz w:val="28"/>
          <w:szCs w:val="28"/>
        </w:rPr>
        <w:t>16.12;</w:t>
      </w:r>
    </w:p>
    <w:p w:rsidR="00150876" w:rsidRPr="005A2086" w:rsidRDefault="00150876" w:rsidP="00300143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 w:rsidRPr="005A2086">
        <w:rPr>
          <w:sz w:val="28"/>
          <w:szCs w:val="28"/>
        </w:rPr>
        <w:t>пятница: с 8.00 до 15.12;</w:t>
      </w:r>
    </w:p>
    <w:p w:rsidR="00150876" w:rsidRPr="005A2086" w:rsidRDefault="00150876" w:rsidP="00300143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 w:rsidRPr="005A2086">
        <w:rPr>
          <w:sz w:val="28"/>
          <w:szCs w:val="28"/>
        </w:rPr>
        <w:t>перерыв для отдыха и питания: с 12.00 до 13.00;</w:t>
      </w:r>
    </w:p>
    <w:p w:rsidR="00150876" w:rsidRPr="005A2086" w:rsidRDefault="00150876" w:rsidP="00300143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 w:rsidRPr="005A2086">
        <w:rPr>
          <w:sz w:val="28"/>
          <w:szCs w:val="28"/>
        </w:rPr>
        <w:t>выходные дни: суббота, воскресенье, нерабочие праздничные дни;</w:t>
      </w:r>
    </w:p>
    <w:p w:rsidR="00150876" w:rsidRPr="005A2086" w:rsidRDefault="00150876" w:rsidP="00300143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дни: понедельник с 10.00 до 12.00, пятница</w:t>
      </w:r>
      <w:r w:rsidRPr="005A2086">
        <w:rPr>
          <w:sz w:val="28"/>
          <w:szCs w:val="28"/>
        </w:rPr>
        <w:t xml:space="preserve"> </w:t>
      </w:r>
      <w:r w:rsidRPr="005A2086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13</w:t>
      </w:r>
      <w:r w:rsidRPr="005A2086">
        <w:rPr>
          <w:sz w:val="28"/>
          <w:szCs w:val="28"/>
        </w:rPr>
        <w:t>.00. до 16.00.</w:t>
      </w:r>
    </w:p>
    <w:p w:rsidR="00150876" w:rsidRPr="00931068" w:rsidRDefault="00150876" w:rsidP="00300143">
      <w:pPr>
        <w:pStyle w:val="13"/>
        <w:spacing w:before="0" w:beforeAutospacing="0" w:after="0" w:afterAutospacing="0"/>
        <w:ind w:firstLine="856"/>
        <w:rPr>
          <w:rFonts w:ascii="Times New Roman" w:hAnsi="Times New Roman" w:cs="Times New Roman"/>
          <w:sz w:val="28"/>
          <w:szCs w:val="28"/>
          <w:lang w:val="ru-RU"/>
        </w:rPr>
      </w:pPr>
      <w:r w:rsidRPr="00931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Справочный телефон: </w:t>
      </w:r>
      <w:r w:rsidRPr="00931068">
        <w:rPr>
          <w:rFonts w:ascii="Times New Roman" w:hAnsi="Times New Roman" w:cs="Times New Roman"/>
          <w:sz w:val="28"/>
          <w:szCs w:val="28"/>
          <w:lang w:val="ru-RU"/>
        </w:rPr>
        <w:t>8(86151) 4-46-77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0876" w:rsidRDefault="00150876" w:rsidP="00300143">
      <w:pPr>
        <w:pStyle w:val="13"/>
        <w:spacing w:before="0" w:beforeAutospacing="0" w:after="0" w:afterAutospacing="0"/>
        <w:ind w:firstLine="856"/>
        <w:rPr>
          <w:rFonts w:ascii="Times New Roman" w:hAnsi="Times New Roman" w:cs="Times New Roman"/>
          <w:sz w:val="28"/>
          <w:szCs w:val="28"/>
          <w:lang w:val="ru-RU"/>
        </w:rPr>
      </w:pPr>
      <w:r w:rsidRPr="00931068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 Управления образования:</w:t>
      </w:r>
      <w:r w:rsidRPr="00931068">
        <w:rPr>
          <w:sz w:val="28"/>
          <w:szCs w:val="28"/>
          <w:lang w:val="ru-RU"/>
        </w:rPr>
        <w:t xml:space="preserve"> </w:t>
      </w:r>
      <w:hyperlink r:id="rId5" w:history="1">
        <w:r w:rsidRPr="003F324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uo</w:t>
        </w:r>
        <w:r w:rsidRPr="003F3246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u-RU"/>
          </w:rPr>
          <w:t>@</w:t>
        </w:r>
        <w:r w:rsidRPr="003F324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srb</w:t>
        </w:r>
        <w:r w:rsidRPr="003F3246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3F324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kubannet</w:t>
        </w:r>
        <w:r w:rsidRPr="003F3246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3F324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  <w:r w:rsidRPr="003F32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0876" w:rsidRPr="003F3246" w:rsidRDefault="00150876" w:rsidP="00300143">
      <w:pPr>
        <w:pStyle w:val="13"/>
        <w:spacing w:before="0" w:beforeAutospacing="0" w:after="0" w:afterAutospacing="0"/>
        <w:ind w:firstLine="85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Адрес</w:t>
      </w:r>
      <w:r w:rsidRPr="009310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официального сайта Управления</w:t>
      </w:r>
      <w:r w:rsidRPr="00931068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образования: </w:t>
      </w:r>
      <w:r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  <w:lang w:val="ru-RU"/>
        </w:rPr>
        <w:t>://ou-moshr.ucoz.ru</w:t>
      </w:r>
      <w:r w:rsidRPr="003F32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0876" w:rsidRPr="00FC0950" w:rsidRDefault="00150876" w:rsidP="00300143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 w:rsidRPr="00931068">
        <w:rPr>
          <w:sz w:val="28"/>
          <w:szCs w:val="28"/>
        </w:rPr>
        <w:t>Адрес официального сайта администрации муниципального образования</w:t>
      </w:r>
      <w:r w:rsidRPr="00FC0950">
        <w:rPr>
          <w:sz w:val="28"/>
          <w:szCs w:val="28"/>
        </w:rPr>
        <w:t xml:space="preserve"> Щербиновский район: </w:t>
      </w:r>
      <w:hyperlink r:id="rId6" w:history="1">
        <w:r w:rsidRPr="003F3246">
          <w:rPr>
            <w:rStyle w:val="Hyperlink"/>
            <w:color w:val="auto"/>
            <w:sz w:val="28"/>
            <w:szCs w:val="28"/>
          </w:rPr>
          <w:t>www.</w:t>
        </w:r>
        <w:r w:rsidRPr="003F3246">
          <w:rPr>
            <w:rStyle w:val="Hyperlink"/>
            <w:color w:val="auto"/>
            <w:sz w:val="28"/>
            <w:szCs w:val="28"/>
            <w:lang w:val="en-US"/>
          </w:rPr>
          <w:t>staradm</w:t>
        </w:r>
        <w:r w:rsidRPr="003F3246">
          <w:rPr>
            <w:rStyle w:val="Hyperlink"/>
            <w:color w:val="auto"/>
            <w:sz w:val="28"/>
            <w:szCs w:val="28"/>
          </w:rPr>
          <w:t>.</w:t>
        </w:r>
        <w:r w:rsidRPr="003F3246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150876" w:rsidRDefault="00150876" w:rsidP="007739AE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C0950">
        <w:rPr>
          <w:sz w:val="28"/>
          <w:szCs w:val="28"/>
        </w:rPr>
        <w:t xml:space="preserve">дрес электронной почты администрации муниципального образования Щербиновский район: </w:t>
      </w:r>
      <w:hyperlink r:id="rId7" w:history="1">
        <w:r w:rsidRPr="003F3246">
          <w:rPr>
            <w:rStyle w:val="Hyperlink"/>
            <w:color w:val="auto"/>
            <w:sz w:val="28"/>
            <w:szCs w:val="28"/>
          </w:rPr>
          <w:t>staradm2002@</w:t>
        </w:r>
        <w:r w:rsidRPr="003F3246">
          <w:rPr>
            <w:rStyle w:val="Hyperlink"/>
            <w:color w:val="auto"/>
            <w:sz w:val="28"/>
            <w:szCs w:val="28"/>
            <w:lang w:val="en-US"/>
          </w:rPr>
          <w:t>mail</w:t>
        </w:r>
        <w:r w:rsidRPr="003F3246">
          <w:rPr>
            <w:rStyle w:val="Hyperlink"/>
            <w:color w:val="auto"/>
            <w:sz w:val="28"/>
            <w:szCs w:val="28"/>
          </w:rPr>
          <w:t>.</w:t>
        </w:r>
        <w:r w:rsidRPr="003F3246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150876" w:rsidRPr="003F3246" w:rsidRDefault="00150876" w:rsidP="007739AE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 w:rsidRPr="003F3246">
        <w:rPr>
          <w:sz w:val="28"/>
          <w:szCs w:val="28"/>
        </w:rPr>
        <w:t xml:space="preserve">Информация о месте нахождения, номерах телефонов </w:t>
      </w:r>
      <w:r>
        <w:rPr>
          <w:sz w:val="28"/>
          <w:szCs w:val="28"/>
        </w:rPr>
        <w:t>ДОУ</w:t>
      </w:r>
      <w:r w:rsidRPr="003F3246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приведена в приложении № 1 к настоящему регламенту.</w:t>
      </w:r>
    </w:p>
    <w:p w:rsidR="00150876" w:rsidRPr="00A94E27" w:rsidRDefault="00150876" w:rsidP="00867C02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 w:rsidRPr="00A94E27">
        <w:rPr>
          <w:sz w:val="28"/>
          <w:szCs w:val="28"/>
        </w:rPr>
        <w:t>Муниципальное бюджетное учреждение муниципального образования Щербиновский район «Многофункциональный центр предоставления государственных (муниципальных) услуг» расположено по адресу:</w:t>
      </w:r>
    </w:p>
    <w:p w:rsidR="00150876" w:rsidRPr="00A94E27" w:rsidRDefault="00150876" w:rsidP="00867C02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353620 </w:t>
      </w:r>
      <w:r w:rsidRPr="00A94E27">
        <w:rPr>
          <w:sz w:val="28"/>
          <w:szCs w:val="28"/>
        </w:rPr>
        <w:t>Краснодарский край, Щербиновский район, станица Старощербиновская, улица Чкалова, 92.</w:t>
      </w:r>
    </w:p>
    <w:p w:rsidR="00150876" w:rsidRPr="00A94E27" w:rsidRDefault="00150876" w:rsidP="00867C02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 w:rsidRPr="00A94E27">
        <w:rPr>
          <w:sz w:val="28"/>
          <w:szCs w:val="28"/>
        </w:rPr>
        <w:t xml:space="preserve">График работы: </w:t>
      </w:r>
    </w:p>
    <w:p w:rsidR="00150876" w:rsidRPr="00A94E27" w:rsidRDefault="00150876" w:rsidP="00867C02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- </w:t>
      </w:r>
      <w:r w:rsidRPr="00A94E27">
        <w:rPr>
          <w:sz w:val="28"/>
          <w:szCs w:val="28"/>
        </w:rPr>
        <w:t>пятница: с 8.00 до 17.00</w:t>
      </w:r>
      <w:r>
        <w:rPr>
          <w:sz w:val="28"/>
          <w:szCs w:val="28"/>
        </w:rPr>
        <w:t xml:space="preserve"> без перерыва для отдыха и питания</w:t>
      </w:r>
      <w:r w:rsidRPr="00A94E27">
        <w:rPr>
          <w:sz w:val="28"/>
          <w:szCs w:val="28"/>
        </w:rPr>
        <w:t>;</w:t>
      </w:r>
    </w:p>
    <w:p w:rsidR="00150876" w:rsidRPr="00A94E27" w:rsidRDefault="00150876" w:rsidP="00867C02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 w:rsidRPr="00A94E27">
        <w:rPr>
          <w:sz w:val="28"/>
          <w:szCs w:val="28"/>
        </w:rPr>
        <w:t>суббота: с 8.00 до 13.00</w:t>
      </w:r>
    </w:p>
    <w:p w:rsidR="00150876" w:rsidRPr="00A94E27" w:rsidRDefault="00150876" w:rsidP="00867C02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 w:rsidRPr="00A94E27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150876" w:rsidRPr="00A94E27" w:rsidRDefault="00150876" w:rsidP="00867C02">
      <w:pPr>
        <w:pStyle w:val="13"/>
        <w:spacing w:before="0" w:beforeAutospacing="0" w:after="0" w:afterAutospacing="0"/>
        <w:ind w:firstLine="856"/>
        <w:rPr>
          <w:rFonts w:ascii="Times New Roman" w:hAnsi="Times New Roman" w:cs="Times New Roman"/>
          <w:sz w:val="28"/>
          <w:szCs w:val="28"/>
          <w:lang w:val="ru-RU"/>
        </w:rPr>
      </w:pPr>
      <w:r w:rsidRPr="00A94E27">
        <w:rPr>
          <w:rFonts w:ascii="Times New Roman" w:hAnsi="Times New Roman" w:cs="Times New Roman"/>
          <w:sz w:val="28"/>
          <w:szCs w:val="28"/>
          <w:lang w:val="ru-RU"/>
        </w:rPr>
        <w:t>Справочные телефоны: 8 (86151) 7-77-14, (918) 984-85-72.</w:t>
      </w:r>
    </w:p>
    <w:p w:rsidR="00150876" w:rsidRPr="00A94E27" w:rsidRDefault="00150876" w:rsidP="00867C02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 w:rsidRPr="00A94E27">
        <w:rPr>
          <w:sz w:val="28"/>
          <w:szCs w:val="28"/>
        </w:rPr>
        <w:t xml:space="preserve">Адрес официального сайта: </w:t>
      </w:r>
      <w:r w:rsidRPr="00A94E27">
        <w:rPr>
          <w:sz w:val="28"/>
          <w:szCs w:val="28"/>
          <w:lang w:val="en-US"/>
        </w:rPr>
        <w:t>mfc</w:t>
      </w:r>
      <w:r w:rsidRPr="00A94E27">
        <w:rPr>
          <w:sz w:val="28"/>
          <w:szCs w:val="28"/>
        </w:rPr>
        <w:t>.</w:t>
      </w:r>
      <w:r w:rsidRPr="00A94E27">
        <w:rPr>
          <w:sz w:val="28"/>
          <w:szCs w:val="28"/>
          <w:lang w:val="en-US"/>
        </w:rPr>
        <w:t>staradm</w:t>
      </w:r>
      <w:r w:rsidRPr="00A94E27">
        <w:rPr>
          <w:sz w:val="28"/>
          <w:szCs w:val="28"/>
        </w:rPr>
        <w:t>.</w:t>
      </w:r>
      <w:r w:rsidRPr="00A94E27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50876" w:rsidRPr="003F1E65" w:rsidRDefault="00150876" w:rsidP="00867C02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 w:rsidRPr="003F1E65">
        <w:rPr>
          <w:sz w:val="28"/>
          <w:szCs w:val="28"/>
        </w:rPr>
        <w:t xml:space="preserve">Адрес электронной почты: </w:t>
      </w:r>
      <w:hyperlink r:id="rId8" w:history="1">
        <w:r w:rsidRPr="003F1E65">
          <w:rPr>
            <w:rStyle w:val="Hyperlink"/>
            <w:color w:val="auto"/>
            <w:sz w:val="28"/>
            <w:szCs w:val="28"/>
            <w:u w:val="none"/>
            <w:lang w:val="en-US"/>
          </w:rPr>
          <w:t>mfc</w:t>
        </w:r>
        <w:r w:rsidRPr="003F1E65">
          <w:rPr>
            <w:rStyle w:val="Hyperlink"/>
            <w:color w:val="auto"/>
            <w:sz w:val="28"/>
            <w:szCs w:val="28"/>
            <w:u w:val="none"/>
          </w:rPr>
          <w:t>_</w:t>
        </w:r>
        <w:r w:rsidRPr="003F1E65">
          <w:rPr>
            <w:rStyle w:val="Hyperlink"/>
            <w:color w:val="auto"/>
            <w:sz w:val="28"/>
            <w:szCs w:val="28"/>
            <w:u w:val="none"/>
            <w:lang w:val="en-US"/>
          </w:rPr>
          <w:t>scherbin</w:t>
        </w:r>
        <w:r w:rsidRPr="003F1E65">
          <w:rPr>
            <w:rStyle w:val="Hyperlink"/>
            <w:color w:val="auto"/>
            <w:sz w:val="28"/>
            <w:szCs w:val="28"/>
            <w:u w:val="none"/>
          </w:rPr>
          <w:t>@</w:t>
        </w:r>
        <w:r w:rsidRPr="003F1E65">
          <w:rPr>
            <w:rStyle w:val="Hyperlink"/>
            <w:color w:val="auto"/>
            <w:sz w:val="28"/>
            <w:szCs w:val="28"/>
            <w:u w:val="none"/>
            <w:lang w:val="en-US"/>
          </w:rPr>
          <w:t>mail</w:t>
        </w:r>
        <w:r w:rsidRPr="003F1E65">
          <w:rPr>
            <w:rStyle w:val="Hyperlink"/>
            <w:color w:val="auto"/>
            <w:sz w:val="28"/>
            <w:szCs w:val="28"/>
            <w:u w:val="none"/>
          </w:rPr>
          <w:t>.</w:t>
        </w:r>
        <w:r w:rsidRPr="003F1E65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3F1E65">
        <w:rPr>
          <w:sz w:val="28"/>
          <w:szCs w:val="28"/>
        </w:rPr>
        <w:t>.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Стандарт предоставления муниципальной услуги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</w:p>
    <w:p w:rsidR="00150876" w:rsidRDefault="00150876" w:rsidP="00300143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Принятие на учет детей в целях в образовательные учреждения, реализующие основную образовательную программу дошкольного образования (детские сады).</w:t>
      </w:r>
    </w:p>
    <w:p w:rsidR="00150876" w:rsidRDefault="00150876" w:rsidP="00300143">
      <w:pPr>
        <w:ind w:firstLine="851"/>
        <w:jc w:val="both"/>
        <w:outlineLvl w:val="0"/>
        <w:rPr>
          <w:sz w:val="28"/>
          <w:szCs w:val="28"/>
        </w:rPr>
      </w:pP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Наименование структурного подразделения администрации 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Щербиновский район, 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отраслевого (функционального) органа 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Щербиновский район 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правами юридического лица, 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предоставляющего муниципальную услугу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</w:p>
    <w:p w:rsidR="00150876" w:rsidRDefault="00150876" w:rsidP="003001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Управлением образования, непосредственно через ДОУ. </w:t>
      </w:r>
    </w:p>
    <w:p w:rsidR="00150876" w:rsidRDefault="00150876" w:rsidP="0030014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муниципальная услуга предоставляется через МФЦ.</w:t>
      </w:r>
    </w:p>
    <w:p w:rsidR="00150876" w:rsidRDefault="00150876" w:rsidP="00300143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50876" w:rsidRDefault="00150876" w:rsidP="00300143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2.3. Описание результата предоставления муниципальной услуги</w:t>
      </w:r>
    </w:p>
    <w:p w:rsidR="00150876" w:rsidRDefault="00150876" w:rsidP="00300143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50876" w:rsidRDefault="00150876" w:rsidP="0030014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предоставления муниципальной услуги являются:</w:t>
      </w:r>
    </w:p>
    <w:p w:rsidR="00150876" w:rsidRPr="00AB34D3" w:rsidRDefault="00150876" w:rsidP="005307F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34D3">
        <w:rPr>
          <w:sz w:val="28"/>
          <w:szCs w:val="28"/>
        </w:rPr>
        <w:t>уведомление о постановке на учет ребенка, нуждающегося в определении в ДОУ;</w:t>
      </w:r>
    </w:p>
    <w:p w:rsidR="00150876" w:rsidRPr="00982689" w:rsidRDefault="00150876" w:rsidP="007D79B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уведомление об отказе в предоставлении</w:t>
      </w:r>
      <w:r w:rsidRPr="00AD171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 с указанием причины отказа.</w:t>
      </w:r>
    </w:p>
    <w:p w:rsidR="00150876" w:rsidRDefault="00150876" w:rsidP="0030014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50876" w:rsidRDefault="00150876" w:rsidP="002159C4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услуги,</w:t>
      </w:r>
    </w:p>
    <w:p w:rsidR="00150876" w:rsidRDefault="00150876" w:rsidP="002159C4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том числе с учетом необходимости обращения</w:t>
      </w:r>
    </w:p>
    <w:p w:rsidR="00150876" w:rsidRDefault="00150876" w:rsidP="002159C4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организации, участвующие в предоставлении</w:t>
      </w:r>
    </w:p>
    <w:p w:rsidR="00150876" w:rsidRDefault="00150876" w:rsidP="002159C4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муниципальной услуги,</w:t>
      </w:r>
    </w:p>
    <w:p w:rsidR="00150876" w:rsidRDefault="00150876" w:rsidP="002159C4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срок приостановления предоставления муниципальной услуги</w:t>
      </w:r>
    </w:p>
    <w:p w:rsidR="00150876" w:rsidRDefault="00150876" w:rsidP="002159C4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случае, если возможность приостановления предусмотрена</w:t>
      </w:r>
    </w:p>
    <w:p w:rsidR="00150876" w:rsidRDefault="00150876" w:rsidP="002159C4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Федерации, срок</w:t>
      </w:r>
    </w:p>
    <w:p w:rsidR="00150876" w:rsidRDefault="00150876" w:rsidP="002159C4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выдачи (направления) документов, являющихся результатом</w:t>
      </w:r>
    </w:p>
    <w:p w:rsidR="00150876" w:rsidRDefault="00150876" w:rsidP="002159C4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150876" w:rsidRDefault="00150876" w:rsidP="002159C4">
      <w:pPr>
        <w:widowControl w:val="0"/>
        <w:ind w:firstLine="851"/>
        <w:jc w:val="center"/>
        <w:outlineLvl w:val="0"/>
        <w:rPr>
          <w:sz w:val="28"/>
          <w:szCs w:val="28"/>
        </w:rPr>
      </w:pPr>
    </w:p>
    <w:p w:rsidR="00150876" w:rsidRDefault="00150876" w:rsidP="004C143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муниципальной услуги в части постановки на учет детей, нуждающихся в определении в ДОУ- в срок 5 рабочих дней со дня принятия заявления. </w:t>
      </w:r>
    </w:p>
    <w:p w:rsidR="00150876" w:rsidRDefault="00150876" w:rsidP="004C143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150876" w:rsidRDefault="00150876" w:rsidP="004C143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Мотивированный отказ в предоставлении муниципальной услуги направляется в срок 5 рабочих дней со дня его регистрации.</w:t>
      </w:r>
    </w:p>
    <w:p w:rsidR="00150876" w:rsidRDefault="00150876" w:rsidP="00300143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50876" w:rsidRDefault="00150876" w:rsidP="00300143">
      <w:pPr>
        <w:tabs>
          <w:tab w:val="num" w:pos="220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4F7E6B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нормативных правовых актов, </w:t>
      </w:r>
    </w:p>
    <w:p w:rsidR="00150876" w:rsidRDefault="00150876" w:rsidP="00300143">
      <w:pPr>
        <w:tabs>
          <w:tab w:val="num" w:pos="220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регулирующих отношения, </w:t>
      </w:r>
    </w:p>
    <w:p w:rsidR="00150876" w:rsidRDefault="00150876" w:rsidP="00300143">
      <w:pPr>
        <w:tabs>
          <w:tab w:val="num" w:pos="220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возникающие в связи с предоставлением </w:t>
      </w:r>
    </w:p>
    <w:p w:rsidR="00150876" w:rsidRDefault="00150876" w:rsidP="00300143">
      <w:pPr>
        <w:tabs>
          <w:tab w:val="num" w:pos="220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услуги,</w:t>
      </w:r>
    </w:p>
    <w:p w:rsidR="00150876" w:rsidRDefault="00150876" w:rsidP="00300143">
      <w:pPr>
        <w:tabs>
          <w:tab w:val="num" w:pos="220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указанием их реквизитов и источников </w:t>
      </w:r>
    </w:p>
    <w:p w:rsidR="00150876" w:rsidRDefault="00150876" w:rsidP="00C67A32">
      <w:pPr>
        <w:tabs>
          <w:tab w:val="num" w:pos="220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739AE">
        <w:rPr>
          <w:sz w:val="28"/>
          <w:szCs w:val="28"/>
        </w:rPr>
        <w:t>официального опубликования</w:t>
      </w:r>
    </w:p>
    <w:p w:rsidR="00150876" w:rsidRDefault="00150876" w:rsidP="00C67A32">
      <w:pPr>
        <w:tabs>
          <w:tab w:val="num" w:pos="220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0876" w:rsidRPr="007739AE" w:rsidRDefault="00150876" w:rsidP="00C67A32">
      <w:pPr>
        <w:tabs>
          <w:tab w:val="num" w:pos="220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39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150876" w:rsidRPr="002E2D79" w:rsidRDefault="00150876" w:rsidP="00300143">
      <w:pPr>
        <w:pStyle w:val="13"/>
        <w:spacing w:before="0" w:beforeAutospacing="0" w:after="0" w:afterAutospacing="0"/>
        <w:ind w:firstLine="856"/>
        <w:rPr>
          <w:rFonts w:ascii="Times New Roman" w:hAnsi="Times New Roman" w:cs="Times New Roman"/>
          <w:sz w:val="28"/>
          <w:szCs w:val="28"/>
          <w:lang w:val="ru-RU"/>
        </w:rPr>
      </w:pPr>
      <w:r w:rsidRPr="002E2D79">
        <w:rPr>
          <w:rFonts w:ascii="Times New Roman" w:hAnsi="Times New Roman" w:cs="Times New Roman"/>
          <w:sz w:val="28"/>
          <w:szCs w:val="28"/>
          <w:lang w:val="ru-RU"/>
        </w:rPr>
        <w:t xml:space="preserve">Конституцией Российской Федерации (Собрание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/>
        </w:rPr>
        <w:t xml:space="preserve"> 1, ст. 1,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/>
        </w:rPr>
        <w:t xml:space="preserve"> 1, ст. 2,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/>
        </w:rPr>
        <w:t xml:space="preserve"> 4, ст. 445);</w:t>
      </w:r>
    </w:p>
    <w:p w:rsidR="00150876" w:rsidRPr="002E2D79" w:rsidRDefault="00150876" w:rsidP="00300143">
      <w:pPr>
        <w:pStyle w:val="13"/>
        <w:spacing w:before="0" w:beforeAutospacing="0" w:after="0" w:afterAutospacing="0"/>
        <w:ind w:firstLine="856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E2D79">
        <w:rPr>
          <w:rFonts w:ascii="Times New Roman" w:hAnsi="Times New Roman" w:cs="Times New Roman"/>
          <w:sz w:val="28"/>
          <w:szCs w:val="28"/>
          <w:lang w:val="ru-RU"/>
        </w:rPr>
        <w:t>Федеральным зако</w:t>
      </w:r>
      <w:r>
        <w:rPr>
          <w:rFonts w:ascii="Times New Roman" w:hAnsi="Times New Roman" w:cs="Times New Roman"/>
          <w:sz w:val="28"/>
          <w:szCs w:val="28"/>
          <w:lang w:val="ru-RU"/>
        </w:rPr>
        <w:t>ном от 06 октября 2003 года № 131</w:t>
      </w:r>
      <w:r w:rsidRPr="002E2D79">
        <w:rPr>
          <w:rFonts w:ascii="Times New Roman" w:hAnsi="Times New Roman" w:cs="Times New Roman"/>
          <w:sz w:val="28"/>
          <w:szCs w:val="28"/>
          <w:lang w:val="ru-RU"/>
        </w:rPr>
        <w:t>-ФЗ «Об общих принципах организации местного самоуправления в Российской Федерации» (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Собрание законодательства Российской Федерации, 2003,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40, ст. 3822; 2004,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25, ст. 2484;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33, ст. 3368; 2005,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 (ч. 1), ст.ст. 9, 12, 17, 25, 37;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17, 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ст. 1480;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27, ст. 2780;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30 (ч.1), ст. 3104, ст. 3108;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42, ст. 4216; 2006,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1, ст. 9, 10, 17;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6, ст. 636;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8, ст. 852;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23, ст. 2380;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30, ст. 3296;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(ч. 1), ст. 3427, 3452;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43, ст. 4412;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49 (ч. 1), ст. 5088;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50, ст. 5279; 2007,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 (ч. 1), ст. 21;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10, ст. 1151;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18 ст. 2117;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21, ст. 2455;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25, ст. 2977;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26, ст. 3074;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30, ст. 3801;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43, ст. 5084;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45, ст. 5430;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 46, ст. 5553; 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46, ст. 5556; 2008,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24, ст. 2790;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30 (ч. 2), ст. 3616;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48, ст. 5517;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49, ст. 5744;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52 (ч. 1), ст. 6229, 6236; 2009,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19, ст. 2280;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48, ст. 5711, 5733;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52 (ч. 1), ст. 6441; 2010,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15, ст. 1736;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19, ст. 2291;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31, ст. 4160, 4206;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40, ст. 4969;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45, ст. 5751;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49, ст. 6409, 6411; 2011,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1, ст. 54;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13, 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ст. 1685;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17, ст. 2310;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19, ст. 2705;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29, ст. 4283;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30 (ч. 1), ст. 4572, 4590, 4591, 4594, 4595;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31, ст. 4703, № 48, ст. 6730; № 49 (ч.1), ст. 7039; 49 (ч.5), ст. 7070,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50, ст. 7353, </w:t>
      </w:r>
      <w:r w:rsidRPr="00774F5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7359 </w:t>
      </w:r>
      <w:r w:rsidRPr="00774F54">
        <w:rPr>
          <w:rFonts w:ascii="Times New Roman" w:hAnsi="Times New Roman" w:cs="Times New Roman"/>
          <w:sz w:val="28"/>
          <w:szCs w:val="28"/>
          <w:lang w:val="ru-RU"/>
        </w:rPr>
        <w:t>;2012, № 26, 3444, 3446, 2012, №. 27, ст. 3587;2012, № 29, ст. 3990; 2012, № 31, ст. 4326; 2012, № 43, ст. 5786; 2012, № 50, ст. 6967; 2012, № 53(ч.1), ст. 7569; 7614; 2013, № 14, ст. 1663; 2013, № 19, ст. 2325; 2013, № 19, ст. 2329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  <w:r w:rsidRPr="00774F5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2013, № 19, ст. 2331;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 27 ст. 3477, 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изменениями, внесенными Постановлениями Конституционного Суда Российской Федерации, Собрание законодательства Российской Федерации, 2011,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№ 15, ст. 2190, № 29, ст. 4557</w:t>
      </w:r>
      <w:r w:rsidRPr="002E2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2013, № 27, ст. 3647);</w:t>
      </w:r>
    </w:p>
    <w:p w:rsidR="00150876" w:rsidRPr="00A54113" w:rsidRDefault="00150876" w:rsidP="00A54113">
      <w:pPr>
        <w:pStyle w:val="13"/>
        <w:spacing w:before="0" w:beforeAutospacing="0" w:after="0" w:afterAutospacing="0"/>
        <w:ind w:firstLine="856"/>
        <w:rPr>
          <w:rFonts w:ascii="Times New Roman" w:hAnsi="Times New Roman" w:cs="Times New Roman"/>
          <w:sz w:val="28"/>
          <w:szCs w:val="28"/>
          <w:lang w:val="ru-RU"/>
        </w:rPr>
      </w:pP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</w:t>
      </w:r>
      <w:r w:rsidRPr="00A54113">
        <w:rPr>
          <w:rFonts w:ascii="Times New Roman" w:hAnsi="Times New Roman" w:cs="Times New Roman"/>
          <w:sz w:val="28"/>
          <w:szCs w:val="28"/>
          <w:lang w:eastAsia="ru-RU"/>
        </w:rPr>
        <w:t>N</w:t>
      </w: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 31, ст. 4179; 2011, </w:t>
      </w:r>
      <w:r w:rsidRPr="00A54113"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 15,                  ст. 2038; </w:t>
      </w:r>
      <w:r w:rsidRPr="00A54113"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 27, ст. 3877, 3880; </w:t>
      </w:r>
      <w:r w:rsidRPr="00A54113"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 29, ст. 4291; </w:t>
      </w:r>
      <w:r w:rsidRPr="00A54113"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 30 (ч. 1), ст. 4587; </w:t>
      </w:r>
      <w:r w:rsidRPr="00A54113"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 49 (ч.5),            ст. 7061; 2012, № 31, ст. 4322, 2013, № 14, ст. 1651; 2013, № 27, ст. 3480);</w:t>
      </w:r>
    </w:p>
    <w:p w:rsidR="00150876" w:rsidRPr="00A54113" w:rsidRDefault="00150876" w:rsidP="00A54113">
      <w:pPr>
        <w:pStyle w:val="13"/>
        <w:spacing w:before="0" w:beforeAutospacing="0" w:after="0" w:afterAutospacing="0"/>
        <w:ind w:firstLine="856"/>
        <w:rPr>
          <w:rFonts w:ascii="Times New Roman" w:hAnsi="Times New Roman" w:cs="Times New Roman"/>
          <w:sz w:val="28"/>
          <w:szCs w:val="28"/>
          <w:lang w:val="ru-RU"/>
        </w:rPr>
      </w:pP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Российской Федерации от 17 января 1992 года  № 2202-1 «О прокуратуре Российской Федерации» (Собрание законодательства Российской Федерации, 20.11.1995, </w:t>
      </w:r>
      <w:r w:rsidRPr="00A54113">
        <w:rPr>
          <w:rFonts w:ascii="Times New Roman" w:hAnsi="Times New Roman" w:cs="Times New Roman"/>
          <w:sz w:val="28"/>
          <w:szCs w:val="28"/>
        </w:rPr>
        <w:t>N</w:t>
      </w: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 47, ст. 4472; 15.02.1999, </w:t>
      </w:r>
      <w:r w:rsidRPr="00A54113">
        <w:rPr>
          <w:rFonts w:ascii="Times New Roman" w:hAnsi="Times New Roman" w:cs="Times New Roman"/>
          <w:sz w:val="28"/>
          <w:szCs w:val="28"/>
        </w:rPr>
        <w:t>N</w:t>
      </w: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 7, ст. 878; 22.11.1999, </w:t>
      </w:r>
      <w:r w:rsidRPr="00A54113">
        <w:rPr>
          <w:rFonts w:ascii="Times New Roman" w:hAnsi="Times New Roman" w:cs="Times New Roman"/>
          <w:sz w:val="28"/>
          <w:szCs w:val="28"/>
        </w:rPr>
        <w:t>N</w:t>
      </w: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 47, ст. 5620; 20.07.2009, </w:t>
      </w:r>
      <w:r w:rsidRPr="00A54113">
        <w:rPr>
          <w:rFonts w:ascii="Times New Roman" w:hAnsi="Times New Roman" w:cs="Times New Roman"/>
          <w:sz w:val="28"/>
          <w:szCs w:val="28"/>
        </w:rPr>
        <w:t>N</w:t>
      </w: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 29, ст. 3608; 05.07.2010, </w:t>
      </w:r>
      <w:r w:rsidRPr="00A54113">
        <w:rPr>
          <w:rFonts w:ascii="Times New Roman" w:hAnsi="Times New Roman" w:cs="Times New Roman"/>
          <w:sz w:val="28"/>
          <w:szCs w:val="28"/>
        </w:rPr>
        <w:t>N</w:t>
      </w: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 27, ст. 3416; 31.12.2001, </w:t>
      </w:r>
      <w:r w:rsidRPr="00A54113">
        <w:rPr>
          <w:rFonts w:ascii="Times New Roman" w:hAnsi="Times New Roman" w:cs="Times New Roman"/>
          <w:sz w:val="28"/>
          <w:szCs w:val="28"/>
        </w:rPr>
        <w:t>N</w:t>
      </w: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 53 (ч. 1), ст. 5018; 29.07.2002, </w:t>
      </w:r>
      <w:r w:rsidRPr="00A54113">
        <w:rPr>
          <w:rFonts w:ascii="Times New Roman" w:hAnsi="Times New Roman" w:cs="Times New Roman"/>
          <w:sz w:val="28"/>
          <w:szCs w:val="28"/>
        </w:rPr>
        <w:t>N</w:t>
      </w: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 30, ст. 3029; 07.07.2003, </w:t>
      </w:r>
      <w:r w:rsidRPr="00A54113">
        <w:rPr>
          <w:rFonts w:ascii="Times New Roman" w:hAnsi="Times New Roman" w:cs="Times New Roman"/>
          <w:sz w:val="28"/>
          <w:szCs w:val="28"/>
        </w:rPr>
        <w:t>N</w:t>
      </w: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 27 (ч. </w:t>
      </w:r>
      <w:r w:rsidRPr="00A54113">
        <w:rPr>
          <w:rFonts w:ascii="Times New Roman" w:hAnsi="Times New Roman" w:cs="Times New Roman"/>
          <w:sz w:val="28"/>
          <w:szCs w:val="28"/>
        </w:rPr>
        <w:t>I</w:t>
      </w: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), ст. 2700; 18.07.2005, </w:t>
      </w:r>
      <w:r w:rsidRPr="00A54113">
        <w:rPr>
          <w:rFonts w:ascii="Times New Roman" w:hAnsi="Times New Roman" w:cs="Times New Roman"/>
          <w:sz w:val="28"/>
          <w:szCs w:val="28"/>
        </w:rPr>
        <w:t>N</w:t>
      </w: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 29, ст. 2906; 05.03.2007, </w:t>
      </w:r>
      <w:r w:rsidRPr="00A54113">
        <w:rPr>
          <w:rFonts w:ascii="Times New Roman" w:hAnsi="Times New Roman" w:cs="Times New Roman"/>
          <w:sz w:val="28"/>
          <w:szCs w:val="28"/>
        </w:rPr>
        <w:t>N</w:t>
      </w: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 10, ст. 1151; 30.07.2007, </w:t>
      </w:r>
      <w:r w:rsidRPr="00A54113">
        <w:rPr>
          <w:rFonts w:ascii="Times New Roman" w:hAnsi="Times New Roman" w:cs="Times New Roman"/>
          <w:sz w:val="28"/>
          <w:szCs w:val="28"/>
        </w:rPr>
        <w:t>N</w:t>
      </w: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 31, ст. 4011; 20.07.2009, </w:t>
      </w:r>
      <w:r w:rsidRPr="00A54113">
        <w:rPr>
          <w:rFonts w:ascii="Times New Roman" w:hAnsi="Times New Roman" w:cs="Times New Roman"/>
          <w:sz w:val="28"/>
          <w:szCs w:val="28"/>
        </w:rPr>
        <w:t>N</w:t>
      </w: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 29, ст. 3608; 05.07.2010, </w:t>
      </w:r>
      <w:r w:rsidRPr="00A54113">
        <w:rPr>
          <w:rFonts w:ascii="Times New Roman" w:hAnsi="Times New Roman" w:cs="Times New Roman"/>
          <w:sz w:val="28"/>
          <w:szCs w:val="28"/>
        </w:rPr>
        <w:t>N</w:t>
      </w: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 27, ст. 3416; 14.02.2011, </w:t>
      </w:r>
      <w:r w:rsidRPr="00A54113">
        <w:rPr>
          <w:rFonts w:ascii="Times New Roman" w:hAnsi="Times New Roman" w:cs="Times New Roman"/>
          <w:sz w:val="28"/>
          <w:szCs w:val="28"/>
        </w:rPr>
        <w:t>N</w:t>
      </w: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 7, ст. 901; 14.11.2011, </w:t>
      </w:r>
      <w:r w:rsidRPr="00A54113">
        <w:rPr>
          <w:rFonts w:ascii="Times New Roman" w:hAnsi="Times New Roman" w:cs="Times New Roman"/>
          <w:sz w:val="28"/>
          <w:szCs w:val="28"/>
        </w:rPr>
        <w:t>N</w:t>
      </w: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 46, ст. 6407; 28.11.2011, </w:t>
      </w:r>
      <w:r w:rsidRPr="00A54113">
        <w:rPr>
          <w:rFonts w:ascii="Times New Roman" w:hAnsi="Times New Roman" w:cs="Times New Roman"/>
          <w:sz w:val="28"/>
          <w:szCs w:val="28"/>
        </w:rPr>
        <w:t>N</w:t>
      </w:r>
      <w:r w:rsidRPr="00A54113">
        <w:rPr>
          <w:rFonts w:ascii="Times New Roman" w:hAnsi="Times New Roman" w:cs="Times New Roman"/>
          <w:sz w:val="28"/>
          <w:szCs w:val="28"/>
          <w:lang w:val="ru-RU"/>
        </w:rPr>
        <w:t xml:space="preserve"> 48, ст. 6730; 2012, № 50(часть 4), ст. 6954; 2013, № 19, ст. 2326; 2013, ст. </w:t>
      </w:r>
      <w:r w:rsidRPr="00C67A32">
        <w:rPr>
          <w:rFonts w:ascii="Times New Roman" w:hAnsi="Times New Roman" w:cs="Times New Roman"/>
          <w:sz w:val="28"/>
          <w:szCs w:val="28"/>
          <w:lang w:val="ru-RU"/>
        </w:rPr>
        <w:t xml:space="preserve">№ 19, ст. 2329; 2013, № 27, ст. 3448, 2013, № 30 (ч.1) ст. 4038, изменениями, внесенными Постановлениями Конституционного Суда Российской Федерации, Собрание законодательства Российской Федерации, 28.02.2000, </w:t>
      </w:r>
      <w:r w:rsidRPr="00A54113">
        <w:rPr>
          <w:rFonts w:ascii="Times New Roman" w:hAnsi="Times New Roman" w:cs="Times New Roman"/>
          <w:sz w:val="28"/>
          <w:szCs w:val="28"/>
        </w:rPr>
        <w:t>N</w:t>
      </w:r>
      <w:r w:rsidRPr="00C67A32">
        <w:rPr>
          <w:rFonts w:ascii="Times New Roman" w:hAnsi="Times New Roman" w:cs="Times New Roman"/>
          <w:sz w:val="28"/>
          <w:szCs w:val="28"/>
          <w:lang w:val="ru-RU"/>
        </w:rPr>
        <w:t xml:space="preserve"> 9, ст. 1066; 17.04.2000, </w:t>
      </w:r>
      <w:r w:rsidRPr="00A54113">
        <w:rPr>
          <w:rFonts w:ascii="Times New Roman" w:hAnsi="Times New Roman" w:cs="Times New Roman"/>
          <w:sz w:val="28"/>
          <w:szCs w:val="28"/>
        </w:rPr>
        <w:t>N</w:t>
      </w:r>
      <w:r w:rsidRPr="00C67A32">
        <w:rPr>
          <w:rFonts w:ascii="Times New Roman" w:hAnsi="Times New Roman" w:cs="Times New Roman"/>
          <w:sz w:val="28"/>
          <w:szCs w:val="28"/>
          <w:lang w:val="ru-RU"/>
        </w:rPr>
        <w:t xml:space="preserve"> 16, ст. 1774; 05.08.2002, </w:t>
      </w:r>
      <w:r w:rsidRPr="00A54113">
        <w:rPr>
          <w:rFonts w:ascii="Times New Roman" w:hAnsi="Times New Roman" w:cs="Times New Roman"/>
          <w:sz w:val="28"/>
          <w:szCs w:val="28"/>
        </w:rPr>
        <w:t>N</w:t>
      </w:r>
      <w:r w:rsidRPr="00C67A32">
        <w:rPr>
          <w:rFonts w:ascii="Times New Roman" w:hAnsi="Times New Roman" w:cs="Times New Roman"/>
          <w:sz w:val="28"/>
          <w:szCs w:val="28"/>
          <w:lang w:val="ru-RU"/>
        </w:rPr>
        <w:t xml:space="preserve"> 31, ст. 3160; 28.07.2003, </w:t>
      </w:r>
      <w:r w:rsidRPr="00A54113">
        <w:rPr>
          <w:rFonts w:ascii="Times New Roman" w:hAnsi="Times New Roman" w:cs="Times New Roman"/>
          <w:sz w:val="28"/>
          <w:szCs w:val="28"/>
        </w:rPr>
        <w:t>N</w:t>
      </w:r>
      <w:r w:rsidRPr="00C67A32">
        <w:rPr>
          <w:rFonts w:ascii="Times New Roman" w:hAnsi="Times New Roman" w:cs="Times New Roman"/>
          <w:sz w:val="28"/>
          <w:szCs w:val="28"/>
          <w:lang w:val="ru-RU"/>
        </w:rPr>
        <w:t xml:space="preserve"> 30, ст. 3101);</w:t>
      </w:r>
    </w:p>
    <w:p w:rsidR="00150876" w:rsidRPr="00A820C3" w:rsidRDefault="00150876" w:rsidP="003001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20C3">
        <w:rPr>
          <w:sz w:val="28"/>
          <w:szCs w:val="28"/>
        </w:rPr>
        <w:t>Федеральным законом Российской Федерации от 28 декабря 2010 го</w:t>
      </w:r>
      <w:r>
        <w:rPr>
          <w:sz w:val="28"/>
          <w:szCs w:val="28"/>
        </w:rPr>
        <w:t xml:space="preserve">да </w:t>
      </w:r>
      <w:r w:rsidRPr="00A820C3">
        <w:rPr>
          <w:sz w:val="28"/>
          <w:szCs w:val="28"/>
        </w:rPr>
        <w:t>№ 403-ФЗ «О следственном комитете Российской Федерации» (Собрание законодательства Российской Федерации, 25.07.2011, N 30 (ч. 1), ст. 4595; 14.11.2011, N 46, ст. 6407; 28.11.2011, N 48, ст. 6730);</w:t>
      </w:r>
      <w:r>
        <w:rPr>
          <w:sz w:val="28"/>
          <w:szCs w:val="28"/>
        </w:rPr>
        <w:t xml:space="preserve"> 2012, № 50 (ч.5), ст. 6954; 2013, № 19, ст. 2329);</w:t>
      </w:r>
    </w:p>
    <w:p w:rsidR="00150876" w:rsidRPr="006F625D" w:rsidRDefault="00150876" w:rsidP="00300143">
      <w:pPr>
        <w:pStyle w:val="a3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25CDE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27 мая 1998 года        </w:t>
      </w:r>
      <w:r w:rsidRPr="00825CDE">
        <w:rPr>
          <w:rFonts w:ascii="Times New Roman" w:hAnsi="Times New Roman" w:cs="Times New Roman"/>
          <w:sz w:val="28"/>
          <w:szCs w:val="28"/>
        </w:rPr>
        <w:t>№ 76-ФЗ «О статусе военнослужащих» (Собрание законодательства Российской Федерации, 1998, N 22, ст. 2331; 03.01.2000, N 1 (ч. II), ст. 12; 2002, N 19, ст. 1794, N 21, ст. 1919; 2003, N 46, ст. 4437; 2004, N 18, ст. 1687; N 35, ст. 3607 N 30, ст. 3089; N 35, ст. 3607; 2006, N 6 ст. 637, N 19, ст. 2062, 2067, N 29 ст. 3122; 2007, N 50, ст. 6237; 2008, N 30, ст. 3616; N 49, ст. 5723; 2010, N 50, ст. 6600;  19.12. 2011N 51 ст. 7448;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CDE">
        <w:rPr>
          <w:rFonts w:ascii="Times New Roman" w:hAnsi="Times New Roman" w:cs="Times New Roman"/>
          <w:sz w:val="28"/>
          <w:szCs w:val="28"/>
        </w:rPr>
        <w:t>2008, N 30, ст. 3616</w:t>
      </w:r>
      <w:r>
        <w:rPr>
          <w:sz w:val="28"/>
          <w:szCs w:val="28"/>
        </w:rPr>
        <w:t xml:space="preserve">; </w:t>
      </w:r>
      <w:r w:rsidRPr="00825CDE">
        <w:rPr>
          <w:rFonts w:ascii="Times New Roman" w:hAnsi="Times New Roman" w:cs="Times New Roman"/>
          <w:sz w:val="28"/>
          <w:szCs w:val="28"/>
        </w:rPr>
        <w:t>16.03.2009 N 11 ст. 1263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F625D">
        <w:rPr>
          <w:rFonts w:ascii="Times New Roman" w:hAnsi="Times New Roman" w:cs="Times New Roman"/>
          <w:sz w:val="28"/>
          <w:szCs w:val="28"/>
        </w:rPr>
        <w:t>28.12.2009 N 52 (часть I) ст. 6415; 03.012011 г. N 1 ст. 30; 25.04.2011 N 17 ст. 2315; 19.12.2011 N 51 ст. 7448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62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2012, № 25, ст. 3270; 2012, №  26</w:t>
      </w:r>
      <w:r w:rsidRPr="006F6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3443; 2012, №  31, ст.4326; 2012, № 53 (ч.1), ст. 7613);</w:t>
      </w:r>
    </w:p>
    <w:p w:rsidR="00150876" w:rsidRPr="006F625D" w:rsidRDefault="00150876" w:rsidP="00300143">
      <w:pPr>
        <w:pStyle w:val="a3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625D">
        <w:rPr>
          <w:rFonts w:ascii="Times New Roman" w:hAnsi="Times New Roman" w:cs="Times New Roman"/>
          <w:sz w:val="28"/>
          <w:szCs w:val="28"/>
        </w:rPr>
        <w:t>Федеральным законом от 07 февраля 2011 года № 3-ФЗ «О полиции» (Собрание законодательства Российской Федерации, 28.11.2011 N 48 ст. 6730; 2011, N 7, ст. 900; N 27, ст. 3880, 3881);</w:t>
      </w:r>
      <w:r>
        <w:rPr>
          <w:rFonts w:ascii="Times New Roman" w:hAnsi="Times New Roman" w:cs="Times New Roman"/>
          <w:sz w:val="28"/>
          <w:szCs w:val="28"/>
        </w:rPr>
        <w:t>2011, № 50, ст. 7352, 2012, № 26, ст. 3441; 2012, № 50 (ч.5), ст. 6967; 2013, № 14, ст. 1645, 2013, № 26, ст. 3207);</w:t>
      </w:r>
    </w:p>
    <w:p w:rsidR="00150876" w:rsidRPr="002E2D79" w:rsidRDefault="00150876" w:rsidP="002C550B">
      <w:pPr>
        <w:pStyle w:val="13"/>
        <w:spacing w:before="0" w:beforeAutospacing="0" w:after="0" w:afterAutospacing="0"/>
        <w:ind w:firstLine="85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29 декабря 2012 года № 273 «Об образовании в Российской Федерации» (Собрание законодательства Российской Федерации 31.12.2012, № 53 (ч.1)ст. 7598; 29.07.2012, № 30 (ч.1), ст. 4036);</w:t>
      </w:r>
    </w:p>
    <w:p w:rsidR="00150876" w:rsidRDefault="00150876" w:rsidP="0030014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8314DC">
        <w:rPr>
          <w:sz w:val="28"/>
          <w:szCs w:val="28"/>
        </w:rPr>
        <w:t>Законом Российской</w:t>
      </w:r>
      <w:r>
        <w:rPr>
          <w:sz w:val="28"/>
          <w:szCs w:val="28"/>
        </w:rPr>
        <w:t xml:space="preserve"> Федерации от 26 июня 1992 год</w:t>
      </w:r>
      <w:r w:rsidRPr="008314DC">
        <w:rPr>
          <w:sz w:val="28"/>
          <w:szCs w:val="28"/>
        </w:rPr>
        <w:t xml:space="preserve"> № 3132-1 «О статусе судей в Российской Федерации» (Собрание законодательства Российской Федерации, 26.06.1995, N 26, ст. 2399; </w:t>
      </w:r>
      <w:r>
        <w:rPr>
          <w:sz w:val="28"/>
          <w:szCs w:val="28"/>
        </w:rPr>
        <w:t>19.07.1999, N 29, ст. 3690;</w:t>
      </w:r>
      <w:r w:rsidRPr="008314DC">
        <w:rPr>
          <w:sz w:val="28"/>
          <w:szCs w:val="28"/>
        </w:rPr>
        <w:t xml:space="preserve"> </w:t>
      </w:r>
      <w:r>
        <w:rPr>
          <w:sz w:val="28"/>
          <w:szCs w:val="28"/>
        </w:rPr>
        <w:t>26.06.2000, N 26, ст. 2736; 17.12.2001, N 51, ст. 4834; 30.08.2004, N 35, ст. 3607; 11.04.2005, N 15, ст. 1278; 05.03.2007, N 10, ст. 1151; 30.07.2007, N 31, ст. 4011; 29.12.2008, N 52 (ч. 1), ст. 6229; 11.05.2009, N 19, ст. 2273; 20.07.2009, N 29, ст. 3594; 28.09.2009, N 39, ст. 4533; 09.11.2009, N 45, ст. 5264; 09.11.2009, N 45, ст. 5266; 30.11.2009, N 48, ст. 5746; 05.04.2010, N 14 ст. 1557; 05.07.2010, N 27, ст. 3419; 13.12.2010, N 50, ст. 6596; 13.12.2010, N 50, ст. 6596; 27.12.2010, N 52 (ч. 1), ст. 6986; 03.01.2011, N 1, ст. 16; 03.01.2011, N 1, ст. 16; 28.11.2011, N 48, ст. 6731; 05.12.2011, N 49 (ч. 5), ст. 7066; 12.12.2011, N 50, ст. 7364; 2012, № 24, 3083; 2012, № 29, ст.3994; 2012, № 50 (ч.4) ст. 6954; 2012, № 53 (ч.1), ст. 7594; 2013, № 9,ст.872; 2013, № 19, ст. 2329; 2013, № 27, ст. 3458, ст. 3466, ст. 3471, с изменениями, внесенными Постановлением Верховного</w:t>
      </w:r>
      <w:r w:rsidRPr="002E2D79">
        <w:rPr>
          <w:sz w:val="28"/>
          <w:szCs w:val="28"/>
        </w:rPr>
        <w:t xml:space="preserve"> Суда Российской Федерации,</w:t>
      </w:r>
      <w:r w:rsidRPr="003C7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газета, N 80, 27.04.1993; с изменениями, внесенными Постановлениями Конституционного </w:t>
      </w:r>
      <w:r w:rsidRPr="002E2D79">
        <w:rPr>
          <w:sz w:val="28"/>
          <w:szCs w:val="28"/>
        </w:rPr>
        <w:t>Суда Российской Федерации</w:t>
      </w:r>
      <w:r>
        <w:rPr>
          <w:sz w:val="28"/>
          <w:szCs w:val="28"/>
        </w:rPr>
        <w:t xml:space="preserve">, </w:t>
      </w:r>
      <w:r w:rsidRPr="002E2D79">
        <w:rPr>
          <w:sz w:val="28"/>
          <w:szCs w:val="28"/>
        </w:rPr>
        <w:t>Собрание законодательства Российской Феде</w:t>
      </w:r>
      <w:r>
        <w:rPr>
          <w:sz w:val="28"/>
          <w:szCs w:val="28"/>
        </w:rPr>
        <w:t>рации,</w:t>
      </w:r>
      <w:r w:rsidRPr="003C74A7">
        <w:rPr>
          <w:sz w:val="28"/>
          <w:szCs w:val="28"/>
        </w:rPr>
        <w:t xml:space="preserve"> </w:t>
      </w:r>
      <w:r>
        <w:rPr>
          <w:sz w:val="28"/>
          <w:szCs w:val="28"/>
        </w:rPr>
        <w:t>11.02.2008, N 6, ст. 540;</w:t>
      </w:r>
      <w:r w:rsidRPr="003C74A7">
        <w:rPr>
          <w:sz w:val="28"/>
          <w:szCs w:val="28"/>
        </w:rPr>
        <w:t xml:space="preserve"> </w:t>
      </w:r>
      <w:r>
        <w:rPr>
          <w:sz w:val="28"/>
          <w:szCs w:val="28"/>
        </w:rPr>
        <w:t>31.10.2011, N 44, ст. 6319; 26.11.2012, № 48, ст. 6745);</w:t>
      </w:r>
    </w:p>
    <w:p w:rsidR="00150876" w:rsidRDefault="00150876" w:rsidP="008D499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24B71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Российской Федерации от 15 мая </w:t>
      </w:r>
      <w:r w:rsidRPr="00224B71">
        <w:rPr>
          <w:sz w:val="28"/>
          <w:szCs w:val="28"/>
        </w:rPr>
        <w:t>1991 № 1244-1 «О социальной защите граждан, подвергшихся воздействию радиации вследствие аварии на Чернобыльской АЭС»</w:t>
      </w:r>
      <w:r w:rsidRPr="008E3A32">
        <w:rPr>
          <w:sz w:val="28"/>
          <w:szCs w:val="28"/>
        </w:rPr>
        <w:t xml:space="preserve"> (Собрание законодательства Российской Федерации, </w:t>
      </w:r>
      <w:r>
        <w:rPr>
          <w:sz w:val="28"/>
          <w:szCs w:val="28"/>
        </w:rPr>
        <w:t>27.11.1995, N 48, ст. 4561; 16.12.1996, N 51, ст. 5680; 24.11.1997, N 47, ст. 5341; 19.04.1999, N 16, ст. 1937; 12.07.1999, N 28, ст. 3460; 12.02.2001, N 7, ст. 610; 13.08.2001, N 33 (часть I), ст. 3413; 29.07.2002, N 30, ст. 3033; 16.12.2002, N 50, ст. 4929; 27.10.2003, N 43, ст. 4108; 03.05.2004, N 18, ст. 1689; 30.08.2004, N 35, ст. 3607; 06.02.2006, N 6, ст. 637; 11.12.2006, N 50, ст. 5285;</w:t>
      </w:r>
      <w:r w:rsidRPr="008E3A32">
        <w:rPr>
          <w:sz w:val="28"/>
          <w:szCs w:val="28"/>
        </w:rPr>
        <w:t xml:space="preserve"> </w:t>
      </w:r>
      <w:r>
        <w:rPr>
          <w:sz w:val="28"/>
          <w:szCs w:val="28"/>
        </w:rPr>
        <w:t>12.11.2007, N 46, ст. 5554; 03.03.2008, N 9, ст. 817; 21.07.2008, N 29 (ч. 1), ст. 3410; 28.07.2008, N 30 (ч. 2), ст. 3616; 29.12.2008, N 52 (ч. 1), ст. 6224; 29.12.2008, N 52 (ч. 1), ст. 6236; 04.05.2009, N 18 (1 ч.), ст. 2152; 27.07.2009, N 30, ст. 3739; 06.06.2011, N 23, ст. 3270; 18.07.2011, N 29, ст. 4297; 21.11.2011, N 47, ст. 6608; 05.12.2011, N 49 (ч. 1), ст. 7024; 2012, № 26, ст. 3446, 2012, № 53 (ч.1) 7654; 2012, № 19, ст. 2331; 2013, № 27, ст. 3443, ст.  3446, с изменениями, внесенными Постановлениями</w:t>
      </w:r>
      <w:r w:rsidRPr="002E2D79">
        <w:rPr>
          <w:sz w:val="28"/>
          <w:szCs w:val="28"/>
        </w:rPr>
        <w:t xml:space="preserve"> Конституционного Суда Российской Федерации, Собрание законодательства Российской Феде</w:t>
      </w:r>
      <w:r>
        <w:rPr>
          <w:sz w:val="28"/>
          <w:szCs w:val="28"/>
        </w:rPr>
        <w:t>рации, 08.07.2002, N 27, ст. 2779; 30.11.2009, N 48, ст. 5866; 05.11.2012, № 45, 6313; 11.02.2013, № 6, ст. 605);</w:t>
      </w:r>
    </w:p>
    <w:p w:rsidR="00150876" w:rsidRDefault="00150876" w:rsidP="00D022F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30 декабря 2013 года № 283-ФЗ «О социальных гарантиях сотрудникам некоторых федеральных органов исполнительной власти, внесении изменений в отдельные законодательные акты Российской Федерации» (Собрание законодательства Российской Федерации, 08.07.2013, № 27, ст. 3477);</w:t>
      </w:r>
    </w:p>
    <w:p w:rsidR="00150876" w:rsidRDefault="00150876" w:rsidP="00D022F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Верховного Совета Российской Федерации от 27.12.1991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АС на граждан подразделений особого риска»»(Собрание законодательства Российской Федерации, 2004, № 35, ст. 3607; 2012, № 53 (ч.1), ст. 7654);</w:t>
      </w:r>
    </w:p>
    <w:p w:rsidR="00150876" w:rsidRDefault="00150876" w:rsidP="008D499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от 05.05.1992 г. № 431 «О мерах по социальной поддержке семей», (Собрание законодательства Российской Федерации, 2003, № 9, ст. 851);</w:t>
      </w:r>
    </w:p>
    <w:p w:rsidR="00150876" w:rsidRDefault="00150876" w:rsidP="008D499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от 02.10.1992 г. № 1157 «О дополнительных мерах государственной поддержки инвалидов» (Собрание законодательства Российской Федерации, 1999, № 37, ст. 4450; 2007, № 40, 4713);</w:t>
      </w:r>
    </w:p>
    <w:p w:rsidR="00150876" w:rsidRDefault="00150876" w:rsidP="008D499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Поручением Президента Российской Федерации от 04 мая 2011 г.Пр-1227;</w:t>
      </w:r>
    </w:p>
    <w:p w:rsidR="00150876" w:rsidRDefault="00150876" w:rsidP="008D499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1C17">
        <w:rPr>
          <w:sz w:val="28"/>
          <w:szCs w:val="28"/>
        </w:rPr>
        <w:t>риказом Министерства образования и науки Российской Федерации от 27 октября 2011 года N 2562 «Об утверждении Типового положения о дошкольном образовательном учреждении» (Российская газета, N 15, 26.01.2012);</w:t>
      </w:r>
    </w:p>
    <w:p w:rsidR="00150876" w:rsidRPr="00A64CEC" w:rsidRDefault="00150876" w:rsidP="00A64CE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A64CEC">
        <w:rPr>
          <w:sz w:val="28"/>
          <w:szCs w:val="28"/>
        </w:rPr>
        <w:t xml:space="preserve">Законом Краснодарского края от 16 июля 2013 года № 2770-КЗ «Об образовании в Краснодарском крае» (Официальный сайт администрации Краснодарского края </w:t>
      </w:r>
      <w:hyperlink r:id="rId9" w:history="1">
        <w:r w:rsidRPr="00A64CEC">
          <w:rPr>
            <w:rStyle w:val="Hyperlink"/>
            <w:color w:val="FF6600"/>
            <w:sz w:val="28"/>
            <w:szCs w:val="28"/>
            <w:lang w:val="en-US"/>
          </w:rPr>
          <w:t>http</w:t>
        </w:r>
        <w:r w:rsidRPr="00A64CEC">
          <w:rPr>
            <w:rStyle w:val="Hyperlink"/>
            <w:color w:val="FF6600"/>
            <w:sz w:val="28"/>
            <w:szCs w:val="28"/>
          </w:rPr>
          <w:t>://</w:t>
        </w:r>
        <w:r w:rsidRPr="00A64CEC">
          <w:rPr>
            <w:rStyle w:val="Hyperlink"/>
            <w:color w:val="FF6600"/>
            <w:sz w:val="28"/>
            <w:szCs w:val="28"/>
            <w:lang w:val="en-US"/>
          </w:rPr>
          <w:t>admkrai</w:t>
        </w:r>
        <w:r w:rsidRPr="00A64CEC">
          <w:rPr>
            <w:rStyle w:val="Hyperlink"/>
            <w:color w:val="FF6600"/>
            <w:sz w:val="28"/>
            <w:szCs w:val="28"/>
          </w:rPr>
          <w:t>.</w:t>
        </w:r>
        <w:r w:rsidRPr="00A64CEC">
          <w:rPr>
            <w:rStyle w:val="Hyperlink"/>
            <w:color w:val="FF6600"/>
            <w:sz w:val="28"/>
            <w:szCs w:val="28"/>
            <w:lang w:val="en-US"/>
          </w:rPr>
          <w:t>krasnodar</w:t>
        </w:r>
        <w:r w:rsidRPr="00A64CEC">
          <w:rPr>
            <w:rStyle w:val="Hyperlink"/>
            <w:color w:val="FF6600"/>
            <w:sz w:val="28"/>
            <w:szCs w:val="28"/>
          </w:rPr>
          <w:t>/</w:t>
        </w:r>
        <w:r w:rsidRPr="00A64CEC">
          <w:rPr>
            <w:rStyle w:val="Hyperlink"/>
            <w:color w:val="FF6600"/>
            <w:sz w:val="28"/>
            <w:szCs w:val="28"/>
            <w:lang w:val="en-US"/>
          </w:rPr>
          <w:t>ru</w:t>
        </w:r>
      </w:hyperlink>
      <w:r w:rsidRPr="00A64CEC">
        <w:rPr>
          <w:sz w:val="28"/>
          <w:szCs w:val="28"/>
        </w:rPr>
        <w:t>, 17.07.2013);</w:t>
      </w:r>
    </w:p>
    <w:p w:rsidR="00150876" w:rsidRPr="00343146" w:rsidRDefault="00150876" w:rsidP="00A64CEC">
      <w:pPr>
        <w:autoSpaceDE w:val="0"/>
        <w:autoSpaceDN w:val="0"/>
        <w:adjustRightInd w:val="0"/>
        <w:ind w:firstLine="900"/>
        <w:jc w:val="both"/>
        <w:rPr>
          <w:color w:val="FF6600"/>
          <w:sz w:val="28"/>
          <w:szCs w:val="28"/>
        </w:rPr>
      </w:pPr>
      <w:r w:rsidRPr="00A64CEC">
        <w:rPr>
          <w:sz w:val="28"/>
          <w:szCs w:val="28"/>
        </w:rPr>
        <w:t>Уставом муниципального образования Щербиновский район (Информационный бюллетень органов местного самоуправления муниципально</w:t>
      </w:r>
      <w:r w:rsidRPr="00343146">
        <w:rPr>
          <w:sz w:val="28"/>
          <w:szCs w:val="28"/>
        </w:rPr>
        <w:t>го образования Щербиновский район от 19 июля 2013 года № 10 (88));</w:t>
      </w:r>
    </w:p>
    <w:p w:rsidR="00150876" w:rsidRPr="00343146" w:rsidRDefault="00150876" w:rsidP="00343146">
      <w:pPr>
        <w:pStyle w:val="13"/>
        <w:spacing w:before="0" w:beforeAutospacing="0" w:after="0" w:afterAutospacing="0"/>
        <w:ind w:firstLine="856"/>
        <w:rPr>
          <w:rFonts w:ascii="Times New Roman" w:hAnsi="Times New Roman" w:cs="Times New Roman"/>
          <w:sz w:val="28"/>
          <w:szCs w:val="28"/>
          <w:lang w:val="ru-RU"/>
        </w:rPr>
      </w:pPr>
      <w:r w:rsidRPr="00343146">
        <w:rPr>
          <w:rFonts w:ascii="Times New Roman" w:hAnsi="Times New Roman" w:cs="Times New Roman"/>
          <w:sz w:val="28"/>
          <w:szCs w:val="28"/>
          <w:lang w:val="ru-RU"/>
        </w:rPr>
        <w:t xml:space="preserve">положением об управлении образования администрации муниципального образования Щербиновский район (Информационный бюллетень органов местного самоуправления муниципального образования Щербиновский район № 3 (57) ч. </w:t>
      </w:r>
      <w:r w:rsidRPr="00343146">
        <w:rPr>
          <w:rFonts w:ascii="Times New Roman" w:hAnsi="Times New Roman" w:cs="Times New Roman"/>
          <w:sz w:val="28"/>
          <w:szCs w:val="28"/>
        </w:rPr>
        <w:t>II</w:t>
      </w:r>
      <w:r w:rsidRPr="00343146">
        <w:rPr>
          <w:rFonts w:ascii="Times New Roman" w:hAnsi="Times New Roman" w:cs="Times New Roman"/>
          <w:sz w:val="28"/>
          <w:szCs w:val="28"/>
          <w:lang w:val="ru-RU"/>
        </w:rPr>
        <w:t xml:space="preserve"> 01.03.2012).</w:t>
      </w:r>
    </w:p>
    <w:p w:rsidR="00150876" w:rsidRPr="00343146" w:rsidRDefault="00150876" w:rsidP="00BB4305">
      <w:pPr>
        <w:jc w:val="both"/>
        <w:rPr>
          <w:sz w:val="28"/>
          <w:szCs w:val="28"/>
        </w:rPr>
      </w:pP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нормативными правовыми актами </w:t>
      </w:r>
    </w:p>
    <w:p w:rsidR="00150876" w:rsidRDefault="00150876" w:rsidP="00365805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подлежащих представлению заявителем, способы их получения 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заявителем, в том числе в электронной форме,</w:t>
      </w:r>
    </w:p>
    <w:p w:rsidR="00150876" w:rsidRDefault="00150876" w:rsidP="007739AE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порядок их представления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</w:p>
    <w:p w:rsidR="00150876" w:rsidRDefault="00150876" w:rsidP="00E14A7F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Основанием для предоставления муниципальной услуги является следующий перечень документов:</w:t>
      </w:r>
    </w:p>
    <w:p w:rsidR="00150876" w:rsidRDefault="00150876" w:rsidP="00E14A7F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 родителя (законного представителя) о постановке на учет (очередь) ребенка в ДОУ:</w:t>
      </w:r>
    </w:p>
    <w:p w:rsidR="00150876" w:rsidRDefault="00150876" w:rsidP="00E14A7F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простой письменной форме (приложение № 2 к регламенту);</w:t>
      </w:r>
    </w:p>
    <w:p w:rsidR="00150876" w:rsidRDefault="00150876" w:rsidP="00E14A7F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постановке в электронную базу данных (приложение № 3 к регламенту);</w:t>
      </w:r>
    </w:p>
    <w:p w:rsidR="00150876" w:rsidRDefault="00150876" w:rsidP="00300143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паспорт одного из родителей (законных представителей) (копия); </w:t>
      </w:r>
    </w:p>
    <w:p w:rsidR="00150876" w:rsidRDefault="00150876" w:rsidP="00300143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 (копия);</w:t>
      </w:r>
    </w:p>
    <w:p w:rsidR="00150876" w:rsidRDefault="00150876" w:rsidP="00300143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право постановки на льготную очередь (копия);</w:t>
      </w:r>
    </w:p>
    <w:p w:rsidR="00150876" w:rsidRDefault="00150876" w:rsidP="00300143">
      <w:pPr>
        <w:pStyle w:val="13"/>
        <w:spacing w:before="0" w:beforeAutospacing="0" w:after="0" w:afterAutospacing="0"/>
        <w:ind w:firstLine="85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 w:rsidRPr="00006D3C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выполнен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06D3C">
        <w:rPr>
          <w:rFonts w:ascii="Times New Roman" w:hAnsi="Times New Roman" w:cs="Times New Roman"/>
          <w:sz w:val="28"/>
          <w:szCs w:val="28"/>
          <w:lang w:val="ru-RU"/>
        </w:rPr>
        <w:t xml:space="preserve"> от руки, машинописным способом или распечатан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06D3C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электронных печатающих устройств.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Бланки заявлений можно получить в месте предоставления муниципальной услуги - Управлении образования, ДОУ, МФЦ. </w:t>
      </w:r>
    </w:p>
    <w:p w:rsidR="00150876" w:rsidRDefault="00150876" w:rsidP="00300143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В виде электронного документа бланки заявлений размещены на официальном сайте Управления образования администрации муниципального </w:t>
      </w:r>
    </w:p>
    <w:p w:rsidR="00150876" w:rsidRDefault="00150876" w:rsidP="004335E2">
      <w:pPr>
        <w:pStyle w:val="NormalWeb"/>
        <w:widowControl/>
        <w:suppressAutoHyphens w:val="0"/>
        <w:spacing w:before="0" w:after="0" w:line="240" w:lineRule="auto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образования Щербиновский район и размещены в</w:t>
      </w:r>
      <w:r w:rsidRPr="007C4A84">
        <w:rPr>
          <w:color w:val="000000"/>
          <w:kern w:val="0"/>
          <w:sz w:val="28"/>
          <w:szCs w:val="28"/>
          <w:lang w:eastAsia="ru-RU"/>
        </w:rPr>
        <w:t xml:space="preserve"> федеральной государственной информационной системе «Единый портал государственных и муниципальных услуг (функ</w:t>
      </w:r>
      <w:r>
        <w:rPr>
          <w:color w:val="000000"/>
          <w:kern w:val="0"/>
          <w:sz w:val="28"/>
          <w:szCs w:val="28"/>
          <w:lang w:eastAsia="ru-RU"/>
        </w:rPr>
        <w:t>ций)».</w:t>
      </w:r>
    </w:p>
    <w:p w:rsidR="00150876" w:rsidRDefault="00150876" w:rsidP="00300143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межведомственное взаимодействие не осуществляется.</w:t>
      </w:r>
    </w:p>
    <w:p w:rsidR="00150876" w:rsidRDefault="00150876" w:rsidP="00300143">
      <w:pPr>
        <w:ind w:firstLine="858"/>
        <w:jc w:val="center"/>
        <w:rPr>
          <w:sz w:val="28"/>
          <w:szCs w:val="28"/>
        </w:rPr>
      </w:pPr>
    </w:p>
    <w:p w:rsidR="00150876" w:rsidRDefault="00150876" w:rsidP="00300143">
      <w:pPr>
        <w:ind w:firstLine="858"/>
        <w:jc w:val="center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документов,</w:t>
      </w:r>
    </w:p>
    <w:p w:rsidR="00150876" w:rsidRDefault="00150876" w:rsidP="00756DBC">
      <w:pPr>
        <w:ind w:firstLine="8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необходимых, в соответствии с нормативными правовыми актами,</w:t>
      </w:r>
    </w:p>
    <w:p w:rsidR="00150876" w:rsidRDefault="00150876" w:rsidP="00365805">
      <w:pPr>
        <w:ind w:firstLine="8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предоставления муниципальной услуги, которые находятся </w:t>
      </w:r>
    </w:p>
    <w:p w:rsidR="00150876" w:rsidRDefault="00150876" w:rsidP="000F3184">
      <w:pPr>
        <w:ind w:firstLine="858"/>
        <w:jc w:val="center"/>
        <w:rPr>
          <w:sz w:val="28"/>
          <w:szCs w:val="28"/>
        </w:rPr>
      </w:pPr>
      <w:r>
        <w:rPr>
          <w:sz w:val="28"/>
          <w:szCs w:val="28"/>
        </w:rPr>
        <w:t>в распоряжении государственных органов,</w:t>
      </w:r>
    </w:p>
    <w:p w:rsidR="00150876" w:rsidRDefault="00150876" w:rsidP="000F3184">
      <w:pPr>
        <w:ind w:firstLine="8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органов местного самоуправления и иных органов,</w:t>
      </w:r>
    </w:p>
    <w:p w:rsidR="00150876" w:rsidRDefault="00150876" w:rsidP="00300143">
      <w:pPr>
        <w:ind w:firstLine="858"/>
        <w:jc w:val="center"/>
        <w:rPr>
          <w:sz w:val="28"/>
          <w:szCs w:val="28"/>
        </w:rPr>
      </w:pPr>
      <w:r>
        <w:rPr>
          <w:sz w:val="28"/>
          <w:szCs w:val="28"/>
        </w:rPr>
        <w:t>участвующих в предоставлении муниципальной услуги,</w:t>
      </w:r>
    </w:p>
    <w:p w:rsidR="00150876" w:rsidRDefault="00150876" w:rsidP="00756DBC">
      <w:pPr>
        <w:ind w:firstLine="8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которые заявитель вправе представить, а также способы </w:t>
      </w:r>
    </w:p>
    <w:p w:rsidR="00150876" w:rsidRDefault="00150876" w:rsidP="00756DBC">
      <w:pPr>
        <w:ind w:firstLine="858"/>
        <w:jc w:val="center"/>
        <w:rPr>
          <w:sz w:val="28"/>
          <w:szCs w:val="28"/>
        </w:rPr>
      </w:pPr>
      <w:r>
        <w:rPr>
          <w:sz w:val="28"/>
          <w:szCs w:val="28"/>
        </w:rPr>
        <w:t>их получения заявителями, в том числе в электронной форме,</w:t>
      </w:r>
    </w:p>
    <w:p w:rsidR="00150876" w:rsidRDefault="00150876" w:rsidP="00756DBC">
      <w:pPr>
        <w:ind w:firstLine="8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порядок их представления</w:t>
      </w:r>
    </w:p>
    <w:p w:rsidR="00150876" w:rsidRDefault="00150876" w:rsidP="00300143">
      <w:pPr>
        <w:ind w:firstLine="858"/>
        <w:jc w:val="center"/>
        <w:rPr>
          <w:sz w:val="28"/>
          <w:szCs w:val="28"/>
        </w:rPr>
      </w:pPr>
    </w:p>
    <w:p w:rsidR="00150876" w:rsidRDefault="00150876" w:rsidP="00300143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в рамках настоящего регламента, не требуется предоставления документов, выдаваемых государственными органами, органами местного самоуправления и иными органами, участвующими в предоставлении муниципальных услуг, и предоставляющими услуги, которые являются необходимыми и обязательными для предоставления муниципальных услуг.</w:t>
      </w:r>
    </w:p>
    <w:p w:rsidR="00150876" w:rsidRDefault="00150876" w:rsidP="00300143">
      <w:pPr>
        <w:ind w:firstLine="851"/>
        <w:jc w:val="both"/>
        <w:outlineLvl w:val="0"/>
        <w:rPr>
          <w:sz w:val="28"/>
          <w:szCs w:val="28"/>
        </w:rPr>
      </w:pPr>
    </w:p>
    <w:p w:rsidR="00150876" w:rsidRDefault="00150876" w:rsidP="00756DB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2.8. Указание на запрет требовать от заявителя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</w:p>
    <w:p w:rsidR="00150876" w:rsidRPr="00E12467" w:rsidRDefault="00150876" w:rsidP="00300143">
      <w:pPr>
        <w:ind w:firstLine="858"/>
        <w:jc w:val="both"/>
        <w:rPr>
          <w:sz w:val="28"/>
          <w:szCs w:val="28"/>
        </w:rPr>
      </w:pPr>
      <w:r w:rsidRPr="00E12467">
        <w:rPr>
          <w:sz w:val="28"/>
          <w:szCs w:val="28"/>
        </w:rPr>
        <w:t xml:space="preserve">Запрещается требовать от заявителя: </w:t>
      </w:r>
    </w:p>
    <w:p w:rsidR="00150876" w:rsidRPr="00006D3C" w:rsidRDefault="00150876" w:rsidP="00300143">
      <w:pPr>
        <w:pStyle w:val="13"/>
        <w:spacing w:before="0" w:beforeAutospacing="0" w:after="0" w:afterAutospacing="0"/>
        <w:ind w:firstLine="858"/>
        <w:rPr>
          <w:rFonts w:ascii="Times New Roman" w:hAnsi="Times New Roman" w:cs="Times New Roman"/>
          <w:sz w:val="28"/>
          <w:szCs w:val="28"/>
          <w:lang w:val="ru-RU"/>
        </w:rPr>
      </w:pPr>
      <w:r w:rsidRPr="00006D3C">
        <w:rPr>
          <w:rFonts w:ascii="Times New Roman" w:hAnsi="Times New Roman" w:cs="Times New Roman"/>
          <w:sz w:val="28"/>
          <w:szCs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50876" w:rsidRDefault="00150876" w:rsidP="00365805">
      <w:pPr>
        <w:pStyle w:val="13"/>
        <w:spacing w:before="0" w:beforeAutospacing="0" w:after="0" w:afterAutospacing="0"/>
        <w:ind w:firstLine="856"/>
        <w:rPr>
          <w:rFonts w:cs="Times New Roman"/>
          <w:sz w:val="28"/>
          <w:szCs w:val="28"/>
          <w:lang w:val="ru-RU"/>
        </w:rPr>
      </w:pPr>
      <w:r w:rsidRPr="00006D3C">
        <w:rPr>
          <w:rFonts w:ascii="Times New Roman" w:hAnsi="Times New Roman" w:cs="Times New Roman"/>
          <w:sz w:val="28"/>
          <w:szCs w:val="28"/>
          <w:lang w:val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Щербиновский район</w:t>
      </w:r>
      <w:r w:rsidRPr="00006D3C">
        <w:rPr>
          <w:rFonts w:ascii="Times New Roman" w:hAnsi="Times New Roman" w:cs="Times New Roman"/>
          <w:sz w:val="28"/>
          <w:szCs w:val="28"/>
          <w:lang w:val="ru-RU"/>
        </w:rPr>
        <w:t xml:space="preserve"> находятся в распоряже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нии </w:t>
      </w:r>
      <w:r w:rsidRPr="00006D3C">
        <w:rPr>
          <w:rFonts w:ascii="Times New Roman" w:hAnsi="Times New Roman" w:cs="Times New Roman"/>
          <w:sz w:val="28"/>
          <w:szCs w:val="28"/>
          <w:lang w:val="ru-RU"/>
        </w:rPr>
        <w:t>органов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местного самоуправления</w:t>
      </w:r>
      <w:r w:rsidRPr="00006D3C">
        <w:rPr>
          <w:rFonts w:ascii="Times New Roman" w:hAnsi="Times New Roman" w:cs="Times New Roman"/>
          <w:sz w:val="28"/>
          <w:szCs w:val="28"/>
          <w:lang w:val="ru-RU"/>
        </w:rPr>
        <w:t xml:space="preserve">, предоставляющих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муниципальную</w:t>
      </w:r>
      <w:r w:rsidRPr="00006D3C">
        <w:rPr>
          <w:rFonts w:ascii="Times New Roman" w:hAnsi="Times New Roman" w:cs="Times New Roman"/>
          <w:sz w:val="28"/>
          <w:szCs w:val="28"/>
          <w:lang w:val="ru-RU"/>
        </w:rPr>
        <w:t xml:space="preserve"> услу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гу, </w:t>
      </w:r>
      <w:r w:rsidRPr="00006D3C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</w:t>
      </w:r>
      <w:r w:rsidRPr="00006D3C">
        <w:rPr>
          <w:rFonts w:ascii="Times New Roman" w:hAnsi="Times New Roman" w:cs="Times New Roman"/>
          <w:sz w:val="28"/>
          <w:szCs w:val="28"/>
        </w:rPr>
        <w:t>N</w:t>
      </w:r>
      <w:r w:rsidRPr="00006D3C">
        <w:rPr>
          <w:rFonts w:ascii="Times New Roman" w:hAnsi="Times New Roman" w:cs="Times New Roman"/>
          <w:sz w:val="28"/>
          <w:szCs w:val="28"/>
          <w:lang w:val="ru-RU"/>
        </w:rPr>
        <w:t xml:space="preserve"> 210-ФЗ «Об организации предоставления государственных и муниципальных услуг» (Собрание законодательства Российской Федерации, 2010,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006D3C">
        <w:rPr>
          <w:rFonts w:ascii="Times New Roman" w:hAnsi="Times New Roman" w:cs="Times New Roman"/>
          <w:sz w:val="28"/>
          <w:szCs w:val="28"/>
          <w:lang w:val="ru-RU"/>
        </w:rPr>
        <w:t xml:space="preserve"> 31, ст. 4179; 2011,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006D3C">
        <w:rPr>
          <w:rFonts w:ascii="Times New Roman" w:hAnsi="Times New Roman" w:cs="Times New Roman"/>
          <w:sz w:val="28"/>
          <w:szCs w:val="28"/>
          <w:lang w:val="ru-RU"/>
        </w:rPr>
        <w:t xml:space="preserve"> 15, ст. 2038;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006D3C">
        <w:rPr>
          <w:rFonts w:ascii="Times New Roman" w:hAnsi="Times New Roman" w:cs="Times New Roman"/>
          <w:sz w:val="28"/>
          <w:szCs w:val="28"/>
          <w:lang w:val="ru-RU"/>
        </w:rPr>
        <w:t xml:space="preserve"> 27, ст. </w:t>
      </w:r>
      <w:r w:rsidRPr="004F62D9">
        <w:rPr>
          <w:rFonts w:ascii="Times New Roman" w:hAnsi="Times New Roman" w:cs="Times New Roman"/>
          <w:sz w:val="28"/>
          <w:szCs w:val="28"/>
          <w:lang w:val="ru-RU"/>
        </w:rPr>
        <w:t>3880;</w:t>
      </w:r>
      <w:r w:rsidRPr="004F62D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4F62D9">
        <w:rPr>
          <w:rFonts w:ascii="Times New Roman" w:hAnsi="Times New Roman" w:cs="Times New Roman"/>
          <w:sz w:val="28"/>
          <w:szCs w:val="28"/>
          <w:lang w:val="ru-RU"/>
        </w:rPr>
        <w:t xml:space="preserve"> 29, ст. 4291; </w:t>
      </w:r>
      <w:r w:rsidRPr="004F62D9"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4F62D9">
        <w:rPr>
          <w:rFonts w:ascii="Times New Roman" w:hAnsi="Times New Roman" w:cs="Times New Roman"/>
          <w:sz w:val="28"/>
          <w:szCs w:val="28"/>
          <w:lang w:val="ru-RU"/>
        </w:rPr>
        <w:t xml:space="preserve"> 30 (ч. 1), ст. 4587; </w:t>
      </w:r>
      <w:r w:rsidRPr="004F62D9"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Pr="004F62D9">
        <w:rPr>
          <w:rFonts w:ascii="Times New Roman" w:hAnsi="Times New Roman" w:cs="Times New Roman"/>
          <w:sz w:val="28"/>
          <w:szCs w:val="28"/>
          <w:lang w:val="ru-RU"/>
        </w:rPr>
        <w:t xml:space="preserve"> 49 (ч.5), ст. 706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F62D9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4F62D9">
        <w:rPr>
          <w:sz w:val="28"/>
          <w:szCs w:val="28"/>
          <w:lang w:val="ru-RU"/>
        </w:rPr>
        <w:t xml:space="preserve"> </w:t>
      </w:r>
    </w:p>
    <w:p w:rsidR="00150876" w:rsidRDefault="00150876" w:rsidP="00365805">
      <w:pPr>
        <w:pStyle w:val="13"/>
        <w:spacing w:before="0" w:beforeAutospacing="0" w:after="0" w:afterAutospacing="0"/>
        <w:ind w:firstLine="856"/>
        <w:rPr>
          <w:rFonts w:ascii="Times New Roman" w:hAnsi="Times New Roman" w:cs="Times New Roman"/>
          <w:sz w:val="24"/>
          <w:szCs w:val="24"/>
          <w:lang w:val="ru-RU"/>
        </w:rPr>
      </w:pPr>
    </w:p>
    <w:p w:rsidR="00150876" w:rsidRPr="00365805" w:rsidRDefault="00150876" w:rsidP="00365805">
      <w:pPr>
        <w:pStyle w:val="13"/>
        <w:spacing w:before="0" w:beforeAutospacing="0" w:after="0" w:afterAutospacing="0"/>
        <w:ind w:firstLine="85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5805">
        <w:rPr>
          <w:rFonts w:ascii="Times New Roman" w:hAnsi="Times New Roman" w:cs="Times New Roman"/>
          <w:sz w:val="28"/>
          <w:szCs w:val="28"/>
          <w:lang w:val="ru-RU"/>
        </w:rPr>
        <w:t>2.9. Исчерпывающий перечень оснований для отказа в приеме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предоставления муниципальной услуги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</w:p>
    <w:p w:rsidR="00150876" w:rsidRDefault="00150876" w:rsidP="00905426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в принятии документов, необходимых для предоставления муниципальной услуги, является отсутствие в заявлении фамилии, имени, отчества (последнего при наличии) заявителя, а так же отсутствие паспорта заявителя и свидетельства о рождении ребенка. </w:t>
      </w:r>
    </w:p>
    <w:p w:rsidR="00150876" w:rsidRDefault="00150876" w:rsidP="007739AE">
      <w:pPr>
        <w:jc w:val="both"/>
        <w:outlineLvl w:val="0"/>
        <w:rPr>
          <w:sz w:val="28"/>
          <w:szCs w:val="28"/>
        </w:rPr>
      </w:pPr>
    </w:p>
    <w:p w:rsidR="00150876" w:rsidRDefault="00150876" w:rsidP="00300143">
      <w:pPr>
        <w:autoSpaceDE w:val="0"/>
        <w:autoSpaceDN w:val="0"/>
        <w:adjustRightInd w:val="0"/>
        <w:ind w:firstLine="8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4F7E6B">
        <w:rPr>
          <w:sz w:val="28"/>
          <w:szCs w:val="28"/>
        </w:rPr>
        <w:t xml:space="preserve">Исчерпывающий перечень </w:t>
      </w:r>
      <w:r>
        <w:rPr>
          <w:sz w:val="28"/>
          <w:szCs w:val="28"/>
        </w:rPr>
        <w:t xml:space="preserve">оснований </w:t>
      </w:r>
      <w:r w:rsidRPr="004F7E6B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приостановления</w:t>
      </w:r>
    </w:p>
    <w:p w:rsidR="00150876" w:rsidRDefault="00150876" w:rsidP="00300143">
      <w:pPr>
        <w:autoSpaceDE w:val="0"/>
        <w:autoSpaceDN w:val="0"/>
        <w:adjustRightInd w:val="0"/>
        <w:ind w:firstLine="8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или</w:t>
      </w:r>
      <w:r w:rsidRPr="004F7E6B">
        <w:rPr>
          <w:sz w:val="28"/>
          <w:szCs w:val="28"/>
        </w:rPr>
        <w:t xml:space="preserve"> отказа</w:t>
      </w:r>
      <w:r>
        <w:rPr>
          <w:sz w:val="28"/>
          <w:szCs w:val="28"/>
        </w:rPr>
        <w:t xml:space="preserve"> </w:t>
      </w:r>
      <w:r w:rsidRPr="004F7E6B">
        <w:rPr>
          <w:sz w:val="28"/>
          <w:szCs w:val="28"/>
        </w:rPr>
        <w:t>в предоставлении муниципальной услуги</w:t>
      </w:r>
    </w:p>
    <w:p w:rsidR="00150876" w:rsidRDefault="00150876" w:rsidP="00300143">
      <w:pPr>
        <w:autoSpaceDE w:val="0"/>
        <w:autoSpaceDN w:val="0"/>
        <w:adjustRightInd w:val="0"/>
        <w:ind w:firstLine="858"/>
        <w:jc w:val="center"/>
        <w:rPr>
          <w:sz w:val="28"/>
          <w:szCs w:val="28"/>
        </w:rPr>
      </w:pPr>
    </w:p>
    <w:p w:rsidR="00150876" w:rsidRDefault="00150876" w:rsidP="00741425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150876" w:rsidRDefault="00150876" w:rsidP="00300143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 w:rsidRPr="003109B8">
        <w:rPr>
          <w:sz w:val="28"/>
          <w:szCs w:val="28"/>
        </w:rPr>
        <w:t>Основанием для отказа в предоставлении муниципальной услуги является:</w:t>
      </w:r>
    </w:p>
    <w:p w:rsidR="00150876" w:rsidRDefault="00150876" w:rsidP="00300143">
      <w:pPr>
        <w:tabs>
          <w:tab w:val="left" w:pos="51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возраст ребенка менее 2 месяцев или превышает 7 лет;</w:t>
      </w:r>
    </w:p>
    <w:p w:rsidR="00150876" w:rsidRDefault="00150876" w:rsidP="00300143">
      <w:pPr>
        <w:autoSpaceDE w:val="0"/>
        <w:autoSpaceDN w:val="0"/>
        <w:adjustRightInd w:val="0"/>
        <w:ind w:firstLine="858"/>
        <w:jc w:val="center"/>
        <w:rPr>
          <w:sz w:val="28"/>
          <w:szCs w:val="28"/>
        </w:rPr>
      </w:pPr>
    </w:p>
    <w:p w:rsidR="00150876" w:rsidRDefault="00150876" w:rsidP="00300143">
      <w:pPr>
        <w:autoSpaceDE w:val="0"/>
        <w:autoSpaceDN w:val="0"/>
        <w:adjustRightInd w:val="0"/>
        <w:ind w:firstLine="8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2.11. Перечень услуг, которые являются необходимыми </w:t>
      </w:r>
    </w:p>
    <w:p w:rsidR="00150876" w:rsidRDefault="00150876" w:rsidP="00300143">
      <w:pPr>
        <w:autoSpaceDE w:val="0"/>
        <w:autoSpaceDN w:val="0"/>
        <w:adjustRightInd w:val="0"/>
        <w:ind w:firstLine="858"/>
        <w:jc w:val="center"/>
        <w:rPr>
          <w:sz w:val="28"/>
          <w:szCs w:val="28"/>
        </w:rPr>
      </w:pPr>
      <w:r>
        <w:rPr>
          <w:sz w:val="28"/>
          <w:szCs w:val="28"/>
        </w:rPr>
        <w:t>и обязательными для предоставления муниципальной услуги,</w:t>
      </w:r>
    </w:p>
    <w:p w:rsidR="00150876" w:rsidRDefault="00150876" w:rsidP="00300143">
      <w:pPr>
        <w:autoSpaceDE w:val="0"/>
        <w:autoSpaceDN w:val="0"/>
        <w:adjustRightInd w:val="0"/>
        <w:ind w:firstLine="8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том числе сведения о документе (документах), выдаваемом </w:t>
      </w:r>
    </w:p>
    <w:p w:rsidR="00150876" w:rsidRDefault="00150876" w:rsidP="00300143">
      <w:pPr>
        <w:autoSpaceDE w:val="0"/>
        <w:autoSpaceDN w:val="0"/>
        <w:adjustRightInd w:val="0"/>
        <w:ind w:firstLine="8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(выдаваемых) организациями, участвующими в предоставлении </w:t>
      </w:r>
    </w:p>
    <w:p w:rsidR="00150876" w:rsidRDefault="00150876" w:rsidP="00300143">
      <w:pPr>
        <w:autoSpaceDE w:val="0"/>
        <w:autoSpaceDN w:val="0"/>
        <w:adjustRightInd w:val="0"/>
        <w:ind w:firstLine="85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150876" w:rsidRDefault="00150876" w:rsidP="00741425">
      <w:pPr>
        <w:autoSpaceDE w:val="0"/>
        <w:autoSpaceDN w:val="0"/>
        <w:adjustRightInd w:val="0"/>
        <w:rPr>
          <w:sz w:val="28"/>
          <w:szCs w:val="28"/>
        </w:rPr>
      </w:pPr>
    </w:p>
    <w:p w:rsidR="00150876" w:rsidRDefault="00150876" w:rsidP="00741425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50876" w:rsidRDefault="00150876" w:rsidP="00300143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</w:p>
    <w:p w:rsidR="00150876" w:rsidRDefault="00150876" w:rsidP="00300143">
      <w:pPr>
        <w:autoSpaceDE w:val="0"/>
        <w:autoSpaceDN w:val="0"/>
        <w:adjustRightInd w:val="0"/>
        <w:ind w:firstLine="858"/>
        <w:jc w:val="center"/>
        <w:rPr>
          <w:sz w:val="28"/>
          <w:szCs w:val="28"/>
        </w:rPr>
      </w:pPr>
      <w:r>
        <w:rPr>
          <w:sz w:val="28"/>
          <w:szCs w:val="28"/>
        </w:rPr>
        <w:t>2.12. Порядок, размер и основания взимания государственной</w:t>
      </w:r>
    </w:p>
    <w:p w:rsidR="00150876" w:rsidRDefault="00150876" w:rsidP="00300143">
      <w:pPr>
        <w:autoSpaceDE w:val="0"/>
        <w:autoSpaceDN w:val="0"/>
        <w:adjustRightInd w:val="0"/>
        <w:ind w:firstLine="8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пошлины или платы, взимаемой за предоставление </w:t>
      </w:r>
    </w:p>
    <w:p w:rsidR="00150876" w:rsidRDefault="00150876" w:rsidP="00300143">
      <w:pPr>
        <w:autoSpaceDE w:val="0"/>
        <w:autoSpaceDN w:val="0"/>
        <w:adjustRightInd w:val="0"/>
        <w:ind w:firstLine="85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150876" w:rsidRDefault="00150876" w:rsidP="00300143">
      <w:pPr>
        <w:autoSpaceDE w:val="0"/>
        <w:autoSpaceDN w:val="0"/>
        <w:adjustRightInd w:val="0"/>
        <w:ind w:firstLine="858"/>
        <w:jc w:val="center"/>
        <w:rPr>
          <w:sz w:val="28"/>
          <w:szCs w:val="28"/>
        </w:rPr>
      </w:pPr>
    </w:p>
    <w:p w:rsidR="00150876" w:rsidRDefault="00150876" w:rsidP="00741425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при предоставлении муниципальной услуги не взимается.</w:t>
      </w:r>
    </w:p>
    <w:p w:rsidR="00150876" w:rsidRDefault="00150876" w:rsidP="00300143">
      <w:pPr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150876" w:rsidRDefault="00150876" w:rsidP="00300143">
      <w:pPr>
        <w:tabs>
          <w:tab w:val="left" w:pos="510"/>
        </w:tabs>
        <w:ind w:firstLine="851"/>
        <w:rPr>
          <w:sz w:val="28"/>
          <w:szCs w:val="28"/>
        </w:rPr>
      </w:pPr>
    </w:p>
    <w:p w:rsidR="00150876" w:rsidRDefault="00150876" w:rsidP="00365805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2.13. Порядок, размер и основания взимания платы 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 предоставление услуг, которые являются необходимыми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обязательными для предоставления муниципальной услуги,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включая информацию о методике расчета размера такой платы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</w:p>
    <w:p w:rsidR="00150876" w:rsidRDefault="00150876" w:rsidP="00300143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рамках настоящего регламента нет услуг, которые являются необходимыми и обязательными для предоставления муниципальной услуги.</w:t>
      </w:r>
    </w:p>
    <w:p w:rsidR="00150876" w:rsidRDefault="00150876" w:rsidP="008B204A">
      <w:pPr>
        <w:outlineLvl w:val="0"/>
        <w:rPr>
          <w:sz w:val="28"/>
          <w:szCs w:val="28"/>
        </w:rPr>
      </w:pPr>
    </w:p>
    <w:p w:rsidR="00150876" w:rsidRDefault="00150876" w:rsidP="008B204A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2.14. Максимальный срок ожидания в очереди </w:t>
      </w:r>
    </w:p>
    <w:p w:rsidR="00150876" w:rsidRDefault="00150876" w:rsidP="008B204A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 подаче заявления</w:t>
      </w:r>
    </w:p>
    <w:p w:rsidR="00150876" w:rsidRDefault="00150876" w:rsidP="00756DBC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услуги,</w:t>
      </w:r>
    </w:p>
    <w:p w:rsidR="00150876" w:rsidRDefault="00150876" w:rsidP="00756DBC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услуги, предоставляемой организацией, </w:t>
      </w:r>
    </w:p>
    <w:p w:rsidR="00150876" w:rsidRDefault="00150876" w:rsidP="008B204A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участвующей в предоставлении муниципальной услуги</w:t>
      </w:r>
    </w:p>
    <w:p w:rsidR="00150876" w:rsidRDefault="00150876" w:rsidP="008B204A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 при получении результата предоставления таких услуг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</w:p>
    <w:p w:rsidR="00150876" w:rsidRDefault="00150876" w:rsidP="00300143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- 15 минут и при получении результата предоставления муниципальной услуги - 15 минут.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2.15. Срок и порядок регистрации заявления заявителя </w:t>
      </w:r>
    </w:p>
    <w:p w:rsidR="00150876" w:rsidRDefault="00150876" w:rsidP="00D022F7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муниципальной услуги и услуги, </w:t>
      </w:r>
    </w:p>
    <w:p w:rsidR="00150876" w:rsidRDefault="00150876" w:rsidP="00D022F7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предоставляемой организацией, 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участвующей в предоставлении муниципальной услуги,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том числе в электронной форме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</w:p>
    <w:p w:rsidR="00150876" w:rsidRDefault="00150876" w:rsidP="00300143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 регистрации заявления о предоставлении муниципальной услуги - 15 минут.</w:t>
      </w:r>
    </w:p>
    <w:p w:rsidR="00150876" w:rsidRDefault="00150876" w:rsidP="0030014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Полученное от заявителя заявление фиксируется в журнале регистрации поступивших заявлений в день его поступления. </w:t>
      </w:r>
    </w:p>
    <w:p w:rsidR="00150876" w:rsidRDefault="00150876" w:rsidP="00300143">
      <w:pPr>
        <w:autoSpaceDE w:val="0"/>
        <w:autoSpaceDN w:val="0"/>
        <w:adjustRightInd w:val="0"/>
        <w:ind w:firstLine="858"/>
        <w:rPr>
          <w:sz w:val="28"/>
          <w:szCs w:val="28"/>
        </w:rPr>
      </w:pPr>
      <w:r>
        <w:rPr>
          <w:sz w:val="28"/>
          <w:szCs w:val="28"/>
        </w:rPr>
        <w:t>Журнал регистрации содержит следующие сведения:</w:t>
      </w:r>
    </w:p>
    <w:p w:rsidR="00150876" w:rsidRPr="00006D3C" w:rsidRDefault="00150876" w:rsidP="00300143">
      <w:pPr>
        <w:pStyle w:val="13"/>
        <w:spacing w:before="0" w:beforeAutospacing="0" w:after="0" w:afterAutospacing="0"/>
        <w:ind w:firstLine="85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дату регистрации</w:t>
      </w:r>
      <w:r w:rsidRPr="00006D3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50876" w:rsidRPr="00006D3C" w:rsidRDefault="00150876" w:rsidP="00300143">
      <w:pPr>
        <w:pStyle w:val="13"/>
        <w:spacing w:before="0" w:beforeAutospacing="0" w:after="0" w:afterAutospacing="0"/>
        <w:ind w:firstLine="85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регистрационный</w:t>
      </w:r>
      <w:r w:rsidRPr="00006D3C">
        <w:rPr>
          <w:rFonts w:ascii="Times New Roman" w:hAnsi="Times New Roman" w:cs="Times New Roman"/>
          <w:sz w:val="28"/>
          <w:szCs w:val="28"/>
          <w:lang w:val="ru-RU"/>
        </w:rPr>
        <w:t xml:space="preserve"> номер;</w:t>
      </w:r>
    </w:p>
    <w:p w:rsidR="00150876" w:rsidRPr="00006D3C" w:rsidRDefault="00150876" w:rsidP="00300143">
      <w:pPr>
        <w:pStyle w:val="13"/>
        <w:spacing w:before="0" w:beforeAutospacing="0" w:after="0" w:afterAutospacing="0"/>
        <w:ind w:firstLine="85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фамилию</w:t>
      </w:r>
      <w:r w:rsidRPr="00006D3C">
        <w:rPr>
          <w:rFonts w:ascii="Times New Roman" w:hAnsi="Times New Roman" w:cs="Times New Roman"/>
          <w:sz w:val="28"/>
          <w:szCs w:val="28"/>
          <w:lang w:val="ru-RU"/>
        </w:rPr>
        <w:t>, имя, отчество заявителя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физического лица и адрес его проживания.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2.16. Требования к помещениям, в которых предоставляются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услуга, услуга, предоставляемая 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организацией, участвующей в предоставлении муниципальной услуги,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  <w:r w:rsidRPr="00D82974">
        <w:rPr>
          <w:sz w:val="28"/>
          <w:szCs w:val="28"/>
        </w:rPr>
        <w:t xml:space="preserve"> к месту ожидания и приема заявителей, размещению и оформлению </w:t>
      </w:r>
    </w:p>
    <w:p w:rsidR="00150876" w:rsidRPr="00D82974" w:rsidRDefault="00150876" w:rsidP="00300143">
      <w:pPr>
        <w:ind w:firstLine="851"/>
        <w:jc w:val="center"/>
        <w:outlineLvl w:val="0"/>
        <w:rPr>
          <w:sz w:val="28"/>
          <w:szCs w:val="28"/>
        </w:rPr>
      </w:pPr>
      <w:r w:rsidRPr="00D82974">
        <w:rPr>
          <w:sz w:val="28"/>
          <w:szCs w:val="28"/>
        </w:rPr>
        <w:t>визуальной, текстовой и мультимедийной</w:t>
      </w:r>
    </w:p>
    <w:p w:rsidR="00150876" w:rsidRPr="00C5320D" w:rsidRDefault="00150876" w:rsidP="00300143">
      <w:pPr>
        <w:pStyle w:val="NormalWeb"/>
        <w:widowControl/>
        <w:suppressAutoHyphens w:val="0"/>
        <w:spacing w:before="0" w:after="0" w:line="240" w:lineRule="auto"/>
        <w:jc w:val="center"/>
        <w:rPr>
          <w:color w:val="000000"/>
          <w:kern w:val="0"/>
          <w:sz w:val="28"/>
          <w:szCs w:val="28"/>
          <w:lang w:eastAsia="ru-RU"/>
        </w:rPr>
      </w:pPr>
      <w:r w:rsidRPr="00C5320D">
        <w:rPr>
          <w:color w:val="000000"/>
          <w:kern w:val="0"/>
          <w:sz w:val="28"/>
          <w:szCs w:val="28"/>
          <w:lang w:eastAsia="ru-RU"/>
        </w:rPr>
        <w:t xml:space="preserve"> информации о порядке предоставления </w:t>
      </w:r>
      <w:r>
        <w:rPr>
          <w:color w:val="000000"/>
          <w:kern w:val="0"/>
          <w:sz w:val="28"/>
          <w:szCs w:val="28"/>
          <w:lang w:eastAsia="ru-RU"/>
        </w:rPr>
        <w:t>таких услуг</w:t>
      </w:r>
    </w:p>
    <w:p w:rsidR="00150876" w:rsidRDefault="00150876" w:rsidP="00300143">
      <w:pPr>
        <w:ind w:firstLine="851"/>
        <w:jc w:val="center"/>
        <w:outlineLvl w:val="0"/>
        <w:rPr>
          <w:sz w:val="28"/>
          <w:szCs w:val="28"/>
        </w:rPr>
      </w:pPr>
    </w:p>
    <w:p w:rsidR="00150876" w:rsidRDefault="00150876" w:rsidP="00300143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50876" w:rsidRDefault="00150876" w:rsidP="00300143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Рабочие места работников, осуществляющих рассмотрение заявления граждан, должны быть удобно расположены для приема посетителей, оборудованы персональным компьютером и оргтехникой.</w:t>
      </w:r>
    </w:p>
    <w:p w:rsidR="00150876" w:rsidRPr="00006D3C" w:rsidRDefault="00150876" w:rsidP="00300143">
      <w:pPr>
        <w:pStyle w:val="13"/>
        <w:spacing w:before="0" w:beforeAutospacing="0" w:after="0" w:afterAutospacing="0"/>
        <w:ind w:firstLine="856"/>
        <w:rPr>
          <w:rFonts w:ascii="Times New Roman" w:hAnsi="Times New Roman" w:cs="Times New Roman"/>
          <w:sz w:val="28"/>
          <w:szCs w:val="28"/>
          <w:lang w:val="ru-RU"/>
        </w:rPr>
      </w:pPr>
      <w:r w:rsidRPr="00006D3C">
        <w:rPr>
          <w:rFonts w:ascii="Times New Roman" w:hAnsi="Times New Roman" w:cs="Times New Roman"/>
          <w:sz w:val="28"/>
          <w:szCs w:val="28"/>
          <w:lang w:val="ru-RU"/>
        </w:rPr>
        <w:t>В местах ожидания и приема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заявителей</w:t>
      </w:r>
      <w:r w:rsidRPr="00006D3C"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устанавливаются стулья (кресельные секции, кресла), выделяется место для оформления документов, предусматривающее сто</w:t>
      </w:r>
      <w:r>
        <w:rPr>
          <w:rFonts w:ascii="Times New Roman" w:hAnsi="Times New Roman" w:cs="Times New Roman"/>
          <w:sz w:val="28"/>
          <w:szCs w:val="28"/>
          <w:lang w:val="ru-RU"/>
        </w:rPr>
        <w:t>л с бланками заявления</w:t>
      </w:r>
      <w:r w:rsidRPr="00006D3C">
        <w:rPr>
          <w:rFonts w:ascii="Times New Roman" w:hAnsi="Times New Roman" w:cs="Times New Roman"/>
          <w:sz w:val="28"/>
          <w:szCs w:val="28"/>
          <w:lang w:val="ru-RU"/>
        </w:rPr>
        <w:t xml:space="preserve"> и канцелярскими принадлежностями.</w:t>
      </w:r>
    </w:p>
    <w:p w:rsidR="00150876" w:rsidRDefault="00150876" w:rsidP="00B05F07">
      <w:pPr>
        <w:suppressAutoHyphens/>
        <w:ind w:firstLine="851"/>
        <w:jc w:val="both"/>
        <w:rPr>
          <w:sz w:val="28"/>
          <w:szCs w:val="28"/>
        </w:rPr>
      </w:pPr>
      <w:r w:rsidRPr="00A906F1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Управлении</w:t>
      </w:r>
      <w:r w:rsidRPr="00A906F1">
        <w:rPr>
          <w:sz w:val="28"/>
          <w:szCs w:val="28"/>
        </w:rPr>
        <w:t xml:space="preserve"> образования на информационном стенде в доступном для получателя муниципальной услуги месте размещается следующая инф</w:t>
      </w:r>
      <w:r>
        <w:rPr>
          <w:sz w:val="28"/>
          <w:szCs w:val="28"/>
        </w:rPr>
        <w:t>о</w:t>
      </w:r>
      <w:r w:rsidRPr="00A906F1">
        <w:rPr>
          <w:sz w:val="28"/>
          <w:szCs w:val="28"/>
        </w:rPr>
        <w:t>рмация:</w:t>
      </w:r>
    </w:p>
    <w:p w:rsidR="00150876" w:rsidRDefault="00150876" w:rsidP="00D022F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регламент о порядке предоставления муниципальной услуги;</w:t>
      </w:r>
    </w:p>
    <w:p w:rsidR="00150876" w:rsidRDefault="00150876" w:rsidP="00B05F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</w:t>
      </w:r>
      <w:r w:rsidRPr="00C62107">
        <w:rPr>
          <w:sz w:val="28"/>
          <w:szCs w:val="28"/>
        </w:rPr>
        <w:t>ец</w:t>
      </w:r>
      <w:r>
        <w:rPr>
          <w:sz w:val="28"/>
          <w:szCs w:val="28"/>
        </w:rPr>
        <w:t xml:space="preserve"> заявления для постановки на очередь в ДОУ; </w:t>
      </w:r>
    </w:p>
    <w:p w:rsidR="00150876" w:rsidRDefault="00150876" w:rsidP="00B05F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лиц, пользующихся льготами при определении ребенка в ДОУ;</w:t>
      </w:r>
    </w:p>
    <w:p w:rsidR="00150876" w:rsidRDefault="00150876" w:rsidP="00B05F0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сети ДОУ, с указанием адресов, номеров телефонов, Ф.И.О. руководителей ДОУ (приложение № 1 к регламенту);</w:t>
      </w:r>
    </w:p>
    <w:p w:rsidR="00150876" w:rsidRPr="00DC5855" w:rsidRDefault="00150876" w:rsidP="00D74C24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 w:rsidRPr="00726875">
        <w:rPr>
          <w:sz w:val="28"/>
          <w:szCs w:val="28"/>
        </w:rPr>
        <w:t>порядок обжалования решений и действий (бездействия) структурного подразделения администрации муниципального образования Щербиновский район, отраслевого (функционального) органа администрации муниципального образования Щербиновский район с правами юридического лица, предоставляющего муниципальную услугу, а также его должностных лиц при предоставлении муниципальной услуги.</w:t>
      </w:r>
      <w:r w:rsidRPr="00DC5855">
        <w:rPr>
          <w:sz w:val="28"/>
          <w:szCs w:val="28"/>
        </w:rPr>
        <w:t xml:space="preserve"> </w:t>
      </w:r>
    </w:p>
    <w:p w:rsidR="00150876" w:rsidRDefault="00150876" w:rsidP="00665D51">
      <w:pPr>
        <w:suppressAutoHyphens/>
        <w:rPr>
          <w:sz w:val="28"/>
          <w:szCs w:val="28"/>
        </w:rPr>
      </w:pPr>
    </w:p>
    <w:p w:rsidR="00150876" w:rsidRDefault="00150876" w:rsidP="00665D5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2.17. Показатели доступности и качества муниципальной услуги,</w:t>
      </w:r>
    </w:p>
    <w:p w:rsidR="00150876" w:rsidRDefault="00150876" w:rsidP="00665D51">
      <w:pPr>
        <w:suppressAutoHyphens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том числе количество взаимодействий заявителя </w:t>
      </w:r>
    </w:p>
    <w:p w:rsidR="00150876" w:rsidRDefault="00150876" w:rsidP="00665D51">
      <w:pPr>
        <w:suppressAutoHyphens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должностными лицами при предоставлении муниципальной услуги и их продолжительность, возможность получения </w:t>
      </w:r>
    </w:p>
    <w:p w:rsidR="00150876" w:rsidRDefault="00150876" w:rsidP="00665D51">
      <w:pPr>
        <w:suppressAutoHyphens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</w:t>
      </w:r>
    </w:p>
    <w:p w:rsidR="00150876" w:rsidRDefault="00150876" w:rsidP="00665D51">
      <w:pPr>
        <w:suppressAutoHyphens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</w:t>
      </w:r>
    </w:p>
    <w:p w:rsidR="00150876" w:rsidRDefault="00150876" w:rsidP="00665D51">
      <w:pPr>
        <w:suppressAutoHyphens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информационно-коммуникационных технологий</w:t>
      </w:r>
    </w:p>
    <w:p w:rsidR="00150876" w:rsidRDefault="00150876" w:rsidP="00300143">
      <w:pPr>
        <w:suppressAutoHyphens/>
        <w:ind w:firstLine="851"/>
        <w:jc w:val="center"/>
        <w:rPr>
          <w:sz w:val="28"/>
          <w:szCs w:val="28"/>
        </w:rPr>
      </w:pPr>
    </w:p>
    <w:p w:rsidR="00150876" w:rsidRPr="004F7E6B" w:rsidRDefault="00150876" w:rsidP="00294738">
      <w:pPr>
        <w:ind w:firstLine="856"/>
        <w:jc w:val="both"/>
        <w:rPr>
          <w:sz w:val="28"/>
          <w:szCs w:val="28"/>
        </w:rPr>
      </w:pPr>
      <w:r w:rsidRPr="004F7E6B">
        <w:rPr>
          <w:sz w:val="28"/>
          <w:szCs w:val="28"/>
        </w:rPr>
        <w:t>Показателями доступности муниципальной услуги являются:</w:t>
      </w:r>
    </w:p>
    <w:p w:rsidR="00150876" w:rsidRPr="004F7E6B" w:rsidRDefault="00150876" w:rsidP="00294738">
      <w:pPr>
        <w:ind w:firstLine="856"/>
        <w:jc w:val="both"/>
        <w:rPr>
          <w:sz w:val="28"/>
          <w:szCs w:val="28"/>
        </w:rPr>
      </w:pPr>
      <w:r w:rsidRPr="004F7E6B">
        <w:rPr>
          <w:sz w:val="28"/>
          <w:szCs w:val="28"/>
        </w:rPr>
        <w:t>простота и ясность изложения информационных и инструктивных документов;</w:t>
      </w:r>
    </w:p>
    <w:p w:rsidR="00150876" w:rsidRDefault="00150876" w:rsidP="00300143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</w:t>
      </w:r>
      <w:r w:rsidRPr="004F7E6B">
        <w:rPr>
          <w:sz w:val="28"/>
          <w:szCs w:val="28"/>
        </w:rPr>
        <w:t>информации о</w:t>
      </w:r>
      <w:r>
        <w:rPr>
          <w:sz w:val="28"/>
          <w:szCs w:val="28"/>
        </w:rPr>
        <w:t xml:space="preserve"> порядке</w:t>
      </w:r>
      <w:r w:rsidRPr="004F7E6B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муниципальной </w:t>
      </w:r>
      <w:r w:rsidRPr="004F7E6B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на официальном сайте Управления образования администрации муниципального образования Щербиновский район, едином портале государственных и муниципальных услуг;</w:t>
      </w:r>
    </w:p>
    <w:p w:rsidR="00150876" w:rsidRDefault="00150876" w:rsidP="00300143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в МФЦ, с использованием электронной связи, возможностей единого портала государственных и муниципальных услуг;</w:t>
      </w:r>
    </w:p>
    <w:p w:rsidR="00150876" w:rsidRPr="004F7E6B" w:rsidRDefault="00150876" w:rsidP="00300143">
      <w:pPr>
        <w:ind w:firstLine="858"/>
        <w:rPr>
          <w:sz w:val="28"/>
          <w:szCs w:val="28"/>
        </w:rPr>
      </w:pPr>
      <w:r w:rsidRPr="004F7E6B">
        <w:rPr>
          <w:sz w:val="28"/>
          <w:szCs w:val="28"/>
        </w:rPr>
        <w:t>короткое время ожидания</w:t>
      </w:r>
      <w:r>
        <w:rPr>
          <w:sz w:val="28"/>
          <w:szCs w:val="28"/>
        </w:rPr>
        <w:t xml:space="preserve"> исполнения муниципальной</w:t>
      </w:r>
      <w:r w:rsidRPr="004F7E6B">
        <w:rPr>
          <w:sz w:val="28"/>
          <w:szCs w:val="28"/>
        </w:rPr>
        <w:t xml:space="preserve"> услуги;</w:t>
      </w:r>
    </w:p>
    <w:p w:rsidR="00150876" w:rsidRPr="004F7E6B" w:rsidRDefault="00150876" w:rsidP="00300143">
      <w:pPr>
        <w:ind w:firstLine="858"/>
        <w:rPr>
          <w:sz w:val="28"/>
          <w:szCs w:val="28"/>
        </w:rPr>
      </w:pPr>
      <w:r w:rsidRPr="004F7E6B">
        <w:rPr>
          <w:sz w:val="28"/>
          <w:szCs w:val="28"/>
        </w:rPr>
        <w:t xml:space="preserve">удобный график работы </w:t>
      </w:r>
      <w:r>
        <w:rPr>
          <w:sz w:val="28"/>
          <w:szCs w:val="28"/>
        </w:rPr>
        <w:t>Управления образования, ДОУ и МФЦ</w:t>
      </w:r>
      <w:r w:rsidRPr="004F7E6B">
        <w:rPr>
          <w:sz w:val="28"/>
          <w:szCs w:val="28"/>
        </w:rPr>
        <w:t>;</w:t>
      </w:r>
    </w:p>
    <w:p w:rsidR="00150876" w:rsidRPr="004F7E6B" w:rsidRDefault="00150876" w:rsidP="00300143">
      <w:pPr>
        <w:ind w:firstLine="858"/>
        <w:jc w:val="both"/>
        <w:rPr>
          <w:sz w:val="28"/>
          <w:szCs w:val="28"/>
        </w:rPr>
      </w:pPr>
      <w:r w:rsidRPr="004F7E6B">
        <w:rPr>
          <w:sz w:val="28"/>
          <w:szCs w:val="28"/>
        </w:rPr>
        <w:t>Показателями качества муниципальной услуги являются:</w:t>
      </w:r>
    </w:p>
    <w:p w:rsidR="00150876" w:rsidRPr="004F7E6B" w:rsidRDefault="00150876" w:rsidP="00300143">
      <w:pPr>
        <w:ind w:firstLine="858"/>
        <w:jc w:val="both"/>
        <w:rPr>
          <w:sz w:val="28"/>
          <w:szCs w:val="28"/>
        </w:rPr>
      </w:pPr>
      <w:r w:rsidRPr="004F7E6B">
        <w:rPr>
          <w:sz w:val="28"/>
          <w:szCs w:val="28"/>
        </w:rPr>
        <w:t>точность выполнения</w:t>
      </w:r>
      <w:r>
        <w:rPr>
          <w:sz w:val="28"/>
          <w:szCs w:val="28"/>
        </w:rPr>
        <w:t xml:space="preserve"> муниципальной</w:t>
      </w:r>
      <w:r w:rsidRPr="004F7E6B">
        <w:rPr>
          <w:sz w:val="28"/>
          <w:szCs w:val="28"/>
        </w:rPr>
        <w:t xml:space="preserve"> услуги;</w:t>
      </w:r>
    </w:p>
    <w:p w:rsidR="00150876" w:rsidRPr="004F7E6B" w:rsidRDefault="00150876" w:rsidP="00300143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 специалистов</w:t>
      </w:r>
      <w:r w:rsidRPr="004F7E6B">
        <w:rPr>
          <w:sz w:val="28"/>
          <w:szCs w:val="28"/>
        </w:rPr>
        <w:t>;</w:t>
      </w:r>
    </w:p>
    <w:p w:rsidR="00150876" w:rsidRPr="004F7E6B" w:rsidRDefault="00150876" w:rsidP="00300143">
      <w:pPr>
        <w:ind w:firstLine="858"/>
        <w:jc w:val="both"/>
        <w:rPr>
          <w:sz w:val="28"/>
          <w:szCs w:val="28"/>
        </w:rPr>
      </w:pPr>
      <w:r w:rsidRPr="004F7E6B">
        <w:rPr>
          <w:sz w:val="28"/>
          <w:szCs w:val="28"/>
        </w:rPr>
        <w:t>высокая культура обслуживания заявителей;</w:t>
      </w:r>
    </w:p>
    <w:p w:rsidR="00150876" w:rsidRPr="004F7E6B" w:rsidRDefault="00150876" w:rsidP="00300143">
      <w:pPr>
        <w:ind w:firstLine="858"/>
        <w:jc w:val="both"/>
        <w:rPr>
          <w:sz w:val="28"/>
          <w:szCs w:val="28"/>
        </w:rPr>
      </w:pPr>
      <w:r w:rsidRPr="004F7E6B">
        <w:rPr>
          <w:sz w:val="28"/>
          <w:szCs w:val="28"/>
        </w:rPr>
        <w:t>строгое соблюдение сроков предоставления муниципальной услуги;</w:t>
      </w:r>
    </w:p>
    <w:p w:rsidR="00150876" w:rsidRDefault="00150876" w:rsidP="00B05F07">
      <w:pPr>
        <w:suppressAutoHyphens/>
        <w:ind w:firstLine="851"/>
        <w:jc w:val="both"/>
        <w:rPr>
          <w:sz w:val="28"/>
          <w:szCs w:val="28"/>
        </w:rPr>
      </w:pPr>
      <w:r w:rsidRPr="004F7E6B">
        <w:rPr>
          <w:sz w:val="28"/>
          <w:szCs w:val="28"/>
        </w:rPr>
        <w:t>отсутствие жалоб заявителя по предоставлению муниципальной услуги</w:t>
      </w:r>
      <w:r>
        <w:rPr>
          <w:sz w:val="28"/>
          <w:szCs w:val="28"/>
        </w:rPr>
        <w:t>.</w:t>
      </w:r>
    </w:p>
    <w:p w:rsidR="00150876" w:rsidRDefault="00150876" w:rsidP="00300143">
      <w:pPr>
        <w:suppressAutoHyphens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2.18. Требования, учитывающие особенности предоставления муниципальной услуги в многофункциональных центрах</w:t>
      </w:r>
    </w:p>
    <w:p w:rsidR="00150876" w:rsidRDefault="00150876" w:rsidP="00300143">
      <w:pPr>
        <w:suppressAutoHyphens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государственных и муниципальных услуг</w:t>
      </w:r>
    </w:p>
    <w:p w:rsidR="00150876" w:rsidRDefault="00150876" w:rsidP="00300143">
      <w:pPr>
        <w:suppressAutoHyphens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особенности предоставления муниципальной услуги </w:t>
      </w:r>
    </w:p>
    <w:p w:rsidR="00150876" w:rsidRDefault="00150876" w:rsidP="00300143">
      <w:pPr>
        <w:suppressAutoHyphens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:rsidR="00150876" w:rsidRDefault="00150876" w:rsidP="00300143">
      <w:pPr>
        <w:suppressAutoHyphens/>
        <w:ind w:firstLine="851"/>
        <w:jc w:val="center"/>
        <w:rPr>
          <w:sz w:val="28"/>
          <w:szCs w:val="28"/>
        </w:rPr>
      </w:pPr>
    </w:p>
    <w:p w:rsidR="00150876" w:rsidRDefault="00150876" w:rsidP="00300143">
      <w:pPr>
        <w:pStyle w:val="ConsPlusNormal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предоставления муниципальной услуги в МФЦ является следующее:</w:t>
      </w:r>
    </w:p>
    <w:p w:rsidR="00150876" w:rsidRDefault="00150876" w:rsidP="00300143">
      <w:pPr>
        <w:pStyle w:val="ConsPlusNormal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от заявителя документов, перечисленных в подразделе 2.6. раздела 2 настоящего регламента, их проверку и регистрацию осуществляют работники МФЦ;</w:t>
      </w:r>
    </w:p>
    <w:p w:rsidR="00150876" w:rsidRPr="00C32142" w:rsidRDefault="00150876" w:rsidP="00D22177">
      <w:pPr>
        <w:ind w:firstLine="851"/>
        <w:jc w:val="both"/>
        <w:rPr>
          <w:sz w:val="28"/>
          <w:szCs w:val="28"/>
        </w:rPr>
      </w:pPr>
      <w:r w:rsidRPr="00C32142">
        <w:rPr>
          <w:sz w:val="28"/>
          <w:szCs w:val="28"/>
        </w:rPr>
        <w:t xml:space="preserve">при обращении заявителя в многофункциональный центр сотрудник многофункционального центра, уполномоченный на прием заявлений, выдает заявителю </w:t>
      </w:r>
      <w:r>
        <w:rPr>
          <w:sz w:val="28"/>
          <w:szCs w:val="28"/>
        </w:rPr>
        <w:t>карточку заявителя с указанием</w:t>
      </w:r>
      <w:r w:rsidRPr="00C32142">
        <w:rPr>
          <w:sz w:val="28"/>
          <w:szCs w:val="28"/>
        </w:rPr>
        <w:t xml:space="preserve"> получен</w:t>
      </w:r>
      <w:r>
        <w:rPr>
          <w:sz w:val="28"/>
          <w:szCs w:val="28"/>
        </w:rPr>
        <w:t>ных</w:t>
      </w:r>
      <w:r w:rsidRPr="00C32142">
        <w:rPr>
          <w:sz w:val="28"/>
          <w:szCs w:val="28"/>
        </w:rPr>
        <w:t xml:space="preserve"> документов и уведомление о регистрации ребенка в электронном банке данных «Комплектование детей в МБДОУ», выданное с использованием программного модуля «Электронное комплектование МДОУ» муниципального образования Щербиновский район;</w:t>
      </w:r>
    </w:p>
    <w:p w:rsidR="00150876" w:rsidRDefault="00150876" w:rsidP="00E14A7F">
      <w:pPr>
        <w:ind w:firstLine="851"/>
        <w:jc w:val="both"/>
        <w:rPr>
          <w:sz w:val="28"/>
          <w:szCs w:val="28"/>
        </w:rPr>
      </w:pPr>
      <w:r w:rsidRPr="00E14A7F">
        <w:rPr>
          <w:sz w:val="28"/>
          <w:szCs w:val="28"/>
        </w:rPr>
        <w:t xml:space="preserve">в срок 1 рабочий день заявление и прилагаемые к нему документы из МФЦ передаются через </w:t>
      </w:r>
      <w:r>
        <w:rPr>
          <w:sz w:val="28"/>
          <w:szCs w:val="28"/>
        </w:rPr>
        <w:t>курьера Специалисту;</w:t>
      </w:r>
    </w:p>
    <w:p w:rsidR="00150876" w:rsidRPr="00E14A7F" w:rsidRDefault="00150876" w:rsidP="00E14A7F">
      <w:pPr>
        <w:ind w:firstLine="851"/>
        <w:jc w:val="both"/>
        <w:rPr>
          <w:color w:val="993366"/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E14A7F">
        <w:rPr>
          <w:sz w:val="28"/>
          <w:szCs w:val="28"/>
        </w:rPr>
        <w:t>пециалист, принимающий документы, в присутствии курьера проверяет переданный пакет документов;</w:t>
      </w:r>
    </w:p>
    <w:p w:rsidR="00150876" w:rsidRDefault="00150876" w:rsidP="00300143">
      <w:pPr>
        <w:pStyle w:val="ConsPlusNormal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BD7E99">
        <w:rPr>
          <w:rFonts w:ascii="Times New Roman" w:hAnsi="Times New Roman" w:cs="Times New Roman"/>
          <w:sz w:val="28"/>
          <w:szCs w:val="28"/>
        </w:rPr>
        <w:t>переданные документы фиксируются в журнале регистрации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7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Специалистом</w:t>
      </w:r>
      <w:r w:rsidRPr="00BD7E99">
        <w:rPr>
          <w:rFonts w:ascii="Times New Roman" w:hAnsi="Times New Roman" w:cs="Times New Roman"/>
          <w:sz w:val="28"/>
          <w:szCs w:val="28"/>
        </w:rPr>
        <w:t>, принявшим документы;</w:t>
      </w:r>
    </w:p>
    <w:p w:rsidR="00150876" w:rsidRPr="004F62D9" w:rsidRDefault="00150876" w:rsidP="00E51FB2">
      <w:pPr>
        <w:pStyle w:val="ConsPlusNormal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4F62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 осуществляется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4F62D9">
        <w:rPr>
          <w:rFonts w:ascii="Times New Roman" w:hAnsi="Times New Roman" w:cs="Times New Roman"/>
          <w:sz w:val="28"/>
          <w:szCs w:val="28"/>
        </w:rPr>
        <w:t>, МФЦ и Едином портале государственных и муниципальных услуг (функций);</w:t>
      </w:r>
    </w:p>
    <w:p w:rsidR="00150876" w:rsidRPr="004F62D9" w:rsidRDefault="00150876" w:rsidP="00E51FB2">
      <w:pPr>
        <w:pStyle w:val="ConsPlusNormal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4F62D9">
        <w:rPr>
          <w:rFonts w:ascii="Times New Roman" w:hAnsi="Times New Roman" w:cs="Times New Roman"/>
          <w:sz w:val="28"/>
          <w:szCs w:val="28"/>
        </w:rPr>
        <w:t>предоставление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услуги с использованием </w:t>
      </w:r>
      <w:r w:rsidRPr="004F62D9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 осуществляется в отношении заявителей, прошедших процедуру регистрации и авторизации с использованием предусмотренной постановлением Правительства Российской Федерации от 8 июня 2011 года № 451 Федеральной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системы </w:t>
      </w:r>
      <w:r w:rsidRPr="004F62D9">
        <w:rPr>
          <w:rFonts w:ascii="Times New Roman" w:hAnsi="Times New Roman" w:cs="Times New Roman"/>
          <w:sz w:val="28"/>
          <w:szCs w:val="28"/>
        </w:rPr>
        <w:t xml:space="preserve"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(2011, № 24, ст.3503, № 44, ст. 6274, № 49 (ч. 5), ст. 7284; 2012, № 39, ст. 5269, № 53 (ч. 2), ст. 7938; 2013, № 27, ст. 3612); </w:t>
      </w:r>
    </w:p>
    <w:p w:rsidR="00150876" w:rsidRPr="004F62D9" w:rsidRDefault="00150876" w:rsidP="00E51FB2">
      <w:pPr>
        <w:pStyle w:val="ConsPlusNormal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4F62D9">
        <w:rPr>
          <w:rFonts w:ascii="Times New Roman" w:hAnsi="Times New Roman" w:cs="Times New Roman"/>
          <w:sz w:val="28"/>
          <w:szCs w:val="28"/>
        </w:rPr>
        <w:t>в порядке и случаях, установленных законодательством Российской Федерации,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4F62D9">
        <w:rPr>
          <w:rFonts w:ascii="Times New Roman" w:hAnsi="Times New Roman" w:cs="Times New Roman"/>
          <w:sz w:val="28"/>
          <w:szCs w:val="28"/>
        </w:rPr>
        <w:t xml:space="preserve">в электронной форме осуществляется с применением электронной подписи;  </w:t>
      </w:r>
    </w:p>
    <w:p w:rsidR="00150876" w:rsidRPr="004F62D9" w:rsidRDefault="00150876" w:rsidP="00E51FB2">
      <w:pPr>
        <w:pStyle w:val="ConsPlusNormal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4F62D9">
        <w:rPr>
          <w:rFonts w:ascii="Times New Roman" w:hAnsi="Times New Roman" w:cs="Times New Roman"/>
          <w:sz w:val="28"/>
          <w:szCs w:val="28"/>
        </w:rPr>
        <w:t xml:space="preserve"> и документы, подаваемые заявителем в электронной форме, могут быть подписаны простой электронной подписью, за исключением случаев, когда законодательством Российской Федерации предусматривается обязательность их подписания усиленной квалифицированной электронной подписью;</w:t>
      </w:r>
    </w:p>
    <w:p w:rsidR="00150876" w:rsidRDefault="00150876" w:rsidP="00D22177">
      <w:pPr>
        <w:pStyle w:val="ConsPlusNormal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F62D9">
        <w:rPr>
          <w:rFonts w:ascii="Times New Roman" w:hAnsi="Times New Roman" w:cs="Times New Roman"/>
          <w:sz w:val="28"/>
          <w:szCs w:val="28"/>
        </w:rPr>
        <w:t>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50876" w:rsidRDefault="00150876" w:rsidP="00D22177">
      <w:pPr>
        <w:pStyle w:val="ConsPlusNormal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4F62D9">
        <w:rPr>
          <w:rFonts w:ascii="Times New Roman" w:hAnsi="Times New Roman" w:cs="Times New Roman"/>
          <w:sz w:val="28"/>
          <w:szCs w:val="28"/>
        </w:rPr>
        <w:t>Особенностью предоставления муниципальной услуги 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форме является то, что:</w:t>
      </w:r>
    </w:p>
    <w:p w:rsidR="00150876" w:rsidRPr="00E14A7F" w:rsidRDefault="00150876" w:rsidP="00E14A7F">
      <w:pPr>
        <w:pStyle w:val="ConsPlusNormal"/>
        <w:ind w:firstLine="8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E99">
        <w:rPr>
          <w:rFonts w:ascii="Times New Roman" w:hAnsi="Times New Roman" w:cs="Times New Roman"/>
          <w:sz w:val="28"/>
          <w:szCs w:val="28"/>
        </w:rPr>
        <w:t xml:space="preserve">заявление и документы к нему, поступившие от заявителя по электронной почте, распечатывается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</w:t>
      </w:r>
      <w:r w:rsidRPr="00BD7E99">
        <w:rPr>
          <w:rFonts w:ascii="Times New Roman" w:hAnsi="Times New Roman" w:cs="Times New Roman"/>
          <w:sz w:val="28"/>
          <w:szCs w:val="28"/>
        </w:rPr>
        <w:t>в день их поступления;</w:t>
      </w:r>
    </w:p>
    <w:p w:rsidR="00150876" w:rsidRDefault="00150876" w:rsidP="00300143">
      <w:pPr>
        <w:pStyle w:val="ConsPlusNormal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BD7E99">
        <w:rPr>
          <w:rFonts w:ascii="Times New Roman" w:hAnsi="Times New Roman" w:cs="Times New Roman"/>
          <w:sz w:val="28"/>
          <w:szCs w:val="28"/>
        </w:rPr>
        <w:t>, посту</w:t>
      </w:r>
      <w:r>
        <w:rPr>
          <w:rFonts w:ascii="Times New Roman" w:hAnsi="Times New Roman" w:cs="Times New Roman"/>
          <w:sz w:val="28"/>
          <w:szCs w:val="28"/>
        </w:rPr>
        <w:t>пившее</w:t>
      </w:r>
      <w:r w:rsidRPr="00BD7E99">
        <w:rPr>
          <w:rFonts w:ascii="Times New Roman" w:hAnsi="Times New Roman" w:cs="Times New Roman"/>
          <w:sz w:val="28"/>
          <w:szCs w:val="28"/>
        </w:rPr>
        <w:t xml:space="preserve"> по электронной почте, регистрируется в журнале регистрации поступивших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BD7E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76" w:rsidRDefault="00150876" w:rsidP="00300143">
      <w:pPr>
        <w:suppressAutoHyphens/>
        <w:ind w:firstLine="851"/>
        <w:jc w:val="both"/>
        <w:rPr>
          <w:sz w:val="28"/>
          <w:szCs w:val="28"/>
        </w:rPr>
      </w:pPr>
    </w:p>
    <w:p w:rsidR="00150876" w:rsidRDefault="00150876" w:rsidP="0030014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Состав, последовательность и сроки выполнения </w:t>
      </w:r>
    </w:p>
    <w:p w:rsidR="00150876" w:rsidRDefault="00150876" w:rsidP="008530F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процедур (действий), требования к порядку </w:t>
      </w:r>
    </w:p>
    <w:p w:rsidR="00150876" w:rsidRDefault="00150876" w:rsidP="008530F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их выполнения, в том числе особенности выполнения</w:t>
      </w:r>
    </w:p>
    <w:p w:rsidR="00150876" w:rsidRDefault="00150876" w:rsidP="008530F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административных процедур (действий) в электронной форме</w:t>
      </w:r>
    </w:p>
    <w:p w:rsidR="00150876" w:rsidRDefault="00150876" w:rsidP="00300143">
      <w:pPr>
        <w:ind w:firstLine="851"/>
        <w:jc w:val="center"/>
        <w:rPr>
          <w:sz w:val="28"/>
          <w:szCs w:val="28"/>
        </w:rPr>
      </w:pPr>
    </w:p>
    <w:p w:rsidR="00150876" w:rsidRPr="00E12467" w:rsidRDefault="00150876" w:rsidP="00300143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 w:rsidRPr="00E1246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50876" w:rsidRPr="00E12467" w:rsidRDefault="00150876" w:rsidP="00300143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Pr="00E12467">
        <w:rPr>
          <w:sz w:val="28"/>
          <w:szCs w:val="28"/>
        </w:rPr>
        <w:t xml:space="preserve">и регистрация поступившего </w:t>
      </w:r>
      <w:r>
        <w:rPr>
          <w:sz w:val="28"/>
          <w:szCs w:val="28"/>
        </w:rPr>
        <w:t>заявления</w:t>
      </w:r>
      <w:r w:rsidRPr="00E12467">
        <w:rPr>
          <w:sz w:val="28"/>
          <w:szCs w:val="28"/>
        </w:rPr>
        <w:t>;</w:t>
      </w:r>
    </w:p>
    <w:p w:rsidR="00150876" w:rsidRPr="00E12467" w:rsidRDefault="00150876" w:rsidP="00300143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 w:rsidRPr="00E12467">
        <w:rPr>
          <w:sz w:val="28"/>
          <w:szCs w:val="28"/>
        </w:rPr>
        <w:t>рассмот</w:t>
      </w:r>
      <w:r>
        <w:rPr>
          <w:sz w:val="28"/>
          <w:szCs w:val="28"/>
        </w:rPr>
        <w:t>рение заявления и принятие решения</w:t>
      </w:r>
      <w:r w:rsidRPr="00E12467">
        <w:rPr>
          <w:sz w:val="28"/>
          <w:szCs w:val="28"/>
        </w:rPr>
        <w:t xml:space="preserve"> о предоставлении или отказе в предоставлении муниципальной услуги;</w:t>
      </w:r>
    </w:p>
    <w:p w:rsidR="00150876" w:rsidRPr="00726875" w:rsidRDefault="00150876" w:rsidP="00300143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учет (очередь) детей, нуждающихся в получении места в ДОУ.</w:t>
      </w:r>
    </w:p>
    <w:p w:rsidR="00150876" w:rsidRPr="00726875" w:rsidRDefault="00150876" w:rsidP="000844C6">
      <w:pPr>
        <w:widowControl w:val="0"/>
        <w:autoSpaceDE w:val="0"/>
        <w:autoSpaceDN w:val="0"/>
        <w:adjustRightInd w:val="0"/>
        <w:ind w:firstLine="856"/>
        <w:jc w:val="both"/>
        <w:rPr>
          <w:sz w:val="28"/>
          <w:szCs w:val="28"/>
        </w:rPr>
      </w:pPr>
      <w:r w:rsidRPr="00726875">
        <w:rPr>
          <w:sz w:val="28"/>
          <w:szCs w:val="28"/>
        </w:rPr>
        <w:t>При предоставлении муниципальной услуги в электронной форме административные процедуры, связанные с предоставлением в</w:t>
      </w:r>
      <w:r w:rsidRPr="00BE5911">
        <w:rPr>
          <w:sz w:val="28"/>
          <w:szCs w:val="28"/>
        </w:rPr>
        <w:t xml:space="preserve"> установленном порядке информации заявителям и обеспечением доступа заявителей к сведениям о муниципальной услуге; подачей заявителем </w:t>
      </w:r>
      <w:r>
        <w:rPr>
          <w:sz w:val="28"/>
          <w:szCs w:val="28"/>
        </w:rPr>
        <w:t>заявления</w:t>
      </w:r>
      <w:r w:rsidRPr="00BE5911">
        <w:rPr>
          <w:sz w:val="28"/>
          <w:szCs w:val="28"/>
        </w:rPr>
        <w:t xml:space="preserve"> и документов, необходимых для предоставления муниципальной услуги, и прием таких </w:t>
      </w:r>
      <w:r>
        <w:rPr>
          <w:sz w:val="28"/>
          <w:szCs w:val="28"/>
        </w:rPr>
        <w:t>заявлений</w:t>
      </w:r>
      <w:r w:rsidRPr="00BE5911">
        <w:rPr>
          <w:sz w:val="28"/>
          <w:szCs w:val="28"/>
        </w:rPr>
        <w:t xml:space="preserve"> и документов; получением заявителем сведений о ходе выполнения </w:t>
      </w:r>
      <w:r>
        <w:rPr>
          <w:sz w:val="28"/>
          <w:szCs w:val="28"/>
        </w:rPr>
        <w:t>заявлений</w:t>
      </w:r>
      <w:r w:rsidRPr="00BE5911">
        <w:rPr>
          <w:sz w:val="28"/>
          <w:szCs w:val="28"/>
        </w:rPr>
        <w:t xml:space="preserve"> о предоставлении муниципальной услуги; взаимодействием структурных подразделений администрации муниципального образования Щербиновский район, отраслевых (функциональных) органов администрации муниципального образования Щербиновский район с правами юридического лица, предоставляющих муниципальную услугу, со структурными подразделениями администрации муниципального образования Щербиновский район, отраслевыми (функциональными) органами администрации муниципального образования Щербиновский район с правами юридического лица, органами государственной власти и органами местного самоуправления, организациями, участвующими в предоставлении муниципальной услуги, в том числе порядок и условия такого взаимодействия; получением заявителем результата предоставления муниципальной услуги;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r w:rsidRPr="00726875">
        <w:rPr>
          <w:sz w:val="28"/>
          <w:szCs w:val="28"/>
        </w:rPr>
        <w:t>, осуществляются с использованием Единого портала государственных  и муниципальных услуг (функций).</w:t>
      </w:r>
    </w:p>
    <w:p w:rsidR="00150876" w:rsidRDefault="00150876" w:rsidP="00B511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2467">
        <w:rPr>
          <w:sz w:val="28"/>
          <w:szCs w:val="28"/>
        </w:rPr>
        <w:t xml:space="preserve">Последовательность действий при предоставлении муниципальной услуги отражена схематично в приложении № </w:t>
      </w:r>
      <w:r>
        <w:rPr>
          <w:sz w:val="28"/>
          <w:szCs w:val="28"/>
        </w:rPr>
        <w:t>4</w:t>
      </w:r>
      <w:r w:rsidRPr="00E12467">
        <w:rPr>
          <w:sz w:val="28"/>
          <w:szCs w:val="28"/>
        </w:rPr>
        <w:t xml:space="preserve"> к настоящему регламенту.</w:t>
      </w:r>
    </w:p>
    <w:p w:rsidR="00150876" w:rsidRDefault="00150876" w:rsidP="00B511F6">
      <w:pPr>
        <w:ind w:firstLine="851"/>
        <w:jc w:val="center"/>
        <w:rPr>
          <w:sz w:val="28"/>
          <w:szCs w:val="28"/>
        </w:rPr>
      </w:pPr>
    </w:p>
    <w:p w:rsidR="00150876" w:rsidRDefault="00150876" w:rsidP="00300143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3.1. Прием и регистрация поступившего заявления</w:t>
      </w:r>
    </w:p>
    <w:p w:rsidR="00150876" w:rsidRDefault="00150876" w:rsidP="00300143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50876" w:rsidRDefault="00150876" w:rsidP="00300143">
      <w:pPr>
        <w:pStyle w:val="ConsPlusNormal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B271F">
        <w:rPr>
          <w:rFonts w:ascii="Times New Roman" w:hAnsi="Times New Roman" w:cs="Times New Roman"/>
          <w:sz w:val="28"/>
          <w:szCs w:val="28"/>
        </w:rPr>
        <w:t>О</w:t>
      </w:r>
      <w:r w:rsidRPr="008745D4">
        <w:rPr>
          <w:rFonts w:ascii="Times New Roman" w:hAnsi="Times New Roman" w:cs="Times New Roman"/>
          <w:sz w:val="28"/>
          <w:szCs w:val="28"/>
        </w:rPr>
        <w:t>снованием для начала административного действия, является пись</w:t>
      </w:r>
      <w:r>
        <w:rPr>
          <w:rFonts w:ascii="Times New Roman" w:hAnsi="Times New Roman" w:cs="Times New Roman"/>
          <w:sz w:val="28"/>
          <w:szCs w:val="28"/>
        </w:rPr>
        <w:t>менное</w:t>
      </w:r>
      <w:r w:rsidRPr="00874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8745D4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 постановке на очередь ребенка в ДОУ.</w:t>
      </w:r>
    </w:p>
    <w:p w:rsidR="00150876" w:rsidRDefault="00150876" w:rsidP="00300143">
      <w:pPr>
        <w:pStyle w:val="ConsPlusNormal"/>
        <w:ind w:firstLine="8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E99">
        <w:rPr>
          <w:rFonts w:ascii="Times New Roman" w:hAnsi="Times New Roman" w:cs="Times New Roman"/>
          <w:color w:val="000000"/>
          <w:sz w:val="28"/>
          <w:szCs w:val="28"/>
        </w:rPr>
        <w:t>Ответственным за выполнение данной административной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 является Специалист;</w:t>
      </w:r>
    </w:p>
    <w:p w:rsidR="00150876" w:rsidRDefault="00150876" w:rsidP="00D154E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принятия положительного решения в предоставлении муниципальной услуги является:</w:t>
      </w:r>
    </w:p>
    <w:p w:rsidR="00150876" w:rsidRDefault="00150876" w:rsidP="00D154E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заявителем пакета документов, указанных в подразделе 2.6. раздела 2 настоящего регламента, возраст ребенка не младше 2 месяцев и не старше 7 лет.</w:t>
      </w:r>
    </w:p>
    <w:p w:rsidR="00150876" w:rsidRDefault="00150876" w:rsidP="00D154E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Критериями принятия решения об отказе в предоставлении муниципальной услуги является:</w:t>
      </w:r>
    </w:p>
    <w:p w:rsidR="00150876" w:rsidRDefault="00150876" w:rsidP="00D154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пакета документов, указанных в подразделе 2.6. раздела 2 настоящего регламента, возраст ребенка младше 2 месяцев и старше 7 лет</w:t>
      </w:r>
      <w:r w:rsidRPr="000D42E9">
        <w:rPr>
          <w:sz w:val="28"/>
          <w:szCs w:val="28"/>
          <w:highlight w:val="red"/>
        </w:rPr>
        <w:t>.</w:t>
      </w:r>
    </w:p>
    <w:p w:rsidR="00150876" w:rsidRPr="00E12467" w:rsidRDefault="00150876" w:rsidP="00300143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 w:rsidRPr="00E12467">
        <w:rPr>
          <w:sz w:val="28"/>
          <w:szCs w:val="28"/>
        </w:rPr>
        <w:t>Результатом выполнения административной процедуры является:</w:t>
      </w:r>
    </w:p>
    <w:p w:rsidR="00150876" w:rsidRPr="00E12467" w:rsidRDefault="00150876" w:rsidP="00300143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правильности заполнения заявления</w:t>
      </w:r>
      <w:r w:rsidRPr="00E1246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наличия </w:t>
      </w:r>
      <w:r w:rsidRPr="00E12467">
        <w:rPr>
          <w:sz w:val="28"/>
          <w:szCs w:val="28"/>
        </w:rPr>
        <w:t>документов, необходимых для предоставле</w:t>
      </w:r>
      <w:r>
        <w:rPr>
          <w:sz w:val="28"/>
          <w:szCs w:val="28"/>
        </w:rPr>
        <w:t xml:space="preserve">ния </w:t>
      </w:r>
      <w:r w:rsidRPr="00E12467">
        <w:rPr>
          <w:sz w:val="28"/>
          <w:szCs w:val="28"/>
        </w:rPr>
        <w:t>муниципальной услуги, в том числе документов, удо</w:t>
      </w:r>
      <w:r>
        <w:rPr>
          <w:sz w:val="28"/>
          <w:szCs w:val="28"/>
        </w:rPr>
        <w:t>стоверяющих личность заявителя;</w:t>
      </w:r>
    </w:p>
    <w:p w:rsidR="00150876" w:rsidRPr="00D23EB3" w:rsidRDefault="00150876" w:rsidP="00300143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 w:rsidRPr="00D23EB3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заявления</w:t>
      </w:r>
      <w:r w:rsidRPr="00D23EB3">
        <w:rPr>
          <w:sz w:val="28"/>
          <w:szCs w:val="28"/>
        </w:rPr>
        <w:t xml:space="preserve"> на рассмотрение</w:t>
      </w:r>
      <w:r>
        <w:rPr>
          <w:sz w:val="28"/>
          <w:szCs w:val="28"/>
        </w:rPr>
        <w:t xml:space="preserve"> либо отказ в приеме </w:t>
      </w:r>
      <w:r w:rsidRPr="00D23EB3">
        <w:rPr>
          <w:sz w:val="28"/>
          <w:szCs w:val="28"/>
        </w:rPr>
        <w:t>документов;</w:t>
      </w:r>
    </w:p>
    <w:p w:rsidR="00150876" w:rsidRPr="00D23EB3" w:rsidRDefault="00150876" w:rsidP="00300143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 w:rsidRPr="00D23EB3">
        <w:rPr>
          <w:sz w:val="28"/>
          <w:szCs w:val="28"/>
        </w:rPr>
        <w:t xml:space="preserve">регистрация поступившего </w:t>
      </w:r>
      <w:r>
        <w:rPr>
          <w:sz w:val="28"/>
          <w:szCs w:val="28"/>
        </w:rPr>
        <w:t>заявления</w:t>
      </w:r>
      <w:r w:rsidRPr="00D23EB3">
        <w:rPr>
          <w:sz w:val="28"/>
          <w:szCs w:val="28"/>
        </w:rPr>
        <w:t>.</w:t>
      </w:r>
    </w:p>
    <w:p w:rsidR="00150876" w:rsidRPr="009B7840" w:rsidRDefault="00150876" w:rsidP="00300143">
      <w:pPr>
        <w:pStyle w:val="ConsPlusNormal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D23EB3">
        <w:rPr>
          <w:rFonts w:ascii="Times New Roman" w:hAnsi="Times New Roman" w:cs="Times New Roman"/>
          <w:sz w:val="28"/>
          <w:szCs w:val="28"/>
        </w:rPr>
        <w:t xml:space="preserve">Специалист, принявший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D23EB3">
        <w:rPr>
          <w:rFonts w:ascii="Times New Roman" w:hAnsi="Times New Roman" w:cs="Times New Roman"/>
          <w:sz w:val="28"/>
          <w:szCs w:val="28"/>
        </w:rPr>
        <w:t>, устанавливае</w:t>
      </w:r>
      <w:r>
        <w:rPr>
          <w:rFonts w:ascii="Times New Roman" w:hAnsi="Times New Roman" w:cs="Times New Roman"/>
          <w:sz w:val="28"/>
          <w:szCs w:val="28"/>
        </w:rPr>
        <w:t xml:space="preserve">т личность заявителя, </w:t>
      </w:r>
      <w:r w:rsidRPr="009B7840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 их соответствие требованиям, предъяв</w:t>
      </w:r>
      <w:r>
        <w:rPr>
          <w:rFonts w:ascii="Times New Roman" w:hAnsi="Times New Roman" w:cs="Times New Roman"/>
          <w:sz w:val="28"/>
          <w:szCs w:val="28"/>
        </w:rPr>
        <w:t xml:space="preserve">ляемым подразделом 2.6. раздела 2 настоящего </w:t>
      </w:r>
      <w:r w:rsidRPr="009B7840">
        <w:rPr>
          <w:rFonts w:ascii="Times New Roman" w:hAnsi="Times New Roman" w:cs="Times New Roman"/>
          <w:sz w:val="28"/>
          <w:szCs w:val="28"/>
        </w:rPr>
        <w:t>регламента.</w:t>
      </w:r>
    </w:p>
    <w:p w:rsidR="00150876" w:rsidRDefault="00150876" w:rsidP="00300143">
      <w:pPr>
        <w:pStyle w:val="ConsPlusNormal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B7840">
        <w:rPr>
          <w:rFonts w:ascii="Times New Roman" w:hAnsi="Times New Roman" w:cs="Times New Roman"/>
          <w:sz w:val="28"/>
          <w:szCs w:val="28"/>
        </w:rPr>
        <w:t>При представлении заявителем неполного перечня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подразделом 2.9. раздела 2 настоящего регламента, Специалист </w:t>
      </w:r>
      <w:r w:rsidRPr="009B7840">
        <w:rPr>
          <w:rFonts w:ascii="Times New Roman" w:hAnsi="Times New Roman" w:cs="Times New Roman"/>
          <w:sz w:val="28"/>
          <w:szCs w:val="28"/>
        </w:rPr>
        <w:t>уведомляе</w:t>
      </w:r>
      <w:r>
        <w:rPr>
          <w:rFonts w:ascii="Times New Roman" w:hAnsi="Times New Roman" w:cs="Times New Roman"/>
          <w:sz w:val="28"/>
          <w:szCs w:val="28"/>
        </w:rPr>
        <w:t xml:space="preserve">т заявителя </w:t>
      </w:r>
      <w:r w:rsidRPr="009B7840">
        <w:rPr>
          <w:rFonts w:ascii="Times New Roman" w:hAnsi="Times New Roman" w:cs="Times New Roman"/>
          <w:sz w:val="28"/>
          <w:szCs w:val="28"/>
        </w:rPr>
        <w:t xml:space="preserve">о наличии препятствий для приема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B7840">
        <w:rPr>
          <w:rFonts w:ascii="Times New Roman" w:hAnsi="Times New Roman" w:cs="Times New Roman"/>
          <w:sz w:val="28"/>
          <w:szCs w:val="28"/>
        </w:rPr>
        <w:t>, объясняет заяви</w:t>
      </w:r>
      <w:r>
        <w:rPr>
          <w:rFonts w:ascii="Times New Roman" w:hAnsi="Times New Roman" w:cs="Times New Roman"/>
          <w:sz w:val="28"/>
          <w:szCs w:val="28"/>
        </w:rPr>
        <w:t xml:space="preserve">телю </w:t>
      </w:r>
      <w:r w:rsidRPr="009B7840">
        <w:rPr>
          <w:rFonts w:ascii="Times New Roman" w:hAnsi="Times New Roman" w:cs="Times New Roman"/>
          <w:sz w:val="28"/>
          <w:szCs w:val="28"/>
        </w:rPr>
        <w:t>содержание выявленных недостатков в представленных документах, предлагает принять меры по их устранению и возвращает документы зая</w:t>
      </w:r>
      <w:r>
        <w:rPr>
          <w:rFonts w:ascii="Times New Roman" w:hAnsi="Times New Roman" w:cs="Times New Roman"/>
          <w:sz w:val="28"/>
          <w:szCs w:val="28"/>
        </w:rPr>
        <w:t>вителю</w:t>
      </w:r>
      <w:r w:rsidRPr="009B7840">
        <w:rPr>
          <w:rFonts w:ascii="Times New Roman" w:hAnsi="Times New Roman" w:cs="Times New Roman"/>
          <w:sz w:val="28"/>
          <w:szCs w:val="28"/>
        </w:rPr>
        <w:t>.</w:t>
      </w:r>
    </w:p>
    <w:p w:rsidR="00150876" w:rsidRDefault="00150876" w:rsidP="00300143">
      <w:pPr>
        <w:pStyle w:val="ConsPlusNormal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B7840">
        <w:rPr>
          <w:rFonts w:ascii="Times New Roman" w:hAnsi="Times New Roman" w:cs="Times New Roman"/>
          <w:sz w:val="28"/>
          <w:szCs w:val="28"/>
        </w:rPr>
        <w:t>Заявителю,</w:t>
      </w:r>
      <w:r>
        <w:rPr>
          <w:rFonts w:ascii="Times New Roman" w:hAnsi="Times New Roman" w:cs="Times New Roman"/>
          <w:sz w:val="28"/>
          <w:szCs w:val="28"/>
        </w:rPr>
        <w:t xml:space="preserve"> направившему заявление с использованием почтовой и электронной связи, и, </w:t>
      </w:r>
      <w:r w:rsidRPr="009B7840">
        <w:rPr>
          <w:rFonts w:ascii="Times New Roman" w:hAnsi="Times New Roman" w:cs="Times New Roman"/>
          <w:sz w:val="28"/>
          <w:szCs w:val="28"/>
        </w:rPr>
        <w:t>которому отказано в приеме докумен</w:t>
      </w:r>
      <w:r>
        <w:rPr>
          <w:rFonts w:ascii="Times New Roman" w:hAnsi="Times New Roman" w:cs="Times New Roman"/>
          <w:sz w:val="28"/>
          <w:szCs w:val="28"/>
        </w:rPr>
        <w:t xml:space="preserve">тов, </w:t>
      </w:r>
      <w:r w:rsidRPr="009B7840">
        <w:rPr>
          <w:rFonts w:ascii="Times New Roman" w:hAnsi="Times New Roman" w:cs="Times New Roman"/>
          <w:sz w:val="28"/>
          <w:szCs w:val="28"/>
        </w:rPr>
        <w:t>направляется письменное уведомление о наличии недостатков в представленных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и мерах по их устранению.</w:t>
      </w:r>
    </w:p>
    <w:p w:rsidR="00150876" w:rsidRDefault="00150876" w:rsidP="00300143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Полученное от заявителя заявление фиксируется в журнале регистрации поступивших заявлений в день его поступления.</w:t>
      </w:r>
    </w:p>
    <w:p w:rsidR="00150876" w:rsidRDefault="00150876" w:rsidP="00F90E3D">
      <w:pPr>
        <w:autoSpaceDE w:val="0"/>
        <w:autoSpaceDN w:val="0"/>
        <w:adjustRightInd w:val="0"/>
        <w:ind w:firstLine="858"/>
        <w:jc w:val="both"/>
        <w:rPr>
          <w:sz w:val="28"/>
          <w:szCs w:val="28"/>
        </w:rPr>
      </w:pPr>
      <w:r w:rsidRPr="00090CF5">
        <w:rPr>
          <w:sz w:val="28"/>
          <w:szCs w:val="28"/>
        </w:rPr>
        <w:t xml:space="preserve">Срок регистрации </w:t>
      </w:r>
      <w:r>
        <w:rPr>
          <w:sz w:val="28"/>
          <w:szCs w:val="28"/>
        </w:rPr>
        <w:t xml:space="preserve">заявления о предоставлении </w:t>
      </w:r>
      <w:r w:rsidRPr="00090CF5">
        <w:rPr>
          <w:sz w:val="28"/>
          <w:szCs w:val="28"/>
        </w:rPr>
        <w:t>муниципальной услуги – 15 минут.</w:t>
      </w:r>
    </w:p>
    <w:p w:rsidR="00150876" w:rsidRDefault="00150876" w:rsidP="00300143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50876" w:rsidRDefault="00150876" w:rsidP="00300143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Рассмотрение заявления и принятие решения </w:t>
      </w:r>
    </w:p>
    <w:p w:rsidR="00150876" w:rsidRDefault="00150876" w:rsidP="00300143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или отказе в предоставлении муниципальной услуги</w:t>
      </w:r>
    </w:p>
    <w:p w:rsidR="00150876" w:rsidRDefault="00150876" w:rsidP="00300143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50876" w:rsidRPr="00D154EF" w:rsidRDefault="00150876" w:rsidP="00D154EF">
      <w:pPr>
        <w:pStyle w:val="ConsPlusNormal"/>
        <w:ind w:firstLine="8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4EF">
        <w:rPr>
          <w:rFonts w:ascii="Times New Roman" w:hAnsi="Times New Roman" w:cs="Times New Roman"/>
          <w:sz w:val="28"/>
          <w:szCs w:val="28"/>
        </w:rPr>
        <w:t xml:space="preserve">Рассмотрение поступившего заявления и прилагаемых к нему документов, проверка полноты и достоверности документов, выявление наличия оснований для предоставления муниципальной услуги или отказа в предоставлении муниципальной услуги и принятие решения о предоставлении муниципальной услуги и отказе в предоставлении муниципальной услуги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154EF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Pr="00D154EF">
        <w:rPr>
          <w:rFonts w:ascii="Times New Roman" w:hAnsi="Times New Roman" w:cs="Times New Roman"/>
          <w:sz w:val="28"/>
          <w:szCs w:val="28"/>
        </w:rPr>
        <w:t xml:space="preserve"> в срок 5 рабочих дней.</w:t>
      </w:r>
    </w:p>
    <w:p w:rsidR="00150876" w:rsidRDefault="00150876" w:rsidP="003835C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принятия положительного решения в предоставлении муниципальной услуги является:</w:t>
      </w:r>
    </w:p>
    <w:p w:rsidR="00150876" w:rsidRDefault="00150876" w:rsidP="003835C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заявителем пакета документов, указанных в подразделе 2.6. раздела 2 настоящего регламента, возраст ребенка не менее 2 месяцев и  не старше 7 лет.</w:t>
      </w:r>
    </w:p>
    <w:p w:rsidR="00150876" w:rsidRDefault="00150876" w:rsidP="003835C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принятия решения об отказе в предоставлении муниципальной услуги является:</w:t>
      </w:r>
    </w:p>
    <w:p w:rsidR="00150876" w:rsidRDefault="00150876" w:rsidP="003835C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пакета документов, указанных в подразделе 2.6. раздела 2 настоящего регламента, возраст ребенка менее 2 месяцев и старше 7 лет.</w:t>
      </w:r>
    </w:p>
    <w:p w:rsidR="00150876" w:rsidRDefault="00150876" w:rsidP="00300143">
      <w:pPr>
        <w:tabs>
          <w:tab w:val="left" w:pos="510"/>
        </w:tabs>
        <w:jc w:val="both"/>
        <w:rPr>
          <w:sz w:val="28"/>
          <w:szCs w:val="28"/>
        </w:rPr>
      </w:pPr>
    </w:p>
    <w:p w:rsidR="00150876" w:rsidRDefault="00150876" w:rsidP="00300143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3.3. Постановка на учет (очередь) детей, </w:t>
      </w:r>
    </w:p>
    <w:p w:rsidR="00150876" w:rsidRDefault="00150876" w:rsidP="00300143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нуждающихся в получении места в ДОУ</w:t>
      </w:r>
    </w:p>
    <w:p w:rsidR="00150876" w:rsidRDefault="00150876" w:rsidP="00300143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50876" w:rsidRDefault="00150876" w:rsidP="003001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Учет детей, нуждающихся в получении места в ДОУ, на территории Старощербиновского сельского поселения муниципального образования Щербиновский район ведет С</w:t>
      </w:r>
      <w:r w:rsidRPr="00D154EF">
        <w:rPr>
          <w:color w:val="000000"/>
          <w:sz w:val="28"/>
          <w:szCs w:val="28"/>
        </w:rPr>
        <w:t>пециалист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на территории Новощербиновского, Щербиновского, Ейукрепленского, Николаевского, Глафировского, Шабельского, Екатериновского сельских поселений муниципального образования Щербиновский район ведут заведующие ДОУ.</w:t>
      </w:r>
    </w:p>
    <w:p w:rsidR="00150876" w:rsidRPr="00A51821" w:rsidRDefault="00150876" w:rsidP="00B511F6">
      <w:pPr>
        <w:ind w:firstLine="851"/>
        <w:jc w:val="both"/>
        <w:rPr>
          <w:sz w:val="28"/>
          <w:szCs w:val="28"/>
        </w:rPr>
      </w:pPr>
      <w:r w:rsidRPr="00A51821">
        <w:rPr>
          <w:sz w:val="28"/>
          <w:szCs w:val="28"/>
        </w:rPr>
        <w:t xml:space="preserve">При обращении заявителя в управление образования </w:t>
      </w:r>
      <w:r>
        <w:rPr>
          <w:color w:val="000000"/>
          <w:sz w:val="28"/>
          <w:szCs w:val="28"/>
        </w:rPr>
        <w:t>С</w:t>
      </w:r>
      <w:r w:rsidRPr="00D154EF">
        <w:rPr>
          <w:color w:val="000000"/>
          <w:sz w:val="28"/>
          <w:szCs w:val="28"/>
        </w:rPr>
        <w:t xml:space="preserve">пециалист </w:t>
      </w:r>
      <w:r w:rsidRPr="00A51821">
        <w:rPr>
          <w:sz w:val="28"/>
          <w:szCs w:val="28"/>
        </w:rPr>
        <w:t>выдает заявителю уведомление о регистрации ребенка в электронном банке данных «Комплектование детей в МБДОУ», выданное с использованием программного модуля «Электронное комплектование МДОУ» муниципального образования Щербиновский район.</w:t>
      </w:r>
    </w:p>
    <w:p w:rsidR="00150876" w:rsidRDefault="00150876" w:rsidP="00B511F6">
      <w:pPr>
        <w:ind w:firstLine="851"/>
        <w:jc w:val="both"/>
        <w:rPr>
          <w:color w:val="FF0000"/>
          <w:sz w:val="28"/>
          <w:szCs w:val="28"/>
        </w:rPr>
      </w:pPr>
      <w:r w:rsidRPr="00A51821">
        <w:rPr>
          <w:sz w:val="28"/>
          <w:szCs w:val="28"/>
        </w:rPr>
        <w:t>Критериями принятия положительного решения в предоставлении</w:t>
      </w:r>
      <w:r>
        <w:rPr>
          <w:sz w:val="28"/>
          <w:szCs w:val="28"/>
        </w:rPr>
        <w:t xml:space="preserve"> муниципальной услуги является:</w:t>
      </w:r>
    </w:p>
    <w:p w:rsidR="00150876" w:rsidRDefault="00150876" w:rsidP="00B511F6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представление заявителем пакета документов, указанных в подразделе 2.6. раздела 2 настоящего регламента, возраст ребенка не менее 2 месяцев и не старше 7 лет.</w:t>
      </w:r>
    </w:p>
    <w:p w:rsidR="00150876" w:rsidRDefault="00150876" w:rsidP="00B511F6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Критериями принятия решения об отказе в предоставлении муниципальной услуги является:</w:t>
      </w:r>
    </w:p>
    <w:p w:rsidR="00150876" w:rsidRPr="00B511F6" w:rsidRDefault="00150876" w:rsidP="00B511F6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непредставление заявителем пакета документов, указанных в подразделе 2.6. раздела 2 настоящего регламента, возраст ребенка менее 2 месяцев и старше 7 лет.</w:t>
      </w:r>
    </w:p>
    <w:p w:rsidR="00150876" w:rsidRDefault="00150876" w:rsidP="003001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 при предоставлении муниципальной услуги:</w:t>
      </w:r>
    </w:p>
    <w:p w:rsidR="00150876" w:rsidRDefault="00150876" w:rsidP="003001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внеочередным правом приема в ДОУ пользуются:</w:t>
      </w:r>
    </w:p>
    <w:p w:rsidR="00150876" w:rsidRDefault="00150876" w:rsidP="003001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работников прокуратуры; </w:t>
      </w:r>
    </w:p>
    <w:p w:rsidR="00150876" w:rsidRDefault="00150876" w:rsidP="003001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следователей следственного комитета Российской Федерации;</w:t>
      </w:r>
    </w:p>
    <w:p w:rsidR="00150876" w:rsidRDefault="00150876" w:rsidP="003001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судей;</w:t>
      </w:r>
    </w:p>
    <w:p w:rsidR="00150876" w:rsidRDefault="00150876" w:rsidP="003001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граждан;</w:t>
      </w:r>
    </w:p>
    <w:p w:rsidR="00150876" w:rsidRDefault="00150876" w:rsidP="003001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граждан, подвергшихся воздействию радиации вследствие катастрофы на Чернобыльской АЭС.</w:t>
      </w:r>
    </w:p>
    <w:p w:rsidR="00150876" w:rsidRDefault="00150876" w:rsidP="0030014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первоочередным правом при приеме в ДОУ в порядке поступления заявления пользуются:</w:t>
      </w:r>
    </w:p>
    <w:p w:rsidR="00150876" w:rsidRPr="00337101" w:rsidRDefault="00150876" w:rsidP="00FD17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01">
        <w:rPr>
          <w:rFonts w:ascii="Times New Roman" w:hAnsi="Times New Roman" w:cs="Times New Roman"/>
          <w:sz w:val="28"/>
          <w:szCs w:val="28"/>
        </w:rPr>
        <w:t>дети из многодетных семей;</w:t>
      </w:r>
    </w:p>
    <w:p w:rsidR="00150876" w:rsidRPr="00337101" w:rsidRDefault="00150876" w:rsidP="00FD17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01">
        <w:rPr>
          <w:rFonts w:ascii="Times New Roman" w:hAnsi="Times New Roman" w:cs="Times New Roman"/>
          <w:sz w:val="28"/>
          <w:szCs w:val="28"/>
        </w:rPr>
        <w:t>дети-инвалиды и дети, один из родителей которых является инвалидом;</w:t>
      </w:r>
    </w:p>
    <w:p w:rsidR="00150876" w:rsidRPr="00337101" w:rsidRDefault="00150876" w:rsidP="00FD17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01">
        <w:rPr>
          <w:rFonts w:ascii="Times New Roman" w:hAnsi="Times New Roman" w:cs="Times New Roman"/>
          <w:sz w:val="28"/>
          <w:szCs w:val="28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150876" w:rsidRPr="00337101" w:rsidRDefault="00150876" w:rsidP="00FD17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01">
        <w:rPr>
          <w:rFonts w:ascii="Times New Roman" w:hAnsi="Times New Roman" w:cs="Times New Roman"/>
          <w:sz w:val="28"/>
          <w:szCs w:val="28"/>
        </w:rPr>
        <w:t>дети сотрудников полиции;</w:t>
      </w:r>
    </w:p>
    <w:p w:rsidR="00150876" w:rsidRPr="00337101" w:rsidRDefault="00150876" w:rsidP="003001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01">
        <w:rPr>
          <w:rFonts w:ascii="Times New Roman" w:hAnsi="Times New Roman" w:cs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50876" w:rsidRPr="00337101" w:rsidRDefault="00150876" w:rsidP="003001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01">
        <w:rPr>
          <w:rFonts w:ascii="Times New Roman" w:hAnsi="Times New Roman" w:cs="Times New Roman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150876" w:rsidRPr="00337101" w:rsidRDefault="00150876" w:rsidP="003001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01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50876" w:rsidRPr="00337101" w:rsidRDefault="00150876" w:rsidP="003001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01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</w:t>
      </w:r>
      <w:r>
        <w:rPr>
          <w:rFonts w:ascii="Times New Roman" w:hAnsi="Times New Roman" w:cs="Times New Roman"/>
          <w:sz w:val="28"/>
          <w:szCs w:val="28"/>
        </w:rPr>
        <w:t>нных в связи с выполнением служ</w:t>
      </w:r>
      <w:r w:rsidRPr="00337101">
        <w:rPr>
          <w:rFonts w:ascii="Times New Roman" w:hAnsi="Times New Roman" w:cs="Times New Roman"/>
          <w:sz w:val="28"/>
          <w:szCs w:val="28"/>
        </w:rPr>
        <w:t>ебных обя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37101">
        <w:rPr>
          <w:rFonts w:ascii="Times New Roman" w:hAnsi="Times New Roman" w:cs="Times New Roman"/>
          <w:sz w:val="28"/>
          <w:szCs w:val="28"/>
        </w:rPr>
        <w:t>нностей,  либо вследствие заболевания полученного в период прохождения службы в полиции, исключивших возможность дальнейшего прохождения службы в полиции;</w:t>
      </w:r>
    </w:p>
    <w:p w:rsidR="00150876" w:rsidRDefault="00150876" w:rsidP="00E17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01">
        <w:rPr>
          <w:rFonts w:ascii="Times New Roman" w:hAnsi="Times New Roman" w:cs="Times New Roman"/>
          <w:sz w:val="28"/>
          <w:szCs w:val="28"/>
        </w:rPr>
        <w:t>дети сотрудников органов внутренних дел, не являющихся сотрудниками полиции;</w:t>
      </w:r>
    </w:p>
    <w:p w:rsidR="00150876" w:rsidRPr="00337101" w:rsidRDefault="00150876" w:rsidP="00E17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01">
        <w:rPr>
          <w:rFonts w:ascii="Times New Roman" w:hAnsi="Times New Roman" w:cs="Times New Roman"/>
          <w:sz w:val="28"/>
          <w:szCs w:val="28"/>
        </w:rPr>
        <w:t>дети сотрудников, имеющих специальное звание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150876" w:rsidRPr="00337101" w:rsidRDefault="00150876" w:rsidP="00235F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01">
        <w:rPr>
          <w:rFonts w:ascii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50876" w:rsidRPr="00337101" w:rsidRDefault="00150876" w:rsidP="00235F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01">
        <w:rPr>
          <w:rFonts w:ascii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150876" w:rsidRPr="00337101" w:rsidRDefault="00150876" w:rsidP="00235F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01">
        <w:rPr>
          <w:rFonts w:ascii="Times New Roman" w:hAnsi="Times New Roman" w:cs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 –исполнительной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обязанностей, и исключивших возможность дальнейшего прохождения службы в учреждениях и органах;</w:t>
      </w:r>
    </w:p>
    <w:p w:rsidR="00150876" w:rsidRPr="00337101" w:rsidRDefault="00150876" w:rsidP="00235F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01">
        <w:rPr>
          <w:rFonts w:ascii="Times New Roman" w:hAnsi="Times New Roman" w:cs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 -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150876" w:rsidRPr="00337101" w:rsidRDefault="00150876" w:rsidP="00531A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01">
        <w:rPr>
          <w:rFonts w:ascii="Times New Roman" w:hAnsi="Times New Roman" w:cs="Times New Roman"/>
          <w:sz w:val="28"/>
          <w:szCs w:val="28"/>
        </w:rPr>
        <w:t>дети одиноких матерей;</w:t>
      </w:r>
    </w:p>
    <w:p w:rsidR="00150876" w:rsidRDefault="00150876" w:rsidP="003001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всех остальных категорий граждан принимаются в ДОУ на общих основаниях.</w:t>
      </w:r>
    </w:p>
    <w:p w:rsidR="00150876" w:rsidRDefault="00150876" w:rsidP="00300143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50876" w:rsidRDefault="00150876" w:rsidP="003835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Формы контроля за исполнением регламента</w:t>
      </w:r>
    </w:p>
    <w:p w:rsidR="00150876" w:rsidRDefault="00150876" w:rsidP="003835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0876" w:rsidRDefault="00150876" w:rsidP="0038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полнотой и качеством предоставления регламента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Управления образования и руководителей ДОУ.</w:t>
      </w:r>
    </w:p>
    <w:p w:rsidR="00150876" w:rsidRDefault="00150876" w:rsidP="00300143">
      <w:pPr>
        <w:ind w:firstLine="851"/>
        <w:rPr>
          <w:sz w:val="28"/>
          <w:szCs w:val="28"/>
        </w:rPr>
      </w:pPr>
    </w:p>
    <w:p w:rsidR="00150876" w:rsidRDefault="00150876" w:rsidP="003001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контроля </w:t>
      </w:r>
    </w:p>
    <w:p w:rsidR="00150876" w:rsidRDefault="00150876" w:rsidP="00365A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соблюдением и исполнением ответственными должностными лицами</w:t>
      </w:r>
    </w:p>
    <w:p w:rsidR="00150876" w:rsidRDefault="00150876" w:rsidP="003001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положений регламента и нормативных правовых актов,</w:t>
      </w:r>
    </w:p>
    <w:p w:rsidR="00150876" w:rsidRDefault="00150876" w:rsidP="003001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устанавливающих требования к предоставлению муниципальной </w:t>
      </w:r>
    </w:p>
    <w:p w:rsidR="00150876" w:rsidRDefault="00150876" w:rsidP="003001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услуги, а также принятием ими решений</w:t>
      </w:r>
    </w:p>
    <w:p w:rsidR="00150876" w:rsidRDefault="00150876" w:rsidP="003001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0876" w:rsidRDefault="00150876" w:rsidP="003001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осуществляется начальником Управления образования.</w:t>
      </w:r>
    </w:p>
    <w:p w:rsidR="00150876" w:rsidRDefault="00150876" w:rsidP="00300143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начальником Управления образования проверок соблюдения и исполнения ответственными должностными лицами положений настоящего регламента, нормативных правовых актов, устанавливающих требования к предоставлению муниципальной услуги.</w:t>
      </w:r>
      <w:r>
        <w:rPr>
          <w:color w:val="FF0000"/>
          <w:sz w:val="28"/>
          <w:szCs w:val="28"/>
        </w:rPr>
        <w:t xml:space="preserve"> </w:t>
      </w:r>
    </w:p>
    <w:p w:rsidR="00150876" w:rsidRDefault="00150876" w:rsidP="003001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действующим законодательством Российской Федерации.</w:t>
      </w:r>
    </w:p>
    <w:p w:rsidR="00150876" w:rsidRPr="003B2C4E" w:rsidRDefault="00150876" w:rsidP="00300143">
      <w:pPr>
        <w:ind w:firstLine="851"/>
        <w:jc w:val="both"/>
        <w:rPr>
          <w:sz w:val="28"/>
          <w:szCs w:val="28"/>
        </w:rPr>
      </w:pPr>
    </w:p>
    <w:p w:rsidR="00150876" w:rsidRDefault="00150876" w:rsidP="00300143">
      <w:pPr>
        <w:jc w:val="center"/>
        <w:rPr>
          <w:sz w:val="28"/>
          <w:szCs w:val="28"/>
        </w:rPr>
      </w:pPr>
      <w:r>
        <w:rPr>
          <w:sz w:val="28"/>
          <w:szCs w:val="28"/>
        </w:rPr>
        <w:t>4.2. Порядок и периодичность осуществления</w:t>
      </w:r>
    </w:p>
    <w:p w:rsidR="00150876" w:rsidRDefault="00150876" w:rsidP="00595B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плановых и внеплановых проверок полноты и качества</w:t>
      </w:r>
    </w:p>
    <w:p w:rsidR="00150876" w:rsidRDefault="00150876" w:rsidP="00595B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предоставления муниципальной услуги,</w:t>
      </w:r>
    </w:p>
    <w:p w:rsidR="00150876" w:rsidRDefault="00150876" w:rsidP="00595B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том числе порядок и формы контроля</w:t>
      </w:r>
    </w:p>
    <w:p w:rsidR="00150876" w:rsidRDefault="00150876" w:rsidP="0030014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полнотой и качеством предоставления муниципальной услуги</w:t>
      </w:r>
    </w:p>
    <w:p w:rsidR="00150876" w:rsidRDefault="00150876" w:rsidP="00300143">
      <w:pPr>
        <w:jc w:val="center"/>
        <w:rPr>
          <w:sz w:val="28"/>
          <w:szCs w:val="28"/>
        </w:rPr>
      </w:pPr>
    </w:p>
    <w:p w:rsidR="00150876" w:rsidRDefault="00150876" w:rsidP="00E173EF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проверок. Проверки могут быть плановыми (осуществляться на основании годовых планов работы Управления образования) и внеплановыми, в том числе, по конкретному обращению заявителя. </w:t>
      </w:r>
    </w:p>
    <w:p w:rsidR="00150876" w:rsidRDefault="00150876" w:rsidP="00300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плановых проверок - 1 раз в год. Внеплановые проверки проводятся по мере поступления жалоб на действия должностных лиц, связанных с предоставлением муниципальной услуги.</w:t>
      </w:r>
    </w:p>
    <w:p w:rsidR="00150876" w:rsidRDefault="00150876" w:rsidP="00300143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плановых и внеплановых проверок: </w:t>
      </w:r>
    </w:p>
    <w:p w:rsidR="00150876" w:rsidRDefault="00150876" w:rsidP="00300143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проверяется 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услуги; </w:t>
      </w:r>
    </w:p>
    <w:p w:rsidR="00150876" w:rsidRDefault="00150876" w:rsidP="00300143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150876" w:rsidRPr="002F658C" w:rsidRDefault="00150876" w:rsidP="00300143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150876" w:rsidRPr="002F658C" w:rsidRDefault="00150876" w:rsidP="00300143">
      <w:pPr>
        <w:ind w:firstLine="708"/>
        <w:jc w:val="both"/>
        <w:rPr>
          <w:sz w:val="28"/>
          <w:szCs w:val="28"/>
        </w:rPr>
      </w:pPr>
    </w:p>
    <w:p w:rsidR="00150876" w:rsidRDefault="00150876" w:rsidP="00300143">
      <w:pPr>
        <w:jc w:val="center"/>
        <w:rPr>
          <w:sz w:val="28"/>
          <w:szCs w:val="28"/>
        </w:rPr>
      </w:pPr>
      <w:r w:rsidRPr="002F658C">
        <w:rPr>
          <w:sz w:val="28"/>
          <w:szCs w:val="28"/>
        </w:rPr>
        <w:t>4.3. О</w:t>
      </w:r>
      <w:r>
        <w:rPr>
          <w:sz w:val="28"/>
          <w:szCs w:val="28"/>
        </w:rPr>
        <w:t xml:space="preserve">тветственность должностных лиц </w:t>
      </w:r>
    </w:p>
    <w:p w:rsidR="00150876" w:rsidRDefault="00150876" w:rsidP="00365AAB">
      <w:pPr>
        <w:jc w:val="center"/>
        <w:rPr>
          <w:sz w:val="28"/>
          <w:szCs w:val="28"/>
        </w:rPr>
      </w:pPr>
      <w:r w:rsidRPr="002F658C">
        <w:rPr>
          <w:sz w:val="28"/>
          <w:szCs w:val="28"/>
        </w:rPr>
        <w:t xml:space="preserve">структурного подразделения </w:t>
      </w:r>
    </w:p>
    <w:p w:rsidR="00150876" w:rsidRDefault="00150876" w:rsidP="00365AAB">
      <w:pPr>
        <w:jc w:val="center"/>
        <w:rPr>
          <w:sz w:val="28"/>
          <w:szCs w:val="28"/>
        </w:rPr>
      </w:pPr>
      <w:r w:rsidRPr="002F658C">
        <w:rPr>
          <w:sz w:val="28"/>
          <w:szCs w:val="28"/>
        </w:rPr>
        <w:t xml:space="preserve">администрации муниципального образования Щербиновский район, </w:t>
      </w:r>
    </w:p>
    <w:p w:rsidR="00150876" w:rsidRDefault="00150876" w:rsidP="00365AAB">
      <w:pPr>
        <w:jc w:val="center"/>
        <w:rPr>
          <w:sz w:val="28"/>
          <w:szCs w:val="28"/>
        </w:rPr>
      </w:pPr>
      <w:r w:rsidRPr="002F658C">
        <w:rPr>
          <w:sz w:val="28"/>
          <w:szCs w:val="28"/>
        </w:rPr>
        <w:t>отраслевых (функциональных) органов</w:t>
      </w:r>
    </w:p>
    <w:p w:rsidR="00150876" w:rsidRDefault="00150876" w:rsidP="00300143">
      <w:pPr>
        <w:jc w:val="center"/>
        <w:rPr>
          <w:sz w:val="28"/>
          <w:szCs w:val="28"/>
        </w:rPr>
      </w:pPr>
      <w:r w:rsidRPr="002F658C">
        <w:rPr>
          <w:sz w:val="28"/>
          <w:szCs w:val="28"/>
        </w:rPr>
        <w:t xml:space="preserve"> администрации муниципального образования </w:t>
      </w:r>
    </w:p>
    <w:p w:rsidR="00150876" w:rsidRPr="002F658C" w:rsidRDefault="00150876" w:rsidP="00300143">
      <w:pPr>
        <w:jc w:val="center"/>
        <w:rPr>
          <w:sz w:val="28"/>
          <w:szCs w:val="28"/>
        </w:rPr>
      </w:pPr>
      <w:r w:rsidRPr="002F658C">
        <w:rPr>
          <w:sz w:val="28"/>
          <w:szCs w:val="28"/>
        </w:rPr>
        <w:t>Щербиновский район</w:t>
      </w:r>
      <w:r>
        <w:rPr>
          <w:sz w:val="28"/>
          <w:szCs w:val="28"/>
        </w:rPr>
        <w:t xml:space="preserve"> с правами юридического лица</w:t>
      </w:r>
    </w:p>
    <w:p w:rsidR="00150876" w:rsidRPr="002F658C" w:rsidRDefault="00150876" w:rsidP="00300143">
      <w:pPr>
        <w:jc w:val="center"/>
        <w:rPr>
          <w:sz w:val="28"/>
          <w:szCs w:val="28"/>
        </w:rPr>
      </w:pPr>
      <w:r w:rsidRPr="002F658C">
        <w:rPr>
          <w:sz w:val="28"/>
          <w:szCs w:val="28"/>
        </w:rPr>
        <w:t xml:space="preserve"> за решения и действия (бездействие), принимаемые </w:t>
      </w:r>
    </w:p>
    <w:p w:rsidR="00150876" w:rsidRPr="002F658C" w:rsidRDefault="00150876" w:rsidP="00300143">
      <w:pPr>
        <w:jc w:val="center"/>
        <w:rPr>
          <w:sz w:val="28"/>
          <w:szCs w:val="28"/>
        </w:rPr>
      </w:pPr>
      <w:r w:rsidRPr="002F658C">
        <w:rPr>
          <w:sz w:val="28"/>
          <w:szCs w:val="28"/>
        </w:rPr>
        <w:t>(осуществляемые) ими в ходе предоставления</w:t>
      </w:r>
    </w:p>
    <w:p w:rsidR="00150876" w:rsidRPr="002F658C" w:rsidRDefault="00150876" w:rsidP="00300143">
      <w:pPr>
        <w:jc w:val="center"/>
        <w:rPr>
          <w:sz w:val="28"/>
          <w:szCs w:val="28"/>
        </w:rPr>
      </w:pPr>
      <w:r w:rsidRPr="002F658C">
        <w:rPr>
          <w:sz w:val="28"/>
          <w:szCs w:val="28"/>
        </w:rPr>
        <w:t xml:space="preserve"> муниципальной услуги</w:t>
      </w:r>
    </w:p>
    <w:p w:rsidR="00150876" w:rsidRDefault="00150876" w:rsidP="00300143">
      <w:pPr>
        <w:jc w:val="both"/>
        <w:rPr>
          <w:sz w:val="28"/>
          <w:szCs w:val="28"/>
        </w:rPr>
      </w:pPr>
    </w:p>
    <w:p w:rsidR="00150876" w:rsidRPr="003B2C4E" w:rsidRDefault="00150876" w:rsidP="003001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</w:t>
      </w:r>
      <w:r w:rsidRPr="003B2C4E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установленном действующим законодательством Российской Федерации.</w:t>
      </w:r>
      <w:r w:rsidRPr="003B2C4E">
        <w:rPr>
          <w:sz w:val="28"/>
          <w:szCs w:val="28"/>
        </w:rPr>
        <w:t xml:space="preserve"> </w:t>
      </w:r>
    </w:p>
    <w:p w:rsidR="00150876" w:rsidRDefault="00150876" w:rsidP="00300143">
      <w:pPr>
        <w:jc w:val="both"/>
        <w:rPr>
          <w:sz w:val="28"/>
          <w:szCs w:val="28"/>
        </w:rPr>
      </w:pPr>
    </w:p>
    <w:p w:rsidR="00150876" w:rsidRDefault="00150876" w:rsidP="00300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4.4. Положения, характеризующие требования </w:t>
      </w:r>
    </w:p>
    <w:p w:rsidR="00150876" w:rsidRDefault="00150876" w:rsidP="005A3A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и формам контроля </w:t>
      </w:r>
    </w:p>
    <w:p w:rsidR="00150876" w:rsidRDefault="00150876" w:rsidP="005A3AF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предоставлением муниципальной услуги, в том числе</w:t>
      </w:r>
    </w:p>
    <w:p w:rsidR="00150876" w:rsidRDefault="00150876" w:rsidP="00300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 стороны граждан, их объединений и организаций</w:t>
      </w:r>
    </w:p>
    <w:p w:rsidR="00150876" w:rsidRDefault="00150876" w:rsidP="00300143">
      <w:pPr>
        <w:rPr>
          <w:sz w:val="28"/>
          <w:szCs w:val="28"/>
        </w:rPr>
      </w:pPr>
    </w:p>
    <w:p w:rsidR="00150876" w:rsidRDefault="00150876" w:rsidP="007042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проверок оформляются в виде справки, в которой отмечаются выявленные недостатки и предложения по их устранению. </w:t>
      </w:r>
    </w:p>
    <w:p w:rsidR="00150876" w:rsidRDefault="00150876" w:rsidP="00300143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формы контроля за предоставлением муниципальной услуги должны отвечать требованиям непрерывности и действенности (эффективности). </w:t>
      </w:r>
    </w:p>
    <w:p w:rsidR="00150876" w:rsidRDefault="00150876" w:rsidP="008740E0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 </w:t>
      </w:r>
    </w:p>
    <w:p w:rsidR="00150876" w:rsidRDefault="00150876" w:rsidP="008740E0">
      <w:pPr>
        <w:ind w:firstLine="858"/>
        <w:jc w:val="both"/>
        <w:rPr>
          <w:sz w:val="28"/>
          <w:szCs w:val="28"/>
        </w:rPr>
      </w:pPr>
    </w:p>
    <w:p w:rsidR="00150876" w:rsidRPr="005F5365" w:rsidRDefault="00150876" w:rsidP="008740E0">
      <w:pPr>
        <w:ind w:firstLine="858"/>
        <w:jc w:val="both"/>
        <w:rPr>
          <w:sz w:val="28"/>
          <w:szCs w:val="28"/>
        </w:rPr>
      </w:pPr>
    </w:p>
    <w:p w:rsidR="00150876" w:rsidRDefault="00150876" w:rsidP="008740E0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Досудебный (внесудебный) порядок обжалования </w:t>
      </w:r>
    </w:p>
    <w:p w:rsidR="00150876" w:rsidRDefault="00150876" w:rsidP="00E173E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решений и действий (бездействия) структурного подразделения </w:t>
      </w:r>
    </w:p>
    <w:p w:rsidR="00150876" w:rsidRDefault="00150876" w:rsidP="008740E0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Щербиновский район, отраслевого (функционального) органа </w:t>
      </w:r>
    </w:p>
    <w:p w:rsidR="00150876" w:rsidRDefault="00150876" w:rsidP="00365AAB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150876" w:rsidRDefault="00150876" w:rsidP="008740E0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Щербиновский район с правами юридического лица, </w:t>
      </w:r>
    </w:p>
    <w:p w:rsidR="00150876" w:rsidRDefault="00150876" w:rsidP="008740E0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предоставляющего муниципальную услугу, </w:t>
      </w:r>
    </w:p>
    <w:p w:rsidR="00150876" w:rsidRDefault="00150876" w:rsidP="008740E0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также его должностных лиц </w:t>
      </w:r>
    </w:p>
    <w:p w:rsidR="00150876" w:rsidRDefault="00150876" w:rsidP="00E11A4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50876" w:rsidRDefault="00150876" w:rsidP="003F1E6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5.1. Информация для заявителя о его праве</w:t>
      </w:r>
    </w:p>
    <w:p w:rsidR="00150876" w:rsidRDefault="00150876" w:rsidP="003F1E6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подать жалобу на решение и (или) действие (бездействие) </w:t>
      </w:r>
    </w:p>
    <w:p w:rsidR="00150876" w:rsidRDefault="00150876" w:rsidP="003F1E6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структурного подразделения администрации муниципального </w:t>
      </w:r>
    </w:p>
    <w:p w:rsidR="00150876" w:rsidRDefault="00150876" w:rsidP="003F1E6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Щербиновский район, отраслевого (функционального) органа администрации</w:t>
      </w:r>
      <w:r w:rsidRPr="007B7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150876" w:rsidRDefault="00150876" w:rsidP="003F1E6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Щербиновский район с правами юридического лица,</w:t>
      </w:r>
    </w:p>
    <w:p w:rsidR="00150876" w:rsidRDefault="00150876" w:rsidP="003F1E6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предоставляющего муниципальную услугу, а так же </w:t>
      </w:r>
    </w:p>
    <w:p w:rsidR="00150876" w:rsidRDefault="00150876" w:rsidP="003F1E6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его должностных лиц, при предоставлении муниципальной услуги (далее - жалоба);</w:t>
      </w:r>
    </w:p>
    <w:p w:rsidR="00150876" w:rsidRDefault="00150876" w:rsidP="00E11A4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50876" w:rsidRDefault="00150876" w:rsidP="00E11A4F">
      <w:pPr>
        <w:pStyle w:val="11"/>
        <w:tabs>
          <w:tab w:val="clear" w:pos="360"/>
          <w:tab w:val="left" w:pos="708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Заявители имеют право на досудебное (внесудебное) обжалование действий (бездействия) и решений, принятых должностными лицами, участвующими в предоставлении муниципальной услуги.</w:t>
      </w:r>
    </w:p>
    <w:p w:rsidR="00150876" w:rsidRDefault="00150876" w:rsidP="00E11A4F">
      <w:pPr>
        <w:pStyle w:val="11"/>
        <w:tabs>
          <w:tab w:val="clear" w:pos="360"/>
          <w:tab w:val="left" w:pos="708"/>
        </w:tabs>
        <w:spacing w:before="0" w:after="0"/>
        <w:ind w:left="0" w:firstLine="709"/>
        <w:rPr>
          <w:sz w:val="28"/>
          <w:szCs w:val="28"/>
        </w:rPr>
      </w:pPr>
    </w:p>
    <w:p w:rsidR="00150876" w:rsidRPr="00B21688" w:rsidRDefault="00150876" w:rsidP="00E11A4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5.2. Предмет жалобы</w:t>
      </w:r>
    </w:p>
    <w:p w:rsidR="00150876" w:rsidRPr="00B21688" w:rsidRDefault="00150876" w:rsidP="00E11A4F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150876" w:rsidRDefault="00150876" w:rsidP="00E11A4F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Предметом жалобы</w:t>
      </w:r>
      <w:r w:rsidRPr="00B21688">
        <w:rPr>
          <w:sz w:val="28"/>
          <w:szCs w:val="28"/>
        </w:rPr>
        <w:t xml:space="preserve"> являются действия (бездействия) и решения, осуществляемые (пр</w:t>
      </w:r>
      <w:r>
        <w:rPr>
          <w:sz w:val="28"/>
          <w:szCs w:val="28"/>
        </w:rPr>
        <w:t xml:space="preserve">инятые) Специалистом и руководителями ДОУ </w:t>
      </w:r>
      <w:r w:rsidRPr="00B21688">
        <w:rPr>
          <w:sz w:val="28"/>
          <w:szCs w:val="28"/>
        </w:rPr>
        <w:t>в ходе предоставления муниципальной ус</w:t>
      </w:r>
      <w:r>
        <w:rPr>
          <w:sz w:val="28"/>
          <w:szCs w:val="28"/>
        </w:rPr>
        <w:t>луги,</w:t>
      </w:r>
      <w:r w:rsidRPr="00BC0901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150876" w:rsidRDefault="00150876" w:rsidP="00E11A4F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50876" w:rsidRDefault="00150876" w:rsidP="00E11A4F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150876" w:rsidRDefault="00150876" w:rsidP="00E11A4F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услуги; </w:t>
      </w:r>
    </w:p>
    <w:p w:rsidR="00150876" w:rsidRDefault="00150876" w:rsidP="00E11A4F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документов, не предусмотренных правовыми актами Российской Федерации, нормативными правовыми актами  Краснодарского края, муниципальными правовыми актами муниципального образования Щербиновский район для предоставления муниципальной услуги; </w:t>
      </w:r>
    </w:p>
    <w:p w:rsidR="00150876" w:rsidRDefault="00150876" w:rsidP="00E11A4F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</w:t>
      </w:r>
      <w:r w:rsidRPr="00357A61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Щербиновский район для предоставления муниципальной услуги у заявителя;</w:t>
      </w:r>
    </w:p>
    <w:p w:rsidR="00150876" w:rsidRDefault="00150876" w:rsidP="00E11A4F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Щербиновский район;</w:t>
      </w:r>
    </w:p>
    <w:p w:rsidR="00150876" w:rsidRDefault="00150876" w:rsidP="00E11A4F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Щербиновский район;</w:t>
      </w:r>
    </w:p>
    <w:p w:rsidR="00150876" w:rsidRDefault="00150876" w:rsidP="00E11A4F">
      <w:pPr>
        <w:ind w:firstLine="902"/>
        <w:jc w:val="both"/>
        <w:rPr>
          <w:sz w:val="28"/>
          <w:szCs w:val="28"/>
        </w:rPr>
      </w:pPr>
      <w:r w:rsidRPr="00BF3702">
        <w:rPr>
          <w:sz w:val="28"/>
          <w:szCs w:val="28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документах.</w:t>
      </w:r>
    </w:p>
    <w:p w:rsidR="00150876" w:rsidRDefault="00150876" w:rsidP="00E11A4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50876" w:rsidRDefault="00150876" w:rsidP="00E11A4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5.3. Органы местного самоуправления муниципального образования Щербиновский район и уполномоченные на рассмотрение жалобы</w:t>
      </w:r>
    </w:p>
    <w:p w:rsidR="00150876" w:rsidRDefault="00150876" w:rsidP="00E11A4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должностные лица, которым может быть направлена жалоба</w:t>
      </w:r>
    </w:p>
    <w:p w:rsidR="00150876" w:rsidRDefault="00150876" w:rsidP="00E11A4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50876" w:rsidRDefault="00150876" w:rsidP="00E11A4F">
      <w:pPr>
        <w:tabs>
          <w:tab w:val="left" w:pos="709"/>
        </w:tabs>
        <w:ind w:firstLine="851"/>
        <w:rPr>
          <w:sz w:val="28"/>
          <w:szCs w:val="28"/>
        </w:rPr>
      </w:pPr>
      <w:r w:rsidRPr="00B21688">
        <w:rPr>
          <w:sz w:val="28"/>
          <w:szCs w:val="28"/>
        </w:rPr>
        <w:t xml:space="preserve">Жалоба в досудебном </w:t>
      </w:r>
      <w:r>
        <w:rPr>
          <w:sz w:val="28"/>
          <w:szCs w:val="28"/>
        </w:rPr>
        <w:t xml:space="preserve">(внесудебном) </w:t>
      </w:r>
      <w:r w:rsidRPr="00B21688">
        <w:rPr>
          <w:sz w:val="28"/>
          <w:szCs w:val="28"/>
        </w:rPr>
        <w:t>порядке подается:</w:t>
      </w:r>
    </w:p>
    <w:p w:rsidR="00150876" w:rsidRDefault="00150876" w:rsidP="005A3AF0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Специалиста</w:t>
      </w:r>
      <w:r w:rsidRPr="00B21688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начальнику Управления образования,</w:t>
      </w:r>
      <w:r w:rsidRPr="00B21688">
        <w:rPr>
          <w:sz w:val="28"/>
          <w:szCs w:val="28"/>
        </w:rPr>
        <w:t xml:space="preserve"> первому заместителю главы муниципального образования Щербиновский район, главе муниципального образования Щербиновский район;</w:t>
      </w:r>
    </w:p>
    <w:p w:rsidR="00150876" w:rsidRDefault="00150876" w:rsidP="005A3AF0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руководителя ДОУ - начальнику Управления образования;</w:t>
      </w:r>
      <w:r w:rsidRPr="005A3AF0">
        <w:rPr>
          <w:sz w:val="28"/>
          <w:szCs w:val="28"/>
        </w:rPr>
        <w:t xml:space="preserve"> </w:t>
      </w:r>
      <w:r w:rsidRPr="00B21688">
        <w:rPr>
          <w:sz w:val="28"/>
          <w:szCs w:val="28"/>
        </w:rPr>
        <w:t>первому заместителю главы муниципального образования Щербиновский район, главе муниципального образования Щербиновский район;</w:t>
      </w:r>
    </w:p>
    <w:p w:rsidR="00150876" w:rsidRPr="00B21688" w:rsidRDefault="00150876" w:rsidP="005A3AF0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начальника Управления образования -</w:t>
      </w:r>
      <w:r w:rsidRPr="00B21688">
        <w:rPr>
          <w:sz w:val="28"/>
          <w:szCs w:val="28"/>
        </w:rPr>
        <w:t xml:space="preserve"> первому заместителю главы муниципального образования Щербиновский район, главе муниципального образования Щербиновский район;</w:t>
      </w:r>
    </w:p>
    <w:p w:rsidR="00150876" w:rsidRDefault="00150876" w:rsidP="00E11A4F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сотрудника МФЦ – руководителю МФЦ;</w:t>
      </w:r>
    </w:p>
    <w:p w:rsidR="00150876" w:rsidRPr="00B21688" w:rsidRDefault="00150876" w:rsidP="00E11A4F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руководителя МФЦ – заместителю главы муниципального образования Щербиновский район, главе муниципального образования Щербиновский район.</w:t>
      </w:r>
    </w:p>
    <w:p w:rsidR="00150876" w:rsidRDefault="00150876" w:rsidP="00E11A4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50876" w:rsidRDefault="00150876" w:rsidP="00E11A4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5.4. Порядок подачи и рассмотрения жалобы</w:t>
      </w:r>
    </w:p>
    <w:p w:rsidR="00150876" w:rsidRDefault="00150876" w:rsidP="00E11A4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50876" w:rsidRDefault="00150876" w:rsidP="00E11A4F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досудебного (внесудебного) обжалования является направление заявителем жалобы.</w:t>
      </w:r>
    </w:p>
    <w:p w:rsidR="00150876" w:rsidRDefault="00150876" w:rsidP="00E11A4F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на бумажном носителе, в электронной форме, в Управление образования.</w:t>
      </w:r>
    </w:p>
    <w:p w:rsidR="00150876" w:rsidRDefault="00150876" w:rsidP="00E11A4F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 следующую информацию:</w:t>
      </w:r>
    </w:p>
    <w:p w:rsidR="00150876" w:rsidRDefault="00150876" w:rsidP="00E11A4F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 либо должность, фамилию, имя</w:t>
      </w:r>
      <w:r w:rsidRPr="009E35C0">
        <w:rPr>
          <w:sz w:val="28"/>
          <w:szCs w:val="28"/>
        </w:rPr>
        <w:t xml:space="preserve"> и отчества </w:t>
      </w:r>
      <w:r>
        <w:rPr>
          <w:sz w:val="28"/>
          <w:szCs w:val="28"/>
        </w:rPr>
        <w:t>должностного лица</w:t>
      </w:r>
      <w:r w:rsidRPr="009E35C0">
        <w:rPr>
          <w:sz w:val="28"/>
          <w:szCs w:val="28"/>
        </w:rPr>
        <w:t xml:space="preserve"> (при наличии информа</w:t>
      </w:r>
      <w:r>
        <w:rPr>
          <w:sz w:val="28"/>
          <w:szCs w:val="28"/>
        </w:rPr>
        <w:t>ции), решения и действия (бездействие) которых</w:t>
      </w:r>
      <w:r w:rsidRPr="009E35C0">
        <w:rPr>
          <w:sz w:val="28"/>
          <w:szCs w:val="28"/>
        </w:rPr>
        <w:t xml:space="preserve"> обжалу</w:t>
      </w:r>
      <w:r>
        <w:rPr>
          <w:sz w:val="28"/>
          <w:szCs w:val="28"/>
        </w:rPr>
        <w:t>ется;</w:t>
      </w:r>
    </w:p>
    <w:p w:rsidR="00150876" w:rsidRDefault="00150876" w:rsidP="00E11A4F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фамилию</w:t>
      </w:r>
      <w:r w:rsidRPr="009E35C0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0876" w:rsidRDefault="00150876" w:rsidP="00E11A4F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либо должностного лица;</w:t>
      </w:r>
    </w:p>
    <w:p w:rsidR="00150876" w:rsidRDefault="00150876" w:rsidP="00E11A4F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(бездействие) органа, предоставляющего муниципальную услугу, должностного лица;</w:t>
      </w:r>
    </w:p>
    <w:p w:rsidR="00150876" w:rsidRDefault="00150876" w:rsidP="00E11A4F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личную подпись заявителя и дату.</w:t>
      </w:r>
    </w:p>
    <w:p w:rsidR="00150876" w:rsidRPr="009E35C0" w:rsidRDefault="00150876" w:rsidP="00E11A4F">
      <w:pPr>
        <w:ind w:firstLine="902"/>
        <w:jc w:val="both"/>
        <w:rPr>
          <w:sz w:val="28"/>
          <w:szCs w:val="28"/>
        </w:rPr>
      </w:pPr>
      <w:r w:rsidRPr="009E35C0">
        <w:rPr>
          <w:sz w:val="28"/>
          <w:szCs w:val="28"/>
        </w:rPr>
        <w:t xml:space="preserve">К жалобе могут быть приложены копии документов, подтверждающих изложенные в </w:t>
      </w:r>
      <w:r>
        <w:rPr>
          <w:sz w:val="28"/>
          <w:szCs w:val="28"/>
        </w:rPr>
        <w:t>ней</w:t>
      </w:r>
      <w:r w:rsidRPr="009E35C0">
        <w:rPr>
          <w:sz w:val="28"/>
          <w:szCs w:val="28"/>
        </w:rPr>
        <w:t xml:space="preserve"> обстоятельства. В таком случае в жалобе</w:t>
      </w:r>
      <w:r>
        <w:rPr>
          <w:sz w:val="28"/>
          <w:szCs w:val="28"/>
        </w:rPr>
        <w:t xml:space="preserve"> </w:t>
      </w:r>
      <w:r w:rsidRPr="009E35C0">
        <w:rPr>
          <w:sz w:val="28"/>
          <w:szCs w:val="28"/>
        </w:rPr>
        <w:t>приводится перечен</w:t>
      </w:r>
      <w:r>
        <w:rPr>
          <w:sz w:val="28"/>
          <w:szCs w:val="28"/>
        </w:rPr>
        <w:t>ь прилагаемых к ней документов.</w:t>
      </w:r>
    </w:p>
    <w:p w:rsidR="00150876" w:rsidRDefault="00150876" w:rsidP="00635C41">
      <w:pPr>
        <w:ind w:firstLine="902"/>
        <w:jc w:val="both"/>
        <w:rPr>
          <w:sz w:val="28"/>
          <w:szCs w:val="28"/>
        </w:rPr>
      </w:pPr>
      <w:r w:rsidRPr="009E35C0">
        <w:rPr>
          <w:sz w:val="28"/>
          <w:szCs w:val="28"/>
        </w:rPr>
        <w:t xml:space="preserve">Если документы, имеющие существенное значение для рассмотрения жалобы, отсутствуют или не приложены к </w:t>
      </w:r>
      <w:r>
        <w:rPr>
          <w:sz w:val="28"/>
          <w:szCs w:val="28"/>
        </w:rPr>
        <w:t>ней</w:t>
      </w:r>
      <w:r w:rsidRPr="009E35C0">
        <w:rPr>
          <w:sz w:val="28"/>
          <w:szCs w:val="28"/>
        </w:rPr>
        <w:t>, решение принимается без учета доводов, в подтверждение которых документы не представ</w:t>
      </w:r>
      <w:r>
        <w:rPr>
          <w:sz w:val="28"/>
          <w:szCs w:val="28"/>
        </w:rPr>
        <w:t>лены.</w:t>
      </w:r>
    </w:p>
    <w:p w:rsidR="00150876" w:rsidRPr="00635C41" w:rsidRDefault="00150876" w:rsidP="00635C41">
      <w:pPr>
        <w:ind w:firstLine="902"/>
        <w:jc w:val="both"/>
        <w:rPr>
          <w:sz w:val="28"/>
          <w:szCs w:val="28"/>
        </w:rPr>
      </w:pPr>
      <w:r w:rsidRPr="00A52B36">
        <w:rPr>
          <w:spacing w:val="-6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предоставлена:</w:t>
      </w:r>
    </w:p>
    <w:p w:rsidR="00150876" w:rsidRPr="00A52B36" w:rsidRDefault="00150876" w:rsidP="00ED40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 xml:space="preserve">а) оформленная в соответствии с </w:t>
      </w:r>
      <w:hyperlink r:id="rId10" w:history="1">
        <w:r w:rsidRPr="00A52B36">
          <w:rPr>
            <w:sz w:val="28"/>
            <w:szCs w:val="28"/>
          </w:rPr>
          <w:t>законодательством</w:t>
        </w:r>
      </w:hyperlink>
      <w:r w:rsidRPr="00A52B36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150876" w:rsidRPr="00A52B36" w:rsidRDefault="00150876" w:rsidP="00ED40D5">
      <w:pPr>
        <w:autoSpaceDE w:val="0"/>
        <w:autoSpaceDN w:val="0"/>
        <w:adjustRightInd w:val="0"/>
        <w:ind w:firstLine="851"/>
        <w:jc w:val="both"/>
        <w:rPr>
          <w:spacing w:val="-6"/>
          <w:sz w:val="28"/>
          <w:szCs w:val="28"/>
        </w:rPr>
      </w:pPr>
      <w:r w:rsidRPr="00A52B36">
        <w:rPr>
          <w:spacing w:val="-6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50876" w:rsidRPr="00A52B36" w:rsidRDefault="00150876" w:rsidP="00ED40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50876" w:rsidRPr="00A52B36" w:rsidRDefault="00150876" w:rsidP="00ED40D5">
      <w:pPr>
        <w:autoSpaceDE w:val="0"/>
        <w:autoSpaceDN w:val="0"/>
        <w:adjustRightInd w:val="0"/>
        <w:ind w:firstLine="851"/>
        <w:jc w:val="both"/>
        <w:rPr>
          <w:spacing w:val="-8"/>
          <w:sz w:val="28"/>
          <w:szCs w:val="28"/>
        </w:rPr>
      </w:pPr>
      <w:r w:rsidRPr="00A52B36">
        <w:rPr>
          <w:spacing w:val="-8"/>
          <w:sz w:val="28"/>
          <w:szCs w:val="28"/>
        </w:rPr>
        <w:t xml:space="preserve">Прием жалоб в письменной форме осуществляется органом, предоставляющим муниципальные услуги, в месте предоставления муниципальной услуги (в месте, где заявитель подавал </w:t>
      </w:r>
      <w:r>
        <w:rPr>
          <w:spacing w:val="-8"/>
          <w:sz w:val="28"/>
          <w:szCs w:val="28"/>
        </w:rPr>
        <w:t>заявление</w:t>
      </w:r>
      <w:r w:rsidRPr="00A52B36">
        <w:rPr>
          <w:spacing w:val="-8"/>
          <w:sz w:val="28"/>
          <w:szCs w:val="28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50876" w:rsidRPr="00A52B36" w:rsidRDefault="00150876" w:rsidP="00ED40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>Время приема жалоб осуществляется во время, определенное настоя</w:t>
      </w:r>
      <w:r>
        <w:rPr>
          <w:sz w:val="28"/>
          <w:szCs w:val="28"/>
        </w:rPr>
        <w:t>щим</w:t>
      </w:r>
      <w:r w:rsidRPr="00A52B36">
        <w:rPr>
          <w:sz w:val="28"/>
          <w:szCs w:val="28"/>
        </w:rPr>
        <w:t xml:space="preserve"> регламентом для предоставления муниципальных услуг.</w:t>
      </w:r>
    </w:p>
    <w:p w:rsidR="00150876" w:rsidRPr="00A52B36" w:rsidRDefault="00150876" w:rsidP="00ED40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>Жалоба в письменной форме может быть также направлена по почте.</w:t>
      </w:r>
    </w:p>
    <w:p w:rsidR="00150876" w:rsidRPr="00A52B36" w:rsidRDefault="00150876" w:rsidP="00ED40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50876" w:rsidRPr="00A52B36" w:rsidRDefault="00150876" w:rsidP="00ED40D5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 w:rsidRPr="00A52B36">
        <w:rPr>
          <w:spacing w:val="-4"/>
          <w:sz w:val="28"/>
          <w:szCs w:val="28"/>
        </w:rPr>
        <w:t>В электронном виде жалоба может быть подана заявителем посредством:</w:t>
      </w:r>
    </w:p>
    <w:p w:rsidR="00150876" w:rsidRPr="00A52B36" w:rsidRDefault="00150876" w:rsidP="00ED40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официального сайта органа</w:t>
      </w:r>
      <w:r w:rsidRPr="00A52B36">
        <w:rPr>
          <w:sz w:val="28"/>
          <w:szCs w:val="28"/>
        </w:rPr>
        <w:t>, предоставляющего муниципальную услугу, в информационно-телекоммуникационной сети «Интернет»;</w:t>
      </w:r>
    </w:p>
    <w:p w:rsidR="00150876" w:rsidRPr="00A52B36" w:rsidRDefault="00150876" w:rsidP="00ED40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 xml:space="preserve">б) </w:t>
      </w:r>
      <w:r>
        <w:rPr>
          <w:sz w:val="28"/>
          <w:szCs w:val="28"/>
        </w:rPr>
        <w:t>Единого</w:t>
      </w:r>
      <w:r w:rsidRPr="00A52B36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A52B3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>и муниципальных услуг (функций)</w:t>
      </w:r>
      <w:r w:rsidRPr="00A52B36">
        <w:rPr>
          <w:sz w:val="28"/>
          <w:szCs w:val="28"/>
        </w:rPr>
        <w:t>.</w:t>
      </w:r>
    </w:p>
    <w:p w:rsidR="00150876" w:rsidRPr="00A52B36" w:rsidRDefault="00150876" w:rsidP="00ED40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11" w:history="1">
        <w:r w:rsidRPr="00A52B36">
          <w:rPr>
            <w:sz w:val="28"/>
            <w:szCs w:val="28"/>
          </w:rPr>
          <w:t>абзаце</w:t>
        </w:r>
      </w:hyperlink>
      <w:r w:rsidRPr="00A52B36">
        <w:rPr>
          <w:sz w:val="28"/>
          <w:szCs w:val="28"/>
        </w:rPr>
        <w:t xml:space="preserve"> 3 настоящего р</w:t>
      </w:r>
      <w:r>
        <w:rPr>
          <w:sz w:val="28"/>
          <w:szCs w:val="28"/>
        </w:rPr>
        <w:t>аздела</w:t>
      </w:r>
      <w:r w:rsidRPr="00A52B36">
        <w:rPr>
          <w:sz w:val="28"/>
          <w:szCs w:val="28"/>
        </w:rPr>
        <w:t xml:space="preserve">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12" w:history="1">
        <w:r w:rsidRPr="00A52B36">
          <w:rPr>
            <w:sz w:val="28"/>
            <w:szCs w:val="28"/>
          </w:rPr>
          <w:t>законодательством</w:t>
        </w:r>
      </w:hyperlink>
      <w:r w:rsidRPr="00A52B36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150876" w:rsidRPr="00A52B36" w:rsidRDefault="00150876" w:rsidP="00ED40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150876" w:rsidRDefault="00150876" w:rsidP="00843317">
      <w:pPr>
        <w:autoSpaceDE w:val="0"/>
        <w:autoSpaceDN w:val="0"/>
        <w:adjustRightInd w:val="0"/>
        <w:rPr>
          <w:sz w:val="28"/>
          <w:szCs w:val="28"/>
        </w:rPr>
      </w:pPr>
    </w:p>
    <w:p w:rsidR="00150876" w:rsidRDefault="00150876" w:rsidP="00635C41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5.5. Сроки рассмотрения жалобы</w:t>
      </w:r>
    </w:p>
    <w:p w:rsidR="00150876" w:rsidRDefault="00150876" w:rsidP="00635C41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50876" w:rsidRDefault="00150876" w:rsidP="00C66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pacing w:val="-6"/>
          <w:sz w:val="28"/>
          <w:szCs w:val="28"/>
        </w:rPr>
        <w:t xml:space="preserve">Жалоба, поступившая в орган, предоставляющий муниципальную услугу, подлежит регистрации не позднее следующего рабочего дня со дня ее поступления. </w:t>
      </w:r>
    </w:p>
    <w:p w:rsidR="00150876" w:rsidRDefault="00150876" w:rsidP="00C66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pacing w:val="-8"/>
          <w:sz w:val="28"/>
          <w:szCs w:val="28"/>
        </w:rPr>
        <w:t>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50876" w:rsidRPr="00C66184" w:rsidRDefault="00150876" w:rsidP="00C66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pacing w:val="-12"/>
          <w:sz w:val="28"/>
          <w:szCs w:val="28"/>
        </w:rPr>
        <w:t>В случае</w:t>
      </w:r>
      <w:r>
        <w:rPr>
          <w:spacing w:val="-12"/>
          <w:sz w:val="28"/>
          <w:szCs w:val="28"/>
        </w:rPr>
        <w:t>,</w:t>
      </w:r>
      <w:r w:rsidRPr="00A52B36">
        <w:rPr>
          <w:spacing w:val="-12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жалобе, указанный орган, в течение 3 рабочих дней со дня ее регистрации, направляет жалобу в уполномоченный на ее рассмотрение орган и в письменно</w:t>
      </w:r>
      <w:r>
        <w:rPr>
          <w:spacing w:val="-12"/>
          <w:sz w:val="28"/>
          <w:szCs w:val="28"/>
        </w:rPr>
        <w:t>й форме информирует заявителя</w:t>
      </w:r>
      <w:r w:rsidRPr="00A52B36">
        <w:rPr>
          <w:spacing w:val="-12"/>
          <w:sz w:val="28"/>
          <w:szCs w:val="28"/>
        </w:rPr>
        <w:t xml:space="preserve"> о перенап</w:t>
      </w:r>
      <w:r>
        <w:rPr>
          <w:spacing w:val="-12"/>
          <w:sz w:val="28"/>
          <w:szCs w:val="28"/>
        </w:rPr>
        <w:t xml:space="preserve">равлении жалобы. При этом срок </w:t>
      </w:r>
      <w:r w:rsidRPr="00A52B36">
        <w:rPr>
          <w:spacing w:val="-12"/>
          <w:sz w:val="28"/>
          <w:szCs w:val="28"/>
        </w:rPr>
        <w:t>рассмотрения жалобы исчисляется со дня регистрации жалобы в уполномоченном на ее рассмотрении органе.</w:t>
      </w:r>
    </w:p>
    <w:p w:rsidR="00150876" w:rsidRPr="00B21688" w:rsidRDefault="00150876" w:rsidP="00E11A4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50876" w:rsidRDefault="00150876" w:rsidP="00E11A4F">
      <w:pPr>
        <w:tabs>
          <w:tab w:val="left" w:pos="709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5.6</w:t>
      </w:r>
      <w:r w:rsidRPr="00B21688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оснований для</w:t>
      </w:r>
      <w:r w:rsidRPr="00B21688">
        <w:rPr>
          <w:sz w:val="28"/>
          <w:szCs w:val="28"/>
        </w:rPr>
        <w:t xml:space="preserve"> приостановления</w:t>
      </w:r>
    </w:p>
    <w:p w:rsidR="00150876" w:rsidRPr="00B21688" w:rsidRDefault="00150876" w:rsidP="00E11A4F">
      <w:pPr>
        <w:tabs>
          <w:tab w:val="left" w:pos="709"/>
        </w:tabs>
        <w:ind w:firstLine="851"/>
        <w:jc w:val="center"/>
        <w:rPr>
          <w:sz w:val="28"/>
          <w:szCs w:val="28"/>
        </w:rPr>
      </w:pPr>
      <w:r w:rsidRPr="00B21688">
        <w:rPr>
          <w:sz w:val="28"/>
          <w:szCs w:val="28"/>
        </w:rPr>
        <w:t>рассмотрения жалобы</w:t>
      </w:r>
      <w:r>
        <w:rPr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</w:t>
      </w:r>
    </w:p>
    <w:p w:rsidR="00150876" w:rsidRDefault="00150876" w:rsidP="00E11A4F">
      <w:pPr>
        <w:ind w:firstLine="902"/>
        <w:jc w:val="both"/>
        <w:rPr>
          <w:sz w:val="28"/>
          <w:szCs w:val="28"/>
        </w:rPr>
      </w:pPr>
    </w:p>
    <w:p w:rsidR="00150876" w:rsidRDefault="00150876" w:rsidP="00E11A4F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приостановления рассмотрения жалобы и случаев, в которых ответ на жалобу не дается, является:</w:t>
      </w:r>
    </w:p>
    <w:p w:rsidR="00150876" w:rsidRDefault="00150876" w:rsidP="00E11A4F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фамилии и почтового адреса заявителя, по которому должен быть направлен ответ (в случае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150876" w:rsidRDefault="00150876" w:rsidP="00E11A4F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2) если текст жалобы не поддается прочтению, о чем в течение 7 дней со дня регистрации жалобы сообщается заявителю, направившему ее, если его фамилия или почтовый адрес поддаются прочтению;</w:t>
      </w:r>
    </w:p>
    <w:p w:rsidR="00150876" w:rsidRDefault="00150876" w:rsidP="00E11A4F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3) поступление от заявителя обращения о прекращении рассмотрения ранее направленной жалобы;</w:t>
      </w:r>
    </w:p>
    <w:p w:rsidR="00150876" w:rsidRDefault="00150876" w:rsidP="00E11A4F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4) наличие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150876" w:rsidRDefault="00150876" w:rsidP="00E11A4F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5) если в жалобе обжалуется судебное решение (в этом случае в течение 7 дней со дня регистрации жалоба возвращается заявителю с разъяснением порядка обжалования данного судебного решения);</w:t>
      </w:r>
    </w:p>
    <w:p w:rsidR="00150876" w:rsidRPr="009E35C0" w:rsidRDefault="00150876" w:rsidP="00E11A4F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6) если в жалобе содержится вопрос, на который заявителю многократно давались письменные ответы по существу в связи с ранее направленными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прекращений с ним переписки по данному вопросу);</w:t>
      </w:r>
    </w:p>
    <w:p w:rsidR="00150876" w:rsidRDefault="00150876" w:rsidP="00E11A4F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7)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законодательством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150876" w:rsidRDefault="00150876" w:rsidP="00E11A4F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150876" w:rsidRPr="00E160EE" w:rsidRDefault="00150876" w:rsidP="00E11A4F">
      <w:pPr>
        <w:ind w:firstLine="858"/>
        <w:jc w:val="both"/>
        <w:rPr>
          <w:sz w:val="28"/>
          <w:szCs w:val="28"/>
        </w:rPr>
      </w:pPr>
    </w:p>
    <w:p w:rsidR="00150876" w:rsidRDefault="00150876" w:rsidP="00E11A4F">
      <w:pPr>
        <w:pStyle w:val="11"/>
        <w:tabs>
          <w:tab w:val="clear" w:pos="360"/>
          <w:tab w:val="left" w:pos="708"/>
        </w:tabs>
        <w:spacing w:before="0" w:after="0"/>
        <w:ind w:left="0" w:firstLine="709"/>
        <w:jc w:val="center"/>
        <w:rPr>
          <w:sz w:val="28"/>
          <w:szCs w:val="28"/>
        </w:rPr>
      </w:pPr>
      <w:r w:rsidRPr="00E160EE">
        <w:rPr>
          <w:sz w:val="28"/>
          <w:szCs w:val="28"/>
        </w:rPr>
        <w:t>5.7</w:t>
      </w:r>
      <w:r>
        <w:rPr>
          <w:sz w:val="28"/>
          <w:szCs w:val="28"/>
        </w:rPr>
        <w:t xml:space="preserve">. </w:t>
      </w:r>
      <w:r w:rsidRPr="00E160EE">
        <w:rPr>
          <w:sz w:val="28"/>
          <w:szCs w:val="28"/>
        </w:rPr>
        <w:t>Результат рассмотрения жалобы</w:t>
      </w:r>
    </w:p>
    <w:p w:rsidR="00150876" w:rsidRPr="00E160EE" w:rsidRDefault="00150876" w:rsidP="00E11A4F">
      <w:pPr>
        <w:pStyle w:val="11"/>
        <w:tabs>
          <w:tab w:val="clear" w:pos="360"/>
          <w:tab w:val="left" w:pos="708"/>
        </w:tabs>
        <w:spacing w:before="0" w:after="0"/>
        <w:ind w:left="0" w:firstLine="709"/>
        <w:jc w:val="center"/>
        <w:rPr>
          <w:sz w:val="28"/>
          <w:szCs w:val="28"/>
        </w:rPr>
      </w:pPr>
    </w:p>
    <w:p w:rsidR="00150876" w:rsidRPr="00A52B36" w:rsidRDefault="00150876" w:rsidP="00A05A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 xml:space="preserve">По результатам рассмотрения жалобы орган, предоставляющий муниципальную услугу, принимает одно из следующих решений: об удовлетворении жалобы либо об отказе в ее удовлетворении.  </w:t>
      </w:r>
    </w:p>
    <w:p w:rsidR="00150876" w:rsidRPr="00A52B36" w:rsidRDefault="00150876" w:rsidP="00A05A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50876" w:rsidRPr="00A52B36" w:rsidRDefault="00150876" w:rsidP="00A05A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>В ответе по результатам рассмотрения жалобы указываются:</w:t>
      </w:r>
    </w:p>
    <w:p w:rsidR="00150876" w:rsidRPr="00A52B36" w:rsidRDefault="00150876" w:rsidP="00A05A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50876" w:rsidRPr="00A52B36" w:rsidRDefault="00150876" w:rsidP="00A05A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>б) номер, дата, место принятия решения, включая сведения о должностном лице, муниципальном служащем (специалисте), решение или действие (бездействие) которого обжалуется;</w:t>
      </w:r>
    </w:p>
    <w:p w:rsidR="00150876" w:rsidRPr="00A52B36" w:rsidRDefault="00150876" w:rsidP="00A05A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150876" w:rsidRPr="00A52B36" w:rsidRDefault="00150876" w:rsidP="00A05A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>г) основания для принятия решения по жалобе;</w:t>
      </w:r>
    </w:p>
    <w:p w:rsidR="00150876" w:rsidRPr="00A52B36" w:rsidRDefault="00150876" w:rsidP="00A05A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>д) принятое по жалобе решение;</w:t>
      </w:r>
    </w:p>
    <w:p w:rsidR="00150876" w:rsidRPr="00A52B36" w:rsidRDefault="00150876" w:rsidP="00A05A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50876" w:rsidRPr="00A52B36" w:rsidRDefault="00150876" w:rsidP="00A05A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>ж) сведения о порядке обжалования принятого по жалобе решения.</w:t>
      </w:r>
    </w:p>
    <w:p w:rsidR="00150876" w:rsidRPr="00A52B36" w:rsidRDefault="00150876" w:rsidP="00A05A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>Ответ по результатам рассмотрения жалобы подписывается главой муниципального образования Щербиновский район, либо первым заместителем главы муниципального образования Щербиновский район, либо одним из заместителей главы муниципального образования Щербиновский район.</w:t>
      </w:r>
    </w:p>
    <w:p w:rsidR="00150876" w:rsidRPr="00A52B36" w:rsidRDefault="00150876" w:rsidP="00A05A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>В удовлетворении жалобы отказывается в следующих случаях:</w:t>
      </w:r>
    </w:p>
    <w:p w:rsidR="00150876" w:rsidRPr="00A52B36" w:rsidRDefault="00150876" w:rsidP="00A05A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50876" w:rsidRPr="00A52B36" w:rsidRDefault="00150876" w:rsidP="00A05A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0876" w:rsidRPr="00A52B36" w:rsidRDefault="00150876" w:rsidP="00A05A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50876" w:rsidRPr="00A52B36" w:rsidRDefault="00150876" w:rsidP="00A05A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преступления, материалы незамедлительно направляются в органы прокуратуры.</w:t>
      </w:r>
    </w:p>
    <w:p w:rsidR="00150876" w:rsidRPr="00A52B36" w:rsidRDefault="00150876" w:rsidP="00A05AA6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 w:rsidRPr="00A52B36">
        <w:rPr>
          <w:color w:val="000000"/>
          <w:kern w:val="0"/>
          <w:sz w:val="28"/>
          <w:szCs w:val="28"/>
          <w:lang w:eastAsia="ru-RU"/>
        </w:rPr>
        <w:t xml:space="preserve">Жалоба может быть оставлена без ответа в следующих случаях: </w:t>
      </w:r>
    </w:p>
    <w:p w:rsidR="00150876" w:rsidRPr="00A52B36" w:rsidRDefault="00150876" w:rsidP="00A05A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 (специалиста), а также членов его семьи;</w:t>
      </w:r>
    </w:p>
    <w:p w:rsidR="00150876" w:rsidRPr="00A52B36" w:rsidRDefault="00150876" w:rsidP="00A05AA6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 w:rsidRPr="00A52B36">
        <w:rPr>
          <w:color w:val="000000"/>
          <w:kern w:val="0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50876" w:rsidRDefault="00150876" w:rsidP="00843317">
      <w:pPr>
        <w:pStyle w:val="11"/>
        <w:tabs>
          <w:tab w:val="clear" w:pos="360"/>
          <w:tab w:val="left" w:pos="708"/>
        </w:tabs>
        <w:spacing w:before="0" w:after="0"/>
        <w:ind w:left="0"/>
        <w:rPr>
          <w:sz w:val="28"/>
          <w:szCs w:val="28"/>
        </w:rPr>
      </w:pPr>
    </w:p>
    <w:p w:rsidR="00150876" w:rsidRDefault="00150876" w:rsidP="00627D02">
      <w:pPr>
        <w:pStyle w:val="11"/>
        <w:tabs>
          <w:tab w:val="clear" w:pos="360"/>
          <w:tab w:val="left" w:pos="708"/>
        </w:tabs>
        <w:spacing w:before="0"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5.8. Порядок информирования заявителя о результатах</w:t>
      </w:r>
    </w:p>
    <w:p w:rsidR="00150876" w:rsidRDefault="00150876" w:rsidP="00627D02">
      <w:pPr>
        <w:pStyle w:val="11"/>
        <w:tabs>
          <w:tab w:val="clear" w:pos="360"/>
          <w:tab w:val="left" w:pos="708"/>
        </w:tabs>
        <w:spacing w:before="0"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рассмотрения жалобы</w:t>
      </w:r>
    </w:p>
    <w:p w:rsidR="00150876" w:rsidRDefault="00150876" w:rsidP="00627D02">
      <w:pPr>
        <w:pStyle w:val="11"/>
        <w:tabs>
          <w:tab w:val="clear" w:pos="360"/>
          <w:tab w:val="left" w:pos="708"/>
        </w:tabs>
        <w:spacing w:before="0" w:after="0"/>
        <w:ind w:left="0" w:firstLine="709"/>
        <w:jc w:val="center"/>
        <w:rPr>
          <w:sz w:val="28"/>
          <w:szCs w:val="28"/>
        </w:rPr>
      </w:pPr>
    </w:p>
    <w:p w:rsidR="00150876" w:rsidRPr="00A52B36" w:rsidRDefault="00150876" w:rsidP="00627D02">
      <w:pPr>
        <w:autoSpaceDE w:val="0"/>
        <w:autoSpaceDN w:val="0"/>
        <w:adjustRightInd w:val="0"/>
        <w:ind w:firstLine="851"/>
        <w:jc w:val="both"/>
        <w:rPr>
          <w:spacing w:val="6"/>
          <w:sz w:val="28"/>
          <w:szCs w:val="28"/>
        </w:rPr>
      </w:pPr>
      <w:r w:rsidRPr="00A52B36">
        <w:rPr>
          <w:spacing w:val="6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50876" w:rsidRDefault="00150876" w:rsidP="00627D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13" w:history="1">
        <w:r w:rsidRPr="00A52B36">
          <w:rPr>
            <w:sz w:val="28"/>
            <w:szCs w:val="28"/>
          </w:rPr>
          <w:t>законодательством</w:t>
        </w:r>
      </w:hyperlink>
      <w:r w:rsidRPr="00A52B36">
        <w:rPr>
          <w:sz w:val="28"/>
          <w:szCs w:val="28"/>
        </w:rPr>
        <w:t xml:space="preserve"> Российской Федерации.</w:t>
      </w:r>
    </w:p>
    <w:p w:rsidR="00150876" w:rsidRPr="00A52B36" w:rsidRDefault="00150876" w:rsidP="00627D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50876" w:rsidRPr="00A52B36" w:rsidRDefault="00150876" w:rsidP="00627D02">
      <w:pPr>
        <w:pStyle w:val="NormalWeb"/>
        <w:widowControl/>
        <w:suppressAutoHyphens w:val="0"/>
        <w:spacing w:before="0" w:after="0" w:line="240" w:lineRule="auto"/>
        <w:jc w:val="center"/>
        <w:rPr>
          <w:color w:val="000000"/>
          <w:kern w:val="0"/>
          <w:sz w:val="28"/>
          <w:szCs w:val="28"/>
          <w:lang w:eastAsia="ru-RU"/>
        </w:rPr>
      </w:pPr>
      <w:r w:rsidRPr="00A52B36">
        <w:rPr>
          <w:color w:val="000000"/>
          <w:kern w:val="0"/>
          <w:sz w:val="28"/>
          <w:szCs w:val="28"/>
          <w:lang w:eastAsia="ru-RU"/>
        </w:rPr>
        <w:t>5.9. Порядок обжалования решения по жалобе</w:t>
      </w:r>
    </w:p>
    <w:p w:rsidR="00150876" w:rsidRPr="00A52B36" w:rsidRDefault="00150876" w:rsidP="00627D02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</w:p>
    <w:p w:rsidR="00150876" w:rsidRPr="00A52B36" w:rsidRDefault="00150876" w:rsidP="00627D02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 w:rsidRPr="00A52B36">
        <w:rPr>
          <w:color w:val="000000"/>
          <w:kern w:val="0"/>
          <w:sz w:val="28"/>
          <w:szCs w:val="28"/>
          <w:lang w:eastAsia="ru-RU"/>
        </w:rPr>
        <w:t>Решения по жалобе могут быть обжалованы в судебном порядке в соответствии с законодательством Российской Федерации.</w:t>
      </w:r>
    </w:p>
    <w:p w:rsidR="00150876" w:rsidRDefault="00150876" w:rsidP="00627D02">
      <w:pPr>
        <w:pStyle w:val="11"/>
        <w:tabs>
          <w:tab w:val="clear" w:pos="360"/>
          <w:tab w:val="left" w:pos="708"/>
        </w:tabs>
        <w:spacing w:before="0" w:after="0"/>
        <w:ind w:left="0" w:firstLine="709"/>
        <w:jc w:val="center"/>
        <w:rPr>
          <w:sz w:val="28"/>
          <w:szCs w:val="28"/>
        </w:rPr>
      </w:pPr>
    </w:p>
    <w:p w:rsidR="00150876" w:rsidRPr="00A52B36" w:rsidRDefault="00150876" w:rsidP="00627D02">
      <w:pPr>
        <w:pStyle w:val="NormalWeb"/>
        <w:widowControl/>
        <w:suppressAutoHyphens w:val="0"/>
        <w:spacing w:before="0" w:after="0" w:line="240" w:lineRule="auto"/>
        <w:jc w:val="center"/>
        <w:rPr>
          <w:color w:val="000000"/>
          <w:kern w:val="0"/>
          <w:sz w:val="28"/>
          <w:szCs w:val="28"/>
          <w:lang w:eastAsia="ru-RU"/>
        </w:rPr>
      </w:pPr>
      <w:r w:rsidRPr="00A52B36">
        <w:rPr>
          <w:color w:val="000000"/>
          <w:kern w:val="0"/>
          <w:sz w:val="28"/>
          <w:szCs w:val="28"/>
          <w:lang w:eastAsia="ru-RU"/>
        </w:rPr>
        <w:t>5.10. Право зая</w:t>
      </w:r>
      <w:r>
        <w:rPr>
          <w:color w:val="000000"/>
          <w:kern w:val="0"/>
          <w:sz w:val="28"/>
          <w:szCs w:val="28"/>
          <w:lang w:eastAsia="ru-RU"/>
        </w:rPr>
        <w:t xml:space="preserve">вителя на получение информации </w:t>
      </w:r>
      <w:r w:rsidRPr="00A52B36">
        <w:rPr>
          <w:color w:val="000000"/>
          <w:kern w:val="0"/>
          <w:sz w:val="28"/>
          <w:szCs w:val="28"/>
          <w:lang w:eastAsia="ru-RU"/>
        </w:rPr>
        <w:t xml:space="preserve">и документов, </w:t>
      </w:r>
    </w:p>
    <w:p w:rsidR="00150876" w:rsidRPr="00A52B36" w:rsidRDefault="00150876" w:rsidP="00627D02">
      <w:pPr>
        <w:pStyle w:val="NormalWeb"/>
        <w:widowControl/>
        <w:suppressAutoHyphens w:val="0"/>
        <w:spacing w:before="0" w:after="0" w:line="240" w:lineRule="auto"/>
        <w:jc w:val="center"/>
        <w:rPr>
          <w:color w:val="000000"/>
          <w:kern w:val="0"/>
          <w:sz w:val="28"/>
          <w:szCs w:val="28"/>
          <w:lang w:eastAsia="ru-RU"/>
        </w:rPr>
      </w:pPr>
      <w:r w:rsidRPr="00A52B36">
        <w:rPr>
          <w:color w:val="000000"/>
          <w:kern w:val="0"/>
          <w:sz w:val="28"/>
          <w:szCs w:val="28"/>
          <w:lang w:eastAsia="ru-RU"/>
        </w:rPr>
        <w:t>необходимых для обоснования и рассмотрения жалобы</w:t>
      </w:r>
    </w:p>
    <w:p w:rsidR="00150876" w:rsidRPr="00A52B36" w:rsidRDefault="00150876" w:rsidP="00627D02">
      <w:pPr>
        <w:pStyle w:val="NormalWeb"/>
        <w:widowControl/>
        <w:suppressAutoHyphens w:val="0"/>
        <w:spacing w:before="0" w:after="0" w:line="240" w:lineRule="auto"/>
        <w:jc w:val="center"/>
        <w:rPr>
          <w:color w:val="000000"/>
          <w:kern w:val="0"/>
          <w:sz w:val="28"/>
          <w:szCs w:val="28"/>
          <w:lang w:eastAsia="ru-RU"/>
        </w:rPr>
      </w:pPr>
    </w:p>
    <w:p w:rsidR="00150876" w:rsidRPr="00A52B36" w:rsidRDefault="00150876" w:rsidP="00627D02">
      <w:pPr>
        <w:pStyle w:val="NormalWeb"/>
        <w:widowControl/>
        <w:suppressAutoHyphens w:val="0"/>
        <w:spacing w:before="0" w:after="0" w:line="240" w:lineRule="auto"/>
        <w:ind w:firstLine="858"/>
        <w:jc w:val="both"/>
        <w:rPr>
          <w:color w:val="000000"/>
          <w:kern w:val="0"/>
          <w:sz w:val="28"/>
          <w:szCs w:val="28"/>
          <w:lang w:eastAsia="ru-RU"/>
        </w:rPr>
      </w:pPr>
      <w:r w:rsidRPr="00A52B36">
        <w:rPr>
          <w:color w:val="000000"/>
          <w:kern w:val="0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а должностные лица, муниципальные служащие обязаны ему предоставить возможность ознакомления с документами и материалами, непосредственного затрагивающими его права и свободы, если нет установленных федеральными законами ограничений на информацию, содержащуюся в документах и материалах.</w:t>
      </w:r>
    </w:p>
    <w:p w:rsidR="00150876" w:rsidRDefault="00150876" w:rsidP="00627D02">
      <w:pPr>
        <w:pStyle w:val="NormalWeb"/>
        <w:widowControl/>
        <w:suppressAutoHyphens w:val="0"/>
        <w:spacing w:before="0" w:after="0" w:line="240" w:lineRule="auto"/>
        <w:jc w:val="center"/>
        <w:rPr>
          <w:color w:val="000000"/>
          <w:kern w:val="0"/>
          <w:sz w:val="28"/>
          <w:szCs w:val="28"/>
          <w:lang w:eastAsia="ru-RU"/>
        </w:rPr>
      </w:pPr>
    </w:p>
    <w:p w:rsidR="00150876" w:rsidRPr="00A52B36" w:rsidRDefault="00150876" w:rsidP="00627D02">
      <w:pPr>
        <w:pStyle w:val="NormalWeb"/>
        <w:widowControl/>
        <w:suppressAutoHyphens w:val="0"/>
        <w:spacing w:before="0" w:after="0" w:line="240" w:lineRule="auto"/>
        <w:jc w:val="center"/>
        <w:rPr>
          <w:color w:val="000000"/>
          <w:kern w:val="0"/>
          <w:sz w:val="28"/>
          <w:szCs w:val="28"/>
          <w:lang w:eastAsia="ru-RU"/>
        </w:rPr>
      </w:pPr>
      <w:r w:rsidRPr="00A52B36">
        <w:rPr>
          <w:color w:val="000000"/>
          <w:kern w:val="0"/>
          <w:sz w:val="28"/>
          <w:szCs w:val="28"/>
          <w:lang w:eastAsia="ru-RU"/>
        </w:rPr>
        <w:t xml:space="preserve">5.11. Способы информирования заявителей </w:t>
      </w:r>
    </w:p>
    <w:p w:rsidR="00150876" w:rsidRPr="00A52B36" w:rsidRDefault="00150876" w:rsidP="00627D02">
      <w:pPr>
        <w:pStyle w:val="NormalWeb"/>
        <w:widowControl/>
        <w:suppressAutoHyphens w:val="0"/>
        <w:spacing w:before="0" w:after="0" w:line="240" w:lineRule="auto"/>
        <w:jc w:val="center"/>
        <w:rPr>
          <w:color w:val="000000"/>
          <w:kern w:val="0"/>
          <w:sz w:val="28"/>
          <w:szCs w:val="28"/>
          <w:lang w:eastAsia="ru-RU"/>
        </w:rPr>
      </w:pPr>
      <w:r w:rsidRPr="00A52B36">
        <w:rPr>
          <w:color w:val="000000"/>
          <w:kern w:val="0"/>
          <w:sz w:val="28"/>
          <w:szCs w:val="28"/>
          <w:lang w:eastAsia="ru-RU"/>
        </w:rPr>
        <w:t>о порядке подачи и рассмотрения жалобы</w:t>
      </w:r>
    </w:p>
    <w:p w:rsidR="00150876" w:rsidRPr="00A52B36" w:rsidRDefault="00150876" w:rsidP="00627D02">
      <w:pPr>
        <w:pStyle w:val="NormalWeb"/>
        <w:widowControl/>
        <w:suppressAutoHyphens w:val="0"/>
        <w:spacing w:before="0" w:after="0" w:line="240" w:lineRule="auto"/>
        <w:jc w:val="center"/>
        <w:rPr>
          <w:color w:val="000000"/>
          <w:kern w:val="0"/>
          <w:sz w:val="28"/>
          <w:szCs w:val="28"/>
          <w:lang w:eastAsia="ru-RU"/>
        </w:rPr>
      </w:pPr>
    </w:p>
    <w:p w:rsidR="00150876" w:rsidRPr="00A52B36" w:rsidRDefault="00150876" w:rsidP="00627D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>Информация о порядке обжалования решений и действий (бездействия) органов, предоставляющих муниципальные услуги, их должностных лиц либо муниципальных служащих (специалистов) размещается органом, предоставляющим муниципальные услуги на стендах в местах предостав</w:t>
      </w:r>
      <w:r>
        <w:rPr>
          <w:sz w:val="28"/>
          <w:szCs w:val="28"/>
        </w:rPr>
        <w:t>ления муниципальных услуг на официальном сайте и</w:t>
      </w:r>
      <w:r w:rsidRPr="00A52B36">
        <w:rPr>
          <w:sz w:val="28"/>
          <w:szCs w:val="28"/>
        </w:rPr>
        <w:t xml:space="preserve"> Едином портале предоставления государственных и муниципальных услуг</w:t>
      </w:r>
      <w:r>
        <w:rPr>
          <w:sz w:val="28"/>
          <w:szCs w:val="28"/>
        </w:rPr>
        <w:t xml:space="preserve"> (функций)</w:t>
      </w:r>
      <w:r w:rsidRPr="00A52B36">
        <w:rPr>
          <w:sz w:val="28"/>
          <w:szCs w:val="28"/>
        </w:rPr>
        <w:t>.</w:t>
      </w:r>
    </w:p>
    <w:p w:rsidR="00150876" w:rsidRPr="00A52B36" w:rsidRDefault="00150876" w:rsidP="00627D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2B36">
        <w:rPr>
          <w:sz w:val="28"/>
          <w:szCs w:val="28"/>
        </w:rPr>
        <w:t>Орган, предоставляющий муниципальные услуги, обеспечивает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числе:</w:t>
      </w:r>
      <w:r>
        <w:rPr>
          <w:sz w:val="28"/>
          <w:szCs w:val="28"/>
        </w:rPr>
        <w:t xml:space="preserve"> по телефонам</w:t>
      </w:r>
      <w:r w:rsidRPr="00A52B36">
        <w:rPr>
          <w:sz w:val="28"/>
          <w:szCs w:val="28"/>
        </w:rPr>
        <w:t xml:space="preserve"> 7-82-10, 7-82-27;</w:t>
      </w:r>
      <w:r>
        <w:rPr>
          <w:sz w:val="28"/>
          <w:szCs w:val="28"/>
        </w:rPr>
        <w:t xml:space="preserve"> электронной почте, </w:t>
      </w:r>
      <w:r w:rsidRPr="00A52B36">
        <w:rPr>
          <w:sz w:val="28"/>
          <w:szCs w:val="28"/>
        </w:rPr>
        <w:t>при личном прие</w:t>
      </w:r>
      <w:r>
        <w:rPr>
          <w:sz w:val="28"/>
          <w:szCs w:val="28"/>
        </w:rPr>
        <w:t>ме</w:t>
      </w:r>
      <w:r w:rsidRPr="00A52B36">
        <w:rPr>
          <w:sz w:val="28"/>
          <w:szCs w:val="28"/>
        </w:rPr>
        <w:t>.</w:t>
      </w:r>
    </w:p>
    <w:p w:rsidR="00150876" w:rsidRDefault="00150876" w:rsidP="00627D02">
      <w:pPr>
        <w:autoSpaceDE w:val="0"/>
        <w:autoSpaceDN w:val="0"/>
        <w:adjustRightInd w:val="0"/>
        <w:rPr>
          <w:sz w:val="28"/>
          <w:szCs w:val="28"/>
        </w:rPr>
      </w:pPr>
    </w:p>
    <w:p w:rsidR="00150876" w:rsidRDefault="00150876" w:rsidP="00627D02">
      <w:pPr>
        <w:pStyle w:val="11"/>
        <w:tabs>
          <w:tab w:val="clear" w:pos="360"/>
          <w:tab w:val="left" w:pos="708"/>
        </w:tabs>
        <w:spacing w:before="0" w:after="0"/>
        <w:ind w:left="0" w:firstLine="709"/>
        <w:jc w:val="center"/>
        <w:rPr>
          <w:sz w:val="28"/>
          <w:szCs w:val="28"/>
        </w:rPr>
      </w:pPr>
    </w:p>
    <w:p w:rsidR="00150876" w:rsidRDefault="00150876" w:rsidP="00627D02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150876" w:rsidRPr="00781B22" w:rsidRDefault="00150876" w:rsidP="00627D0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81B22">
        <w:rPr>
          <w:sz w:val="28"/>
          <w:szCs w:val="28"/>
        </w:rPr>
        <w:t>Начальник управления образования</w:t>
      </w:r>
    </w:p>
    <w:p w:rsidR="00150876" w:rsidRDefault="00150876" w:rsidP="00627D0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0A5816">
        <w:rPr>
          <w:rFonts w:ascii="Times New Roman" w:hAnsi="Times New Roman" w:cs="Times New Roman"/>
          <w:sz w:val="28"/>
          <w:szCs w:val="28"/>
        </w:rPr>
        <w:t>образования</w:t>
      </w:r>
    </w:p>
    <w:p w:rsidR="00150876" w:rsidRDefault="00150876" w:rsidP="00627D02">
      <w:pPr>
        <w:rPr>
          <w:sz w:val="28"/>
          <w:szCs w:val="28"/>
        </w:rPr>
      </w:pPr>
      <w:r>
        <w:rPr>
          <w:sz w:val="28"/>
          <w:szCs w:val="28"/>
        </w:rPr>
        <w:t>Щербиновский район                                                                  Л. И. Городицкая</w:t>
      </w:r>
    </w:p>
    <w:p w:rsidR="00150876" w:rsidRDefault="00150876" w:rsidP="00627D02">
      <w:pPr>
        <w:jc w:val="both"/>
        <w:rPr>
          <w:sz w:val="28"/>
          <w:szCs w:val="28"/>
        </w:rPr>
      </w:pPr>
    </w:p>
    <w:p w:rsidR="00150876" w:rsidRDefault="00150876" w:rsidP="00627D02">
      <w:pPr>
        <w:widowControl w:val="0"/>
        <w:suppressAutoHyphens/>
        <w:ind w:left="37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150876" w:rsidRDefault="00150876" w:rsidP="00627D02">
      <w:pPr>
        <w:widowControl w:val="0"/>
        <w:suppressAutoHyphens/>
        <w:ind w:left="3780"/>
        <w:jc w:val="center"/>
        <w:rPr>
          <w:sz w:val="28"/>
          <w:szCs w:val="28"/>
        </w:rPr>
      </w:pPr>
    </w:p>
    <w:p w:rsidR="00150876" w:rsidRDefault="00150876" w:rsidP="00627D02">
      <w:pPr>
        <w:widowControl w:val="0"/>
        <w:suppressAutoHyphens/>
        <w:ind w:left="3780"/>
        <w:jc w:val="center"/>
        <w:rPr>
          <w:sz w:val="28"/>
          <w:szCs w:val="28"/>
        </w:rPr>
      </w:pPr>
    </w:p>
    <w:p w:rsidR="00150876" w:rsidRDefault="00150876" w:rsidP="008B5FEC">
      <w:pPr>
        <w:widowControl w:val="0"/>
        <w:suppressAutoHyphens/>
        <w:rPr>
          <w:sz w:val="28"/>
          <w:szCs w:val="28"/>
        </w:rPr>
      </w:pPr>
    </w:p>
    <w:p w:rsidR="00150876" w:rsidRDefault="00150876" w:rsidP="008B5FEC">
      <w:pPr>
        <w:widowControl w:val="0"/>
        <w:suppressAutoHyphens/>
        <w:rPr>
          <w:sz w:val="28"/>
          <w:szCs w:val="28"/>
        </w:rPr>
      </w:pPr>
    </w:p>
    <w:p w:rsidR="00150876" w:rsidRDefault="00150876" w:rsidP="008B5FEC">
      <w:pPr>
        <w:widowControl w:val="0"/>
        <w:suppressAutoHyphens/>
        <w:rPr>
          <w:sz w:val="28"/>
          <w:szCs w:val="28"/>
        </w:rPr>
      </w:pPr>
    </w:p>
    <w:p w:rsidR="00150876" w:rsidRDefault="00150876" w:rsidP="008B5FEC">
      <w:pPr>
        <w:widowControl w:val="0"/>
        <w:suppressAutoHyphens/>
        <w:rPr>
          <w:sz w:val="28"/>
          <w:szCs w:val="28"/>
        </w:rPr>
      </w:pPr>
    </w:p>
    <w:p w:rsidR="00150876" w:rsidRDefault="00150876" w:rsidP="008B5FEC">
      <w:pPr>
        <w:widowControl w:val="0"/>
        <w:suppressAutoHyphens/>
        <w:rPr>
          <w:sz w:val="28"/>
          <w:szCs w:val="28"/>
        </w:rPr>
      </w:pPr>
    </w:p>
    <w:p w:rsidR="00150876" w:rsidRDefault="00150876" w:rsidP="008B5FEC">
      <w:pPr>
        <w:widowControl w:val="0"/>
        <w:suppressAutoHyphens/>
        <w:rPr>
          <w:sz w:val="28"/>
          <w:szCs w:val="28"/>
        </w:rPr>
      </w:pPr>
    </w:p>
    <w:p w:rsidR="00150876" w:rsidRDefault="00150876" w:rsidP="008B5FEC">
      <w:pPr>
        <w:widowControl w:val="0"/>
        <w:suppressAutoHyphens/>
        <w:rPr>
          <w:sz w:val="28"/>
          <w:szCs w:val="28"/>
        </w:rPr>
      </w:pPr>
    </w:p>
    <w:p w:rsidR="00150876" w:rsidRDefault="00150876" w:rsidP="008B5FEC">
      <w:pPr>
        <w:widowControl w:val="0"/>
        <w:suppressAutoHyphens/>
        <w:rPr>
          <w:sz w:val="28"/>
          <w:szCs w:val="28"/>
        </w:rPr>
      </w:pPr>
    </w:p>
    <w:p w:rsidR="00150876" w:rsidRDefault="00150876" w:rsidP="008B5FEC">
      <w:pPr>
        <w:widowControl w:val="0"/>
        <w:suppressAutoHyphens/>
        <w:rPr>
          <w:sz w:val="28"/>
          <w:szCs w:val="28"/>
        </w:rPr>
      </w:pPr>
    </w:p>
    <w:p w:rsidR="00150876" w:rsidRDefault="00150876" w:rsidP="008B5FEC">
      <w:pPr>
        <w:widowControl w:val="0"/>
        <w:suppressAutoHyphens/>
        <w:rPr>
          <w:sz w:val="28"/>
          <w:szCs w:val="28"/>
        </w:rPr>
      </w:pPr>
    </w:p>
    <w:p w:rsidR="00150876" w:rsidRDefault="00150876" w:rsidP="008B5FEC">
      <w:pPr>
        <w:widowControl w:val="0"/>
        <w:suppressAutoHyphens/>
        <w:rPr>
          <w:sz w:val="28"/>
          <w:szCs w:val="28"/>
        </w:rPr>
      </w:pPr>
    </w:p>
    <w:p w:rsidR="00150876" w:rsidRDefault="00150876" w:rsidP="008B5FEC">
      <w:pPr>
        <w:widowControl w:val="0"/>
        <w:suppressAutoHyphens/>
        <w:rPr>
          <w:sz w:val="28"/>
          <w:szCs w:val="28"/>
        </w:rPr>
      </w:pPr>
    </w:p>
    <w:p w:rsidR="00150876" w:rsidRDefault="00150876" w:rsidP="008B5FEC">
      <w:pPr>
        <w:widowControl w:val="0"/>
        <w:suppressAutoHyphens/>
        <w:rPr>
          <w:sz w:val="28"/>
          <w:szCs w:val="28"/>
        </w:rPr>
      </w:pPr>
    </w:p>
    <w:p w:rsidR="00150876" w:rsidRDefault="00150876" w:rsidP="008B5FEC">
      <w:pPr>
        <w:widowControl w:val="0"/>
        <w:suppressAutoHyphens/>
        <w:rPr>
          <w:sz w:val="28"/>
          <w:szCs w:val="28"/>
        </w:rPr>
      </w:pPr>
    </w:p>
    <w:p w:rsidR="00150876" w:rsidRDefault="00150876" w:rsidP="00300143">
      <w:pPr>
        <w:widowControl w:val="0"/>
        <w:suppressAutoHyphens/>
        <w:ind w:left="37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50876" w:rsidRDefault="00150876" w:rsidP="00300143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к регламенту</w:t>
      </w:r>
    </w:p>
    <w:p w:rsidR="00150876" w:rsidRPr="00635C41" w:rsidRDefault="00150876" w:rsidP="00300143">
      <w:pPr>
        <w:widowControl w:val="0"/>
        <w:suppressAutoHyphens/>
        <w:jc w:val="both"/>
      </w:pPr>
    </w:p>
    <w:p w:rsidR="00150876" w:rsidRPr="00C66184" w:rsidRDefault="00150876" w:rsidP="00300143">
      <w:pPr>
        <w:widowControl w:val="0"/>
        <w:suppressAutoHyphens/>
        <w:jc w:val="center"/>
        <w:rPr>
          <w:sz w:val="28"/>
          <w:szCs w:val="28"/>
        </w:rPr>
      </w:pPr>
      <w:r w:rsidRPr="00C66184">
        <w:rPr>
          <w:sz w:val="28"/>
          <w:szCs w:val="28"/>
        </w:rPr>
        <w:t xml:space="preserve">Информация о месте нахождения, номерах телефонов </w:t>
      </w:r>
    </w:p>
    <w:p w:rsidR="00150876" w:rsidRPr="00635C41" w:rsidRDefault="00150876" w:rsidP="00300143">
      <w:pPr>
        <w:widowControl w:val="0"/>
        <w:suppressAutoHyphens/>
        <w:jc w:val="center"/>
        <w:rPr>
          <w:sz w:val="28"/>
          <w:szCs w:val="28"/>
        </w:rPr>
      </w:pPr>
      <w:r w:rsidRPr="00635C41">
        <w:rPr>
          <w:sz w:val="28"/>
          <w:szCs w:val="28"/>
        </w:rPr>
        <w:t xml:space="preserve"> муниципальных </w:t>
      </w:r>
      <w:r w:rsidRPr="00793787">
        <w:rPr>
          <w:sz w:val="28"/>
          <w:szCs w:val="28"/>
        </w:rPr>
        <w:t>дошкольных</w:t>
      </w:r>
      <w:r w:rsidRPr="00635C41">
        <w:rPr>
          <w:sz w:val="28"/>
          <w:szCs w:val="28"/>
        </w:rPr>
        <w:t xml:space="preserve"> образовательных учреждений </w:t>
      </w:r>
    </w:p>
    <w:p w:rsidR="00150876" w:rsidRDefault="00150876" w:rsidP="00300143">
      <w:pPr>
        <w:widowControl w:val="0"/>
        <w:suppressAutoHyphens/>
        <w:jc w:val="center"/>
        <w:rPr>
          <w:b/>
          <w:bCs/>
        </w:rPr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2700"/>
        <w:gridCol w:w="1620"/>
        <w:gridCol w:w="1543"/>
      </w:tblGrid>
      <w:tr w:rsidR="00150876">
        <w:tc>
          <w:tcPr>
            <w:tcW w:w="648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  <w:r>
              <w:t>№ п/п</w:t>
            </w:r>
          </w:p>
        </w:tc>
        <w:tc>
          <w:tcPr>
            <w:tcW w:w="3060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  <w:r>
              <w:t xml:space="preserve">Дошкольные 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  <w:r>
              <w:t xml:space="preserve">образовательные </w:t>
            </w:r>
          </w:p>
          <w:p w:rsidR="00150876" w:rsidRPr="005848B2" w:rsidRDefault="00150876" w:rsidP="005848B2">
            <w:pPr>
              <w:tabs>
                <w:tab w:val="left" w:pos="871"/>
                <w:tab w:val="left" w:pos="3909"/>
              </w:tabs>
              <w:jc w:val="center"/>
              <w:rPr>
                <w:lang w:val="en-US"/>
              </w:rPr>
            </w:pPr>
            <w:r>
              <w:t>учреждения</w:t>
            </w:r>
          </w:p>
        </w:tc>
        <w:tc>
          <w:tcPr>
            <w:tcW w:w="2700" w:type="dxa"/>
          </w:tcPr>
          <w:p w:rsidR="00150876" w:rsidRPr="005848B2" w:rsidRDefault="00150876" w:rsidP="005848B2">
            <w:pPr>
              <w:tabs>
                <w:tab w:val="left" w:pos="871"/>
                <w:tab w:val="left" w:pos="3909"/>
              </w:tabs>
              <w:jc w:val="center"/>
              <w:rPr>
                <w:lang w:val="en-US"/>
              </w:rPr>
            </w:pPr>
            <w:r>
              <w:t>Адрес</w:t>
            </w:r>
          </w:p>
        </w:tc>
        <w:tc>
          <w:tcPr>
            <w:tcW w:w="1620" w:type="dxa"/>
          </w:tcPr>
          <w:p w:rsidR="00150876" w:rsidRPr="005848B2" w:rsidRDefault="00150876" w:rsidP="005848B2">
            <w:pPr>
              <w:tabs>
                <w:tab w:val="left" w:pos="871"/>
                <w:tab w:val="left" w:pos="3909"/>
              </w:tabs>
              <w:jc w:val="center"/>
              <w:rPr>
                <w:lang w:val="en-US"/>
              </w:rPr>
            </w:pPr>
            <w:r>
              <w:t>Телефон</w:t>
            </w:r>
          </w:p>
        </w:tc>
        <w:tc>
          <w:tcPr>
            <w:tcW w:w="1543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  <w:r>
              <w:t>Ф.И.О.</w:t>
            </w:r>
          </w:p>
          <w:p w:rsidR="00150876" w:rsidRPr="005848B2" w:rsidRDefault="00150876" w:rsidP="005848B2">
            <w:pPr>
              <w:tabs>
                <w:tab w:val="left" w:pos="871"/>
                <w:tab w:val="left" w:pos="3909"/>
              </w:tabs>
              <w:jc w:val="center"/>
              <w:rPr>
                <w:lang w:val="en-US"/>
              </w:rPr>
            </w:pPr>
            <w:r>
              <w:t>заведующего</w:t>
            </w:r>
          </w:p>
        </w:tc>
      </w:tr>
      <w:tr w:rsidR="00150876">
        <w:trPr>
          <w:trHeight w:val="263"/>
        </w:trPr>
        <w:tc>
          <w:tcPr>
            <w:tcW w:w="648" w:type="dxa"/>
          </w:tcPr>
          <w:p w:rsidR="00150876" w:rsidRPr="005848B2" w:rsidRDefault="00150876" w:rsidP="008C07C1">
            <w:pPr>
              <w:tabs>
                <w:tab w:val="left" w:pos="871"/>
                <w:tab w:val="left" w:pos="3909"/>
              </w:tabs>
              <w:rPr>
                <w:lang w:val="en-US"/>
              </w:rPr>
            </w:pPr>
            <w:r w:rsidRPr="005848B2">
              <w:rPr>
                <w:lang w:val="en-US"/>
              </w:rPr>
              <w:t>1</w:t>
            </w:r>
          </w:p>
        </w:tc>
        <w:tc>
          <w:tcPr>
            <w:tcW w:w="3060" w:type="dxa"/>
          </w:tcPr>
          <w:p w:rsidR="00150876" w:rsidRPr="005848B2" w:rsidRDefault="00150876" w:rsidP="005848B2">
            <w:pPr>
              <w:tabs>
                <w:tab w:val="left" w:pos="871"/>
              </w:tabs>
              <w:jc w:val="center"/>
              <w:rPr>
                <w:lang w:val="en-US"/>
              </w:rPr>
            </w:pPr>
            <w:r w:rsidRPr="005848B2">
              <w:rPr>
                <w:lang w:val="en-US"/>
              </w:rPr>
              <w:t>2</w:t>
            </w:r>
          </w:p>
        </w:tc>
        <w:tc>
          <w:tcPr>
            <w:tcW w:w="2700" w:type="dxa"/>
          </w:tcPr>
          <w:p w:rsidR="00150876" w:rsidRPr="005848B2" w:rsidRDefault="00150876" w:rsidP="005848B2">
            <w:pPr>
              <w:tabs>
                <w:tab w:val="left" w:pos="871"/>
                <w:tab w:val="left" w:pos="3909"/>
              </w:tabs>
              <w:jc w:val="center"/>
              <w:rPr>
                <w:lang w:val="en-US"/>
              </w:rPr>
            </w:pPr>
            <w:r w:rsidRPr="005848B2">
              <w:rPr>
                <w:lang w:val="en-US"/>
              </w:rPr>
              <w:t>3</w:t>
            </w:r>
          </w:p>
        </w:tc>
        <w:tc>
          <w:tcPr>
            <w:tcW w:w="1620" w:type="dxa"/>
          </w:tcPr>
          <w:p w:rsidR="00150876" w:rsidRPr="005848B2" w:rsidRDefault="00150876" w:rsidP="005848B2">
            <w:pPr>
              <w:tabs>
                <w:tab w:val="left" w:pos="871"/>
                <w:tab w:val="left" w:pos="3909"/>
              </w:tabs>
              <w:jc w:val="center"/>
              <w:rPr>
                <w:color w:val="000000"/>
                <w:lang w:val="en-US"/>
              </w:rPr>
            </w:pPr>
            <w:r w:rsidRPr="005848B2">
              <w:rPr>
                <w:color w:val="000000"/>
                <w:lang w:val="en-US"/>
              </w:rPr>
              <w:t>4</w:t>
            </w:r>
          </w:p>
        </w:tc>
        <w:tc>
          <w:tcPr>
            <w:tcW w:w="1543" w:type="dxa"/>
          </w:tcPr>
          <w:p w:rsidR="00150876" w:rsidRPr="005848B2" w:rsidRDefault="00150876" w:rsidP="005848B2">
            <w:pPr>
              <w:tabs>
                <w:tab w:val="left" w:pos="871"/>
                <w:tab w:val="left" w:pos="3909"/>
              </w:tabs>
              <w:jc w:val="center"/>
              <w:rPr>
                <w:lang w:val="en-US"/>
              </w:rPr>
            </w:pPr>
            <w:r w:rsidRPr="005848B2">
              <w:rPr>
                <w:lang w:val="en-US"/>
              </w:rPr>
              <w:t>5</w:t>
            </w:r>
          </w:p>
        </w:tc>
      </w:tr>
      <w:tr w:rsidR="00150876">
        <w:trPr>
          <w:trHeight w:val="461"/>
        </w:trPr>
        <w:tc>
          <w:tcPr>
            <w:tcW w:w="648" w:type="dxa"/>
          </w:tcPr>
          <w:p w:rsidR="00150876" w:rsidRPr="005848B2" w:rsidRDefault="00150876" w:rsidP="005848B2">
            <w:pPr>
              <w:tabs>
                <w:tab w:val="left" w:pos="871"/>
                <w:tab w:val="left" w:pos="3909"/>
              </w:tabs>
              <w:jc w:val="both"/>
              <w:rPr>
                <w:lang w:val="en-US"/>
              </w:rPr>
            </w:pPr>
            <w:r>
              <w:t>1</w:t>
            </w:r>
          </w:p>
        </w:tc>
        <w:tc>
          <w:tcPr>
            <w:tcW w:w="3060" w:type="dxa"/>
          </w:tcPr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Муниципальное бюджетное дошкольное образовательное учреждение детский сад № 1 муниципального образования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Щербиновский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район станица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Старощербиновская</w:t>
            </w:r>
          </w:p>
        </w:tc>
        <w:tc>
          <w:tcPr>
            <w:tcW w:w="270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353620,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Краснодарский край, Щербиновский район, станица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Старощербиновская,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ул.Советов, 37</w:t>
            </w:r>
          </w:p>
        </w:tc>
        <w:tc>
          <w:tcPr>
            <w:tcW w:w="162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Телефон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(86151)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4-11-38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</w:p>
        </w:tc>
        <w:tc>
          <w:tcPr>
            <w:tcW w:w="1543" w:type="dxa"/>
          </w:tcPr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Яковенко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Татьяна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Николаевна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</w:p>
        </w:tc>
      </w:tr>
      <w:tr w:rsidR="00150876">
        <w:trPr>
          <w:trHeight w:val="1908"/>
        </w:trPr>
        <w:tc>
          <w:tcPr>
            <w:tcW w:w="648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  <w:r>
              <w:t>2</w:t>
            </w:r>
          </w:p>
        </w:tc>
        <w:tc>
          <w:tcPr>
            <w:tcW w:w="3060" w:type="dxa"/>
          </w:tcPr>
          <w:p w:rsidR="00150876" w:rsidRDefault="00150876" w:rsidP="005848B2">
            <w:pPr>
              <w:tabs>
                <w:tab w:val="left" w:pos="804"/>
                <w:tab w:val="left" w:pos="3909"/>
              </w:tabs>
              <w:jc w:val="center"/>
            </w:pPr>
            <w:r>
              <w:t xml:space="preserve">Муниципальное бюджетное дошкольное образовательное учреждение детский сад № 2 муниципального образования </w:t>
            </w:r>
          </w:p>
          <w:p w:rsidR="00150876" w:rsidRDefault="00150876" w:rsidP="005848B2">
            <w:pPr>
              <w:tabs>
                <w:tab w:val="left" w:pos="804"/>
                <w:tab w:val="left" w:pos="3909"/>
              </w:tabs>
              <w:jc w:val="center"/>
            </w:pPr>
            <w:r>
              <w:t xml:space="preserve">Щербиновский </w:t>
            </w:r>
          </w:p>
          <w:p w:rsidR="00150876" w:rsidRDefault="00150876" w:rsidP="005848B2">
            <w:pPr>
              <w:tabs>
                <w:tab w:val="left" w:pos="804"/>
                <w:tab w:val="left" w:pos="3909"/>
              </w:tabs>
              <w:jc w:val="center"/>
            </w:pPr>
            <w:r>
              <w:t xml:space="preserve">район хутор </w:t>
            </w:r>
          </w:p>
          <w:p w:rsidR="00150876" w:rsidRDefault="00150876" w:rsidP="005848B2">
            <w:pPr>
              <w:tabs>
                <w:tab w:val="left" w:pos="804"/>
                <w:tab w:val="left" w:pos="3909"/>
              </w:tabs>
              <w:jc w:val="center"/>
            </w:pPr>
            <w:r>
              <w:t>Любимов</w:t>
            </w:r>
          </w:p>
        </w:tc>
        <w:tc>
          <w:tcPr>
            <w:tcW w:w="2700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  <w:r>
              <w:t>353644,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  <w:r>
              <w:t xml:space="preserve"> Краснодарский край, Щербиновский район, хутор Любимов, ул.Мира, 2/4</w:t>
            </w:r>
          </w:p>
        </w:tc>
        <w:tc>
          <w:tcPr>
            <w:tcW w:w="162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Телефон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(86151)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4-31-38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</w:p>
        </w:tc>
        <w:tc>
          <w:tcPr>
            <w:tcW w:w="1543" w:type="dxa"/>
          </w:tcPr>
          <w:p w:rsidR="00150876" w:rsidRPr="00AC0341" w:rsidRDefault="00150876" w:rsidP="005848B2">
            <w:pPr>
              <w:tabs>
                <w:tab w:val="left" w:pos="804"/>
                <w:tab w:val="left" w:pos="3909"/>
              </w:tabs>
              <w:jc w:val="center"/>
            </w:pPr>
            <w:r>
              <w:t>Есипенко</w:t>
            </w:r>
          </w:p>
          <w:p w:rsidR="00150876" w:rsidRDefault="00150876" w:rsidP="005848B2">
            <w:pPr>
              <w:tabs>
                <w:tab w:val="left" w:pos="804"/>
                <w:tab w:val="left" w:pos="3909"/>
              </w:tabs>
              <w:jc w:val="center"/>
            </w:pPr>
            <w:r>
              <w:t>Наталья</w:t>
            </w:r>
          </w:p>
          <w:p w:rsidR="00150876" w:rsidRDefault="00150876" w:rsidP="005848B2">
            <w:pPr>
              <w:tabs>
                <w:tab w:val="left" w:pos="804"/>
                <w:tab w:val="left" w:pos="3909"/>
              </w:tabs>
              <w:jc w:val="center"/>
            </w:pPr>
            <w:r>
              <w:t>Ивановна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</w:p>
        </w:tc>
      </w:tr>
      <w:tr w:rsidR="00150876">
        <w:tc>
          <w:tcPr>
            <w:tcW w:w="648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  <w:r>
              <w:t>3</w:t>
            </w:r>
          </w:p>
        </w:tc>
        <w:tc>
          <w:tcPr>
            <w:tcW w:w="3060" w:type="dxa"/>
          </w:tcPr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Муниципальное бюджетное дошкольное образовательное учреждение детский сад № 3 муниципального образования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Щербиновский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район станица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Новощербиновская</w:t>
            </w:r>
          </w:p>
        </w:tc>
        <w:tc>
          <w:tcPr>
            <w:tcW w:w="270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353632,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 Краснодарский край, Щербиновский район, ст.Новощербиновская, ул.Октябрьская,169</w:t>
            </w:r>
          </w:p>
        </w:tc>
        <w:tc>
          <w:tcPr>
            <w:tcW w:w="1620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  <w:r>
              <w:t>Телефон (86151)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  <w:r>
              <w:t>3-05-55</w:t>
            </w:r>
          </w:p>
        </w:tc>
        <w:tc>
          <w:tcPr>
            <w:tcW w:w="1543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  <w:r>
              <w:t>Куликова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  <w:r>
              <w:t>Ирина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  <w:r>
              <w:t>Викторовна</w:t>
            </w:r>
          </w:p>
        </w:tc>
      </w:tr>
      <w:tr w:rsidR="00150876">
        <w:tc>
          <w:tcPr>
            <w:tcW w:w="648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  <w:r>
              <w:t>4</w:t>
            </w:r>
          </w:p>
        </w:tc>
        <w:tc>
          <w:tcPr>
            <w:tcW w:w="3060" w:type="dxa"/>
          </w:tcPr>
          <w:p w:rsidR="00150876" w:rsidRDefault="00150876" w:rsidP="005848B2">
            <w:pPr>
              <w:tabs>
                <w:tab w:val="left" w:pos="804"/>
                <w:tab w:val="left" w:pos="3909"/>
              </w:tabs>
              <w:jc w:val="center"/>
            </w:pPr>
            <w:r>
              <w:t>Муниципальное бюджетное дошкольное образовательное учреждение детский сад № 4 муниципального образования Щербиновский район село Ейское Укрепление</w:t>
            </w:r>
          </w:p>
        </w:tc>
        <w:tc>
          <w:tcPr>
            <w:tcW w:w="270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353640,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Краснодарский край, Щербиновский район, село Ейское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Укрепление,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ул.Суворова, 17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</w:p>
        </w:tc>
        <w:tc>
          <w:tcPr>
            <w:tcW w:w="162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Телефон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(86151)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3-71-85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</w:tc>
        <w:tc>
          <w:tcPr>
            <w:tcW w:w="1543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  <w:r>
              <w:t>Батицкая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  <w:r>
              <w:t>Зоя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  <w:r>
              <w:t>Петровна</w:t>
            </w:r>
          </w:p>
        </w:tc>
      </w:tr>
      <w:tr w:rsidR="00150876">
        <w:tc>
          <w:tcPr>
            <w:tcW w:w="648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  <w:r>
              <w:t>5</w:t>
            </w:r>
          </w:p>
        </w:tc>
        <w:tc>
          <w:tcPr>
            <w:tcW w:w="3060" w:type="dxa"/>
          </w:tcPr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Муниципальное бюджетное дошкольное образовательное учреждение центр развития ребенка - детский сад № 5 муниципального образования Щербиновский район станица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Старощербиновская</w:t>
            </w:r>
          </w:p>
        </w:tc>
        <w:tc>
          <w:tcPr>
            <w:tcW w:w="270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353620,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Краснодарский край, Щербиновский район, станица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Старощербиновская, ул.Шевченко, 210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</w:tc>
        <w:tc>
          <w:tcPr>
            <w:tcW w:w="162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Телефон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(86151)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4-14-50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</w:p>
        </w:tc>
        <w:tc>
          <w:tcPr>
            <w:tcW w:w="1543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  <w:r>
              <w:t xml:space="preserve">Куделько 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  <w:r>
              <w:t xml:space="preserve">Татьяна 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  <w:r>
              <w:t>Григорьевна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</w:p>
          <w:p w:rsidR="00150876" w:rsidRPr="005848B2" w:rsidRDefault="00150876" w:rsidP="005848B2">
            <w:pPr>
              <w:tabs>
                <w:tab w:val="left" w:pos="871"/>
                <w:tab w:val="left" w:pos="3909"/>
              </w:tabs>
              <w:jc w:val="center"/>
              <w:rPr>
                <w:lang w:val="en-US"/>
              </w:rPr>
            </w:pPr>
          </w:p>
          <w:p w:rsidR="00150876" w:rsidRPr="005848B2" w:rsidRDefault="00150876" w:rsidP="005848B2">
            <w:pPr>
              <w:tabs>
                <w:tab w:val="left" w:pos="871"/>
                <w:tab w:val="left" w:pos="3909"/>
              </w:tabs>
              <w:jc w:val="center"/>
              <w:rPr>
                <w:lang w:val="en-US"/>
              </w:rPr>
            </w:pP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</w:p>
          <w:p w:rsidR="00150876" w:rsidRPr="007C6CAB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</w:p>
        </w:tc>
      </w:tr>
      <w:tr w:rsidR="00150876">
        <w:tc>
          <w:tcPr>
            <w:tcW w:w="648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  <w:r>
              <w:t>6</w:t>
            </w:r>
          </w:p>
        </w:tc>
        <w:tc>
          <w:tcPr>
            <w:tcW w:w="3060" w:type="dxa"/>
          </w:tcPr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Муниципальное бюджетное дошкольное образовательное учреждение центр развития ребенка - детский сад № 6 муниципального образования Щербиновский район станица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Старощербиновская</w:t>
            </w:r>
          </w:p>
        </w:tc>
        <w:tc>
          <w:tcPr>
            <w:tcW w:w="270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353620,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Краснодарский край, Щербиновский район, станица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Старощербиновская, ул.Советов,134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</w:tc>
        <w:tc>
          <w:tcPr>
            <w:tcW w:w="162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Телефон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(86151)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 4-41-59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</w:tc>
        <w:tc>
          <w:tcPr>
            <w:tcW w:w="1543" w:type="dxa"/>
          </w:tcPr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Шемендюк Тамара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Ивановна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</w:p>
        </w:tc>
      </w:tr>
      <w:tr w:rsidR="00150876">
        <w:tc>
          <w:tcPr>
            <w:tcW w:w="648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  <w:r>
              <w:t>7</w:t>
            </w:r>
          </w:p>
        </w:tc>
        <w:tc>
          <w:tcPr>
            <w:tcW w:w="3060" w:type="dxa"/>
          </w:tcPr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Муниципальное бюджетное дошкольное образовательное учреждение детский сад № 7 комбинированного вида муниципального образования Щербиновский район станица 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Старощербиновская</w:t>
            </w:r>
          </w:p>
        </w:tc>
        <w:tc>
          <w:tcPr>
            <w:tcW w:w="270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353620,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Краснодарский край, Щербиновский район, станица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Старощербиновская, ул.Первомайская,109</w:t>
            </w:r>
          </w:p>
        </w:tc>
        <w:tc>
          <w:tcPr>
            <w:tcW w:w="1620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  <w:r>
              <w:t xml:space="preserve">Телефон 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  <w:r>
              <w:t xml:space="preserve">(86151) 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  <w:r>
              <w:t>4-37-71</w:t>
            </w:r>
          </w:p>
        </w:tc>
        <w:tc>
          <w:tcPr>
            <w:tcW w:w="1543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  <w:r>
              <w:t xml:space="preserve">Шкляренко Наталья 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  <w:r>
              <w:t>Владимировна</w:t>
            </w:r>
          </w:p>
        </w:tc>
      </w:tr>
      <w:tr w:rsidR="00150876">
        <w:trPr>
          <w:trHeight w:val="360"/>
        </w:trPr>
        <w:tc>
          <w:tcPr>
            <w:tcW w:w="648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  <w:r>
              <w:t>8</w:t>
            </w:r>
          </w:p>
        </w:tc>
        <w:tc>
          <w:tcPr>
            <w:tcW w:w="3060" w:type="dxa"/>
          </w:tcPr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Муниципальное бюджетное дошкольное образовательное учреждение детский сад № 8 комбинированного вида муниципального образования Щербиновский район станица  Старощербиновская</w:t>
            </w:r>
          </w:p>
        </w:tc>
        <w:tc>
          <w:tcPr>
            <w:tcW w:w="270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353620,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Краснодарский край, Щербиновский район, станица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Старощербиновская, ул.Советов,106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</w:tc>
        <w:tc>
          <w:tcPr>
            <w:tcW w:w="162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Телефон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(86151)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4-40-35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</w:tc>
        <w:tc>
          <w:tcPr>
            <w:tcW w:w="1543" w:type="dxa"/>
          </w:tcPr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Романенко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Галина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Львовна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</w:tc>
      </w:tr>
      <w:tr w:rsidR="00150876">
        <w:trPr>
          <w:trHeight w:val="248"/>
        </w:trPr>
        <w:tc>
          <w:tcPr>
            <w:tcW w:w="648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  <w:r>
              <w:t>9</w:t>
            </w:r>
          </w:p>
        </w:tc>
        <w:tc>
          <w:tcPr>
            <w:tcW w:w="3060" w:type="dxa"/>
          </w:tcPr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Муниципальное бюджетное дошкольное образовательное учреждение центр развития ребенка - детский сад № 9 муниципального образования Щербиновский район станица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Старощербиновская</w:t>
            </w:r>
          </w:p>
        </w:tc>
        <w:tc>
          <w:tcPr>
            <w:tcW w:w="270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353620,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Краснодарский край, Щербиновский район, станица Старощербиновская,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ул.Тельмана, 146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</w:tc>
        <w:tc>
          <w:tcPr>
            <w:tcW w:w="162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Телефон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(86151)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4-42-28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</w:tc>
        <w:tc>
          <w:tcPr>
            <w:tcW w:w="1543" w:type="dxa"/>
          </w:tcPr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Предит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 Светлана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Алексеевна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</w:tc>
      </w:tr>
      <w:tr w:rsidR="00150876">
        <w:tc>
          <w:tcPr>
            <w:tcW w:w="648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  <w:r>
              <w:t>10</w:t>
            </w:r>
          </w:p>
        </w:tc>
        <w:tc>
          <w:tcPr>
            <w:tcW w:w="3060" w:type="dxa"/>
          </w:tcPr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Муниципальное бюджетное дошкольное образовательное учреждение детский сад № 10 муниципального образования Щербиновский район поселок Щербиновский</w:t>
            </w:r>
          </w:p>
        </w:tc>
        <w:tc>
          <w:tcPr>
            <w:tcW w:w="270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35331,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Краснодарский край, Щербиновский район,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поселок Щербиновский, ул.Гагарина, 24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</w:tc>
        <w:tc>
          <w:tcPr>
            <w:tcW w:w="162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Телефон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(86151)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3-11-45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</w:tc>
        <w:tc>
          <w:tcPr>
            <w:tcW w:w="1543" w:type="dxa"/>
          </w:tcPr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Склярова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Наталья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Викторовна</w:t>
            </w:r>
          </w:p>
          <w:p w:rsidR="00150876" w:rsidRDefault="00150876" w:rsidP="005848B2">
            <w:pPr>
              <w:tabs>
                <w:tab w:val="left" w:pos="900"/>
              </w:tabs>
            </w:pP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</w:tc>
      </w:tr>
      <w:tr w:rsidR="00150876">
        <w:trPr>
          <w:trHeight w:val="170"/>
        </w:trPr>
        <w:tc>
          <w:tcPr>
            <w:tcW w:w="648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  <w:r>
              <w:t>11</w:t>
            </w:r>
          </w:p>
        </w:tc>
        <w:tc>
          <w:tcPr>
            <w:tcW w:w="3060" w:type="dxa"/>
          </w:tcPr>
          <w:p w:rsidR="00150876" w:rsidRDefault="00150876" w:rsidP="005848B2">
            <w:pPr>
              <w:tabs>
                <w:tab w:val="left" w:pos="708"/>
                <w:tab w:val="left" w:pos="871"/>
                <w:tab w:val="left" w:pos="1072"/>
              </w:tabs>
              <w:jc w:val="center"/>
            </w:pPr>
            <w:r>
              <w:t xml:space="preserve">Муниципальное бюджетное дошкольное образовательное учреждение детский сад № 11 комбинированного вида муниципального образования Щербиновский район станица </w:t>
            </w:r>
          </w:p>
          <w:p w:rsidR="00150876" w:rsidRDefault="00150876" w:rsidP="005848B2">
            <w:pPr>
              <w:tabs>
                <w:tab w:val="left" w:pos="708"/>
                <w:tab w:val="left" w:pos="871"/>
                <w:tab w:val="left" w:pos="1072"/>
              </w:tabs>
              <w:jc w:val="center"/>
            </w:pPr>
            <w:r>
              <w:t>Новощербиновская</w:t>
            </w:r>
          </w:p>
        </w:tc>
        <w:tc>
          <w:tcPr>
            <w:tcW w:w="270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353632,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Краснодарский край, Щербиновский район, ст.Новощербиновская, ул.Димитрова, 2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</w:tc>
        <w:tc>
          <w:tcPr>
            <w:tcW w:w="162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Телефон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(86151)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3-05-94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</w:p>
        </w:tc>
        <w:tc>
          <w:tcPr>
            <w:tcW w:w="1543" w:type="dxa"/>
          </w:tcPr>
          <w:p w:rsidR="00150876" w:rsidRDefault="00150876" w:rsidP="005848B2">
            <w:pPr>
              <w:tabs>
                <w:tab w:val="left" w:pos="708"/>
                <w:tab w:val="left" w:pos="871"/>
                <w:tab w:val="left" w:pos="1072"/>
              </w:tabs>
              <w:jc w:val="center"/>
            </w:pPr>
            <w:r>
              <w:t xml:space="preserve">Духина </w:t>
            </w:r>
          </w:p>
          <w:p w:rsidR="00150876" w:rsidRDefault="00150876" w:rsidP="005848B2">
            <w:pPr>
              <w:tabs>
                <w:tab w:val="left" w:pos="708"/>
                <w:tab w:val="left" w:pos="871"/>
                <w:tab w:val="left" w:pos="1072"/>
              </w:tabs>
              <w:jc w:val="center"/>
            </w:pPr>
            <w:r>
              <w:t xml:space="preserve">Татьяна </w:t>
            </w:r>
          </w:p>
          <w:p w:rsidR="00150876" w:rsidRDefault="00150876" w:rsidP="005848B2">
            <w:pPr>
              <w:tabs>
                <w:tab w:val="left" w:pos="708"/>
                <w:tab w:val="left" w:pos="871"/>
                <w:tab w:val="left" w:pos="1072"/>
              </w:tabs>
              <w:jc w:val="center"/>
            </w:pPr>
            <w:r>
              <w:t>Владимировна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  <w:p w:rsidR="00150876" w:rsidRPr="007273AD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</w:tc>
      </w:tr>
      <w:tr w:rsidR="00150876">
        <w:tc>
          <w:tcPr>
            <w:tcW w:w="648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  <w:r>
              <w:t>12</w:t>
            </w:r>
          </w:p>
        </w:tc>
        <w:tc>
          <w:tcPr>
            <w:tcW w:w="3060" w:type="dxa"/>
          </w:tcPr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Муниципальное бюджетное дошкольное образовательное учреждение детский сад № 12 муниципального образования Щербиновский район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станица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Новощербиновская</w:t>
            </w:r>
          </w:p>
        </w:tc>
        <w:tc>
          <w:tcPr>
            <w:tcW w:w="270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353632,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Краснодарский край, Щербиновский район, станица Новощербиновская, ул.Ленина, 54</w:t>
            </w:r>
          </w:p>
        </w:tc>
        <w:tc>
          <w:tcPr>
            <w:tcW w:w="1620" w:type="dxa"/>
          </w:tcPr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Телефон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(86151)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3-02-47</w:t>
            </w:r>
          </w:p>
          <w:p w:rsidR="00150876" w:rsidRDefault="00150876" w:rsidP="005848B2">
            <w:pPr>
              <w:tabs>
                <w:tab w:val="left" w:pos="871"/>
              </w:tabs>
              <w:jc w:val="both"/>
            </w:pPr>
          </w:p>
        </w:tc>
        <w:tc>
          <w:tcPr>
            <w:tcW w:w="1543" w:type="dxa"/>
          </w:tcPr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Шугаева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Любовь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Валентиновна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</w:tc>
      </w:tr>
      <w:tr w:rsidR="00150876">
        <w:tc>
          <w:tcPr>
            <w:tcW w:w="648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  <w:r>
              <w:t>13</w:t>
            </w:r>
          </w:p>
        </w:tc>
        <w:tc>
          <w:tcPr>
            <w:tcW w:w="3060" w:type="dxa"/>
          </w:tcPr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Муниципальное бюджетное дошкольное образовательное учреждение детский сад № 13  муниципального образования Щербиновский район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село Шабельское</w:t>
            </w:r>
          </w:p>
        </w:tc>
        <w:tc>
          <w:tcPr>
            <w:tcW w:w="270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353643, </w:t>
            </w:r>
          </w:p>
          <w:p w:rsidR="00150876" w:rsidRPr="005848B2" w:rsidRDefault="00150876" w:rsidP="005848B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t>Краснодарский край, Щербиновский район, село Шабельское, ул.Советов, 13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</w:tc>
        <w:tc>
          <w:tcPr>
            <w:tcW w:w="162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Телефон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(86151) </w:t>
            </w:r>
          </w:p>
          <w:p w:rsidR="00150876" w:rsidRPr="005848B2" w:rsidRDefault="00150876" w:rsidP="005848B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t>3-57-16</w:t>
            </w:r>
          </w:p>
          <w:p w:rsidR="00150876" w:rsidRDefault="00150876" w:rsidP="005848B2">
            <w:pPr>
              <w:tabs>
                <w:tab w:val="left" w:pos="871"/>
              </w:tabs>
              <w:jc w:val="both"/>
            </w:pPr>
          </w:p>
        </w:tc>
        <w:tc>
          <w:tcPr>
            <w:tcW w:w="1543" w:type="dxa"/>
          </w:tcPr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Кухаренко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Наталья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Николаевна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</w:tc>
      </w:tr>
      <w:tr w:rsidR="00150876">
        <w:tc>
          <w:tcPr>
            <w:tcW w:w="648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  <w:r>
              <w:t>14</w:t>
            </w:r>
          </w:p>
        </w:tc>
        <w:tc>
          <w:tcPr>
            <w:tcW w:w="3060" w:type="dxa"/>
          </w:tcPr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Муниципальное бюджетное дошкольное образовательное учреждение детский сад № 14  муниципального образования Щербиновский район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село Глафировка</w:t>
            </w:r>
          </w:p>
        </w:tc>
        <w:tc>
          <w:tcPr>
            <w:tcW w:w="270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353642,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Краснодарский край, Щербиновский район, село Глафировка, ул.Кирова,8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</w:tc>
        <w:tc>
          <w:tcPr>
            <w:tcW w:w="162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Телефон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(86151)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3-43-63</w:t>
            </w:r>
          </w:p>
          <w:p w:rsidR="00150876" w:rsidRDefault="00150876" w:rsidP="005848B2">
            <w:pPr>
              <w:tabs>
                <w:tab w:val="left" w:pos="871"/>
              </w:tabs>
              <w:jc w:val="both"/>
            </w:pPr>
          </w:p>
        </w:tc>
        <w:tc>
          <w:tcPr>
            <w:tcW w:w="1543" w:type="dxa"/>
          </w:tcPr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Линник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Татьяна </w:t>
            </w:r>
          </w:p>
          <w:p w:rsidR="00150876" w:rsidRPr="005848B2" w:rsidRDefault="00150876" w:rsidP="005848B2">
            <w:pPr>
              <w:tabs>
                <w:tab w:val="left" w:pos="871"/>
              </w:tabs>
              <w:jc w:val="center"/>
              <w:rPr>
                <w:lang w:val="en-US"/>
              </w:rPr>
            </w:pPr>
            <w:r>
              <w:t>Алексеевна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</w:tc>
      </w:tr>
      <w:tr w:rsidR="00150876">
        <w:tc>
          <w:tcPr>
            <w:tcW w:w="648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  <w:r>
              <w:t>15</w:t>
            </w:r>
          </w:p>
        </w:tc>
        <w:tc>
          <w:tcPr>
            <w:tcW w:w="3060" w:type="dxa"/>
          </w:tcPr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Муниципальное бюджетное дошкольное образовательное учреждение детский сад № 16  муниципального образования Щербиновский район село Николаевка</w:t>
            </w:r>
          </w:p>
        </w:tc>
        <w:tc>
          <w:tcPr>
            <w:tcW w:w="270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353641,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Краснодарский край, Щербиновский район, село Николаевка,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ул. Горького, 61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</w:tc>
        <w:tc>
          <w:tcPr>
            <w:tcW w:w="162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Телефон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(86151)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3-29-10</w:t>
            </w:r>
          </w:p>
          <w:p w:rsidR="00150876" w:rsidRDefault="00150876" w:rsidP="005848B2">
            <w:pPr>
              <w:tabs>
                <w:tab w:val="left" w:pos="871"/>
              </w:tabs>
              <w:jc w:val="both"/>
            </w:pPr>
          </w:p>
        </w:tc>
        <w:tc>
          <w:tcPr>
            <w:tcW w:w="1543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  <w:r>
              <w:t>Мамонтова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  <w:r>
              <w:t>Альбина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center"/>
            </w:pPr>
            <w:r>
              <w:t>Николаевна</w:t>
            </w:r>
          </w:p>
        </w:tc>
      </w:tr>
      <w:tr w:rsidR="00150876">
        <w:tc>
          <w:tcPr>
            <w:tcW w:w="648" w:type="dxa"/>
          </w:tcPr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  <w:r>
              <w:t>16</w:t>
            </w:r>
          </w:p>
        </w:tc>
        <w:tc>
          <w:tcPr>
            <w:tcW w:w="3060" w:type="dxa"/>
          </w:tcPr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Муниципальное бюджетное дошкольное образовательное учреждение детский сад № 18  муниципального образования Щербиновский район село Екатериновка</w:t>
            </w:r>
          </w:p>
        </w:tc>
        <w:tc>
          <w:tcPr>
            <w:tcW w:w="270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353645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Краснодарский край, Щербиновский район, село Екатериновка, пер.Московский, 21</w:t>
            </w:r>
          </w:p>
        </w:tc>
        <w:tc>
          <w:tcPr>
            <w:tcW w:w="1620" w:type="dxa"/>
          </w:tcPr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Телефон 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>(86151)</w:t>
            </w:r>
          </w:p>
          <w:p w:rsidR="00150876" w:rsidRDefault="00150876" w:rsidP="005848B2">
            <w:pPr>
              <w:tabs>
                <w:tab w:val="left" w:pos="900"/>
              </w:tabs>
              <w:jc w:val="center"/>
            </w:pPr>
            <w:r>
              <w:t xml:space="preserve"> 3-83-82</w:t>
            </w:r>
          </w:p>
        </w:tc>
        <w:tc>
          <w:tcPr>
            <w:tcW w:w="1543" w:type="dxa"/>
          </w:tcPr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Руденко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 xml:space="preserve">Диана </w:t>
            </w:r>
          </w:p>
          <w:p w:rsidR="00150876" w:rsidRDefault="00150876" w:rsidP="005848B2">
            <w:pPr>
              <w:tabs>
                <w:tab w:val="left" w:pos="871"/>
              </w:tabs>
              <w:jc w:val="center"/>
            </w:pPr>
            <w:r>
              <w:t>Николаевна</w:t>
            </w:r>
          </w:p>
          <w:p w:rsidR="00150876" w:rsidRDefault="00150876" w:rsidP="005848B2">
            <w:pPr>
              <w:tabs>
                <w:tab w:val="left" w:pos="871"/>
                <w:tab w:val="left" w:pos="3909"/>
              </w:tabs>
              <w:jc w:val="both"/>
            </w:pPr>
          </w:p>
        </w:tc>
      </w:tr>
    </w:tbl>
    <w:p w:rsidR="00150876" w:rsidRDefault="00150876" w:rsidP="00300143">
      <w:pPr>
        <w:tabs>
          <w:tab w:val="left" w:pos="871"/>
          <w:tab w:val="left" w:pos="3909"/>
        </w:tabs>
        <w:jc w:val="both"/>
      </w:pPr>
    </w:p>
    <w:p w:rsidR="00150876" w:rsidRDefault="00150876" w:rsidP="00300143">
      <w:pPr>
        <w:tabs>
          <w:tab w:val="left" w:pos="871"/>
          <w:tab w:val="left" w:pos="3909"/>
        </w:tabs>
        <w:jc w:val="both"/>
      </w:pPr>
    </w:p>
    <w:p w:rsidR="00150876" w:rsidRDefault="00150876" w:rsidP="00300143">
      <w:pPr>
        <w:tabs>
          <w:tab w:val="left" w:pos="871"/>
          <w:tab w:val="left" w:pos="3909"/>
        </w:tabs>
        <w:jc w:val="both"/>
      </w:pPr>
    </w:p>
    <w:p w:rsidR="00150876" w:rsidRDefault="00150876" w:rsidP="00300143">
      <w:pPr>
        <w:tabs>
          <w:tab w:val="left" w:pos="871"/>
          <w:tab w:val="left" w:pos="3909"/>
        </w:tabs>
        <w:jc w:val="both"/>
      </w:pPr>
    </w:p>
    <w:p w:rsidR="00150876" w:rsidRDefault="00150876" w:rsidP="00300143">
      <w:pPr>
        <w:tabs>
          <w:tab w:val="left" w:pos="871"/>
          <w:tab w:val="left" w:pos="3909"/>
        </w:tabs>
        <w:jc w:val="both"/>
      </w:pPr>
    </w:p>
    <w:p w:rsidR="00150876" w:rsidRDefault="00150876" w:rsidP="00300143">
      <w:pPr>
        <w:tabs>
          <w:tab w:val="left" w:pos="871"/>
          <w:tab w:val="left" w:pos="3909"/>
        </w:tabs>
        <w:jc w:val="both"/>
      </w:pPr>
    </w:p>
    <w:p w:rsidR="00150876" w:rsidRDefault="00150876" w:rsidP="00300143">
      <w:pPr>
        <w:tabs>
          <w:tab w:val="left" w:pos="871"/>
          <w:tab w:val="left" w:pos="3909"/>
        </w:tabs>
        <w:jc w:val="both"/>
      </w:pPr>
    </w:p>
    <w:p w:rsidR="00150876" w:rsidRDefault="00150876" w:rsidP="00300143">
      <w:pPr>
        <w:tabs>
          <w:tab w:val="left" w:pos="871"/>
          <w:tab w:val="left" w:pos="3909"/>
        </w:tabs>
        <w:jc w:val="both"/>
      </w:pPr>
    </w:p>
    <w:p w:rsidR="00150876" w:rsidRDefault="00150876" w:rsidP="00300143">
      <w:pPr>
        <w:tabs>
          <w:tab w:val="left" w:pos="871"/>
          <w:tab w:val="left" w:pos="3909"/>
        </w:tabs>
        <w:jc w:val="both"/>
      </w:pPr>
    </w:p>
    <w:p w:rsidR="00150876" w:rsidRDefault="00150876" w:rsidP="00300143">
      <w:pPr>
        <w:tabs>
          <w:tab w:val="left" w:pos="871"/>
          <w:tab w:val="left" w:pos="3909"/>
        </w:tabs>
        <w:jc w:val="both"/>
      </w:pPr>
    </w:p>
    <w:p w:rsidR="00150876" w:rsidRDefault="00150876" w:rsidP="00300143">
      <w:pPr>
        <w:tabs>
          <w:tab w:val="left" w:pos="871"/>
          <w:tab w:val="left" w:pos="3909"/>
        </w:tabs>
        <w:jc w:val="both"/>
      </w:pPr>
    </w:p>
    <w:p w:rsidR="00150876" w:rsidRDefault="00150876" w:rsidP="00300143">
      <w:pPr>
        <w:tabs>
          <w:tab w:val="left" w:pos="871"/>
          <w:tab w:val="left" w:pos="3909"/>
        </w:tabs>
        <w:jc w:val="both"/>
      </w:pPr>
    </w:p>
    <w:p w:rsidR="00150876" w:rsidRDefault="00150876" w:rsidP="00300143">
      <w:pPr>
        <w:tabs>
          <w:tab w:val="left" w:pos="871"/>
          <w:tab w:val="left" w:pos="3909"/>
        </w:tabs>
        <w:jc w:val="both"/>
      </w:pPr>
    </w:p>
    <w:p w:rsidR="00150876" w:rsidRDefault="00150876" w:rsidP="00300143">
      <w:pPr>
        <w:tabs>
          <w:tab w:val="left" w:pos="871"/>
          <w:tab w:val="left" w:pos="3909"/>
        </w:tabs>
        <w:jc w:val="both"/>
      </w:pPr>
    </w:p>
    <w:p w:rsidR="00150876" w:rsidRDefault="00150876" w:rsidP="006C2E7A">
      <w:pPr>
        <w:widowControl w:val="0"/>
        <w:suppressAutoHyphens/>
      </w:pPr>
    </w:p>
    <w:p w:rsidR="00150876" w:rsidRDefault="00150876" w:rsidP="006C2E7A">
      <w:pPr>
        <w:widowControl w:val="0"/>
        <w:suppressAutoHyphens/>
      </w:pPr>
    </w:p>
    <w:p w:rsidR="00150876" w:rsidRDefault="00150876" w:rsidP="006C2E7A">
      <w:pPr>
        <w:widowControl w:val="0"/>
        <w:suppressAutoHyphens/>
      </w:pPr>
    </w:p>
    <w:p w:rsidR="00150876" w:rsidRDefault="00150876" w:rsidP="006C2E7A">
      <w:pPr>
        <w:widowControl w:val="0"/>
        <w:suppressAutoHyphens/>
      </w:pPr>
    </w:p>
    <w:p w:rsidR="00150876" w:rsidRDefault="00150876" w:rsidP="006C2E7A">
      <w:pPr>
        <w:widowControl w:val="0"/>
        <w:suppressAutoHyphens/>
      </w:pPr>
    </w:p>
    <w:p w:rsidR="00150876" w:rsidRDefault="00150876" w:rsidP="006C2E7A">
      <w:pPr>
        <w:widowControl w:val="0"/>
        <w:suppressAutoHyphens/>
        <w:rPr>
          <w:sz w:val="28"/>
          <w:szCs w:val="28"/>
        </w:rPr>
      </w:pPr>
    </w:p>
    <w:p w:rsidR="00150876" w:rsidRDefault="00150876" w:rsidP="00300143">
      <w:pPr>
        <w:widowControl w:val="0"/>
        <w:suppressAutoHyphens/>
        <w:ind w:left="37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Приложение № 2</w:t>
      </w:r>
    </w:p>
    <w:p w:rsidR="00150876" w:rsidRDefault="00150876" w:rsidP="00300143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к регламенту</w:t>
      </w:r>
    </w:p>
    <w:p w:rsidR="00150876" w:rsidRDefault="00150876" w:rsidP="00300143">
      <w:pPr>
        <w:widowControl w:val="0"/>
        <w:suppressAutoHyphens/>
        <w:jc w:val="both"/>
        <w:rPr>
          <w:lang w:val="en-US"/>
        </w:rPr>
      </w:pPr>
    </w:p>
    <w:p w:rsidR="00150876" w:rsidRDefault="00150876" w:rsidP="00300143">
      <w:pPr>
        <w:widowControl w:val="0"/>
        <w:suppressAutoHyphens/>
        <w:jc w:val="both"/>
        <w:rPr>
          <w:lang w:val="en-US"/>
        </w:rPr>
      </w:pPr>
    </w:p>
    <w:p w:rsidR="00150876" w:rsidRPr="00635C41" w:rsidRDefault="00150876" w:rsidP="00300143">
      <w:pPr>
        <w:suppressAutoHyphens/>
        <w:jc w:val="center"/>
        <w:rPr>
          <w:sz w:val="28"/>
          <w:szCs w:val="28"/>
        </w:rPr>
      </w:pPr>
      <w:r w:rsidRPr="00635C41">
        <w:rPr>
          <w:sz w:val="28"/>
          <w:szCs w:val="28"/>
        </w:rPr>
        <w:t>Заявление родителей (законных представителей) о принятии</w:t>
      </w:r>
    </w:p>
    <w:p w:rsidR="00150876" w:rsidRPr="00635C41" w:rsidRDefault="00150876" w:rsidP="00300143">
      <w:pPr>
        <w:suppressAutoHyphens/>
        <w:jc w:val="center"/>
        <w:rPr>
          <w:sz w:val="28"/>
          <w:szCs w:val="28"/>
        </w:rPr>
      </w:pPr>
      <w:r w:rsidRPr="00635C41">
        <w:rPr>
          <w:sz w:val="28"/>
          <w:szCs w:val="28"/>
        </w:rPr>
        <w:t xml:space="preserve"> на учет ребенка  (очередь) в ДОУ</w:t>
      </w:r>
    </w:p>
    <w:p w:rsidR="00150876" w:rsidRDefault="00150876" w:rsidP="00300143">
      <w:pPr>
        <w:widowControl w:val="0"/>
        <w:suppressAutoHyphens/>
        <w:jc w:val="center"/>
      </w:pPr>
    </w:p>
    <w:p w:rsidR="00150876" w:rsidRDefault="00150876" w:rsidP="00300143">
      <w:pPr>
        <w:widowControl w:val="0"/>
        <w:suppressAutoHyphens/>
        <w:jc w:val="center"/>
      </w:pPr>
    </w:p>
    <w:p w:rsidR="00150876" w:rsidRDefault="00150876" w:rsidP="00300143">
      <w:pPr>
        <w:widowControl w:val="0"/>
        <w:suppressAutoHyphens/>
        <w:jc w:val="center"/>
      </w:pPr>
    </w:p>
    <w:p w:rsidR="00150876" w:rsidRDefault="00150876" w:rsidP="00300143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Начальнику управления образования</w:t>
      </w:r>
    </w:p>
    <w:p w:rsidR="00150876" w:rsidRDefault="00150876" w:rsidP="00300143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администрации муниципального</w:t>
      </w:r>
    </w:p>
    <w:p w:rsidR="00150876" w:rsidRDefault="00150876" w:rsidP="00300143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образования Щербиновский район</w:t>
      </w:r>
    </w:p>
    <w:p w:rsidR="00150876" w:rsidRDefault="00150876" w:rsidP="00300143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50876" w:rsidRDefault="00150876" w:rsidP="00300143">
      <w:pPr>
        <w:suppressAutoHyphens/>
        <w:ind w:firstLine="720"/>
        <w:jc w:val="center"/>
      </w:pPr>
      <w:r>
        <w:t xml:space="preserve">                                                                             (Ф.И.О.)</w:t>
      </w:r>
    </w:p>
    <w:p w:rsidR="00150876" w:rsidRPr="00CD3DF6" w:rsidRDefault="00150876" w:rsidP="00300143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Родитель____________________</w:t>
      </w:r>
      <w:r w:rsidRPr="00CD3DF6">
        <w:rPr>
          <w:sz w:val="28"/>
          <w:szCs w:val="28"/>
        </w:rPr>
        <w:t>__</w:t>
      </w:r>
    </w:p>
    <w:p w:rsidR="00150876" w:rsidRDefault="00150876" w:rsidP="00300143">
      <w:pPr>
        <w:suppressAutoHyphens/>
        <w:ind w:firstLine="720"/>
        <w:jc w:val="center"/>
      </w:pPr>
      <w:r>
        <w:rPr>
          <w:sz w:val="28"/>
          <w:szCs w:val="28"/>
        </w:rPr>
        <w:t xml:space="preserve">                            </w:t>
      </w:r>
      <w:r>
        <w:t xml:space="preserve">                                              (Ф.И.О.)</w:t>
      </w:r>
    </w:p>
    <w:p w:rsidR="00150876" w:rsidRDefault="00150876" w:rsidP="00300143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проживающей (его) по адресу:_</w:t>
      </w:r>
    </w:p>
    <w:p w:rsidR="00150876" w:rsidRPr="00CD3DF6" w:rsidRDefault="00150876" w:rsidP="00300143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______________________________</w:t>
      </w:r>
    </w:p>
    <w:p w:rsidR="00150876" w:rsidRDefault="00150876" w:rsidP="00300143">
      <w:pPr>
        <w:suppressAutoHyphens/>
        <w:ind w:firstLine="720"/>
        <w:jc w:val="center"/>
      </w:pPr>
      <w:r>
        <w:rPr>
          <w:sz w:val="28"/>
          <w:szCs w:val="28"/>
        </w:rPr>
        <w:t xml:space="preserve">                                                                  </w:t>
      </w:r>
    </w:p>
    <w:p w:rsidR="00150876" w:rsidRDefault="00150876" w:rsidP="00300143">
      <w:pPr>
        <w:suppressAutoHyphens/>
        <w:ind w:firstLine="720"/>
        <w:jc w:val="right"/>
      </w:pPr>
      <w:r>
        <w:t xml:space="preserve">      ___________________________________</w:t>
      </w:r>
    </w:p>
    <w:p w:rsidR="00150876" w:rsidRDefault="00150876" w:rsidP="00300143">
      <w:pPr>
        <w:suppressAutoHyphens/>
        <w:ind w:firstLine="720"/>
        <w:jc w:val="center"/>
      </w:pPr>
      <w:r>
        <w:t xml:space="preserve">                                                                                   (улица, № дома, квартиры)</w:t>
      </w:r>
    </w:p>
    <w:p w:rsidR="00150876" w:rsidRDefault="00150876" w:rsidP="00300143">
      <w:pPr>
        <w:suppressAutoHyphens/>
        <w:ind w:firstLine="720"/>
        <w:jc w:val="right"/>
      </w:pPr>
    </w:p>
    <w:p w:rsidR="00150876" w:rsidRDefault="00150876" w:rsidP="00300143">
      <w:pPr>
        <w:suppressAutoHyphens/>
        <w:ind w:firstLine="720"/>
        <w:jc w:val="right"/>
      </w:pPr>
      <w:r>
        <w:t xml:space="preserve">  ___________________________________</w:t>
      </w:r>
    </w:p>
    <w:p w:rsidR="00150876" w:rsidRDefault="00150876" w:rsidP="00300143">
      <w:pPr>
        <w:suppressAutoHyphens/>
        <w:ind w:firstLine="720"/>
        <w:jc w:val="right"/>
      </w:pPr>
      <w:r>
        <w:t>Телефон (стационарный, мобильный)</w:t>
      </w:r>
    </w:p>
    <w:p w:rsidR="00150876" w:rsidRPr="00CD3DF6" w:rsidRDefault="00150876" w:rsidP="00300143">
      <w:pPr>
        <w:suppressAutoHyphens/>
        <w:ind w:firstLine="720"/>
        <w:jc w:val="center"/>
        <w:rPr>
          <w:sz w:val="28"/>
          <w:szCs w:val="28"/>
        </w:rPr>
      </w:pPr>
    </w:p>
    <w:p w:rsidR="00150876" w:rsidRPr="00CD3DF6" w:rsidRDefault="00150876" w:rsidP="00300143">
      <w:pPr>
        <w:suppressAutoHyphens/>
        <w:ind w:firstLine="720"/>
        <w:jc w:val="center"/>
        <w:rPr>
          <w:sz w:val="28"/>
          <w:szCs w:val="28"/>
        </w:rPr>
      </w:pPr>
    </w:p>
    <w:p w:rsidR="00150876" w:rsidRPr="00CD3DF6" w:rsidRDefault="00150876" w:rsidP="00300143">
      <w:pPr>
        <w:suppressAutoHyphens/>
        <w:ind w:firstLine="720"/>
        <w:jc w:val="center"/>
        <w:rPr>
          <w:sz w:val="28"/>
          <w:szCs w:val="28"/>
        </w:rPr>
      </w:pPr>
    </w:p>
    <w:p w:rsidR="00150876" w:rsidRPr="00635C41" w:rsidRDefault="00150876" w:rsidP="00300143">
      <w:pPr>
        <w:suppressAutoHyphens/>
        <w:jc w:val="center"/>
        <w:rPr>
          <w:sz w:val="28"/>
          <w:szCs w:val="28"/>
        </w:rPr>
      </w:pPr>
      <w:r w:rsidRPr="00635C41">
        <w:rPr>
          <w:sz w:val="28"/>
          <w:szCs w:val="28"/>
        </w:rPr>
        <w:t>З А Я В Л Е Н И Е</w:t>
      </w:r>
    </w:p>
    <w:p w:rsidR="00150876" w:rsidRPr="00CD3DF6" w:rsidRDefault="00150876" w:rsidP="00300143">
      <w:pPr>
        <w:suppressAutoHyphens/>
        <w:jc w:val="center"/>
        <w:rPr>
          <w:b/>
          <w:bCs/>
          <w:sz w:val="28"/>
          <w:szCs w:val="28"/>
        </w:rPr>
      </w:pPr>
    </w:p>
    <w:p w:rsidR="00150876" w:rsidRDefault="00150876" w:rsidP="00300143">
      <w:pPr>
        <w:suppressAutoHyphens/>
        <w:jc w:val="both"/>
        <w:rPr>
          <w:sz w:val="28"/>
          <w:szCs w:val="28"/>
        </w:rPr>
      </w:pPr>
      <w:r w:rsidRPr="00CD3DF6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Прошу предоставить место в ДОУ №___  в 20___году моему ребенку</w:t>
      </w:r>
    </w:p>
    <w:p w:rsidR="00150876" w:rsidRDefault="00150876" w:rsidP="003001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50876" w:rsidRDefault="00150876" w:rsidP="00300143">
      <w:pPr>
        <w:suppressAutoHyphens/>
        <w:jc w:val="both"/>
      </w:pPr>
      <w:r>
        <w:rPr>
          <w:sz w:val="28"/>
          <w:szCs w:val="28"/>
        </w:rPr>
        <w:t xml:space="preserve">                                               </w:t>
      </w:r>
      <w:r>
        <w:t>(фамилия, имя, отчество ребенка)</w:t>
      </w:r>
    </w:p>
    <w:p w:rsidR="00150876" w:rsidRDefault="00150876" w:rsidP="00300143">
      <w:pPr>
        <w:suppressAutoHyphens/>
        <w:jc w:val="both"/>
      </w:pPr>
      <w:r>
        <w:t>________________________________________________________________________________</w:t>
      </w:r>
    </w:p>
    <w:p w:rsidR="00150876" w:rsidRDefault="00150876" w:rsidP="00300143">
      <w:pPr>
        <w:suppressAutoHyphens/>
        <w:jc w:val="both"/>
      </w:pPr>
      <w:r>
        <w:t xml:space="preserve">                                                                   (дата рождения)</w:t>
      </w:r>
    </w:p>
    <w:p w:rsidR="00150876" w:rsidRDefault="00150876" w:rsidP="00300143">
      <w:pPr>
        <w:suppressAutoHyphens/>
        <w:jc w:val="both"/>
      </w:pPr>
      <w:r>
        <w:t>________________________________________________________________________________</w:t>
      </w:r>
    </w:p>
    <w:p w:rsidR="00150876" w:rsidRPr="007139B3" w:rsidRDefault="00150876" w:rsidP="00300143">
      <w:pPr>
        <w:suppressAutoHyphens/>
        <w:jc w:val="both"/>
      </w:pPr>
    </w:p>
    <w:p w:rsidR="00150876" w:rsidRDefault="00150876" w:rsidP="003001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150876" w:rsidRDefault="00150876" w:rsidP="003001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vertAlign w:val="superscript"/>
        </w:rPr>
        <w:t xml:space="preserve">(подпись)                                                                                      </w:t>
      </w:r>
      <w:r>
        <w:rPr>
          <w:sz w:val="28"/>
          <w:szCs w:val="28"/>
        </w:rPr>
        <w:t>«____»_________________20____год</w:t>
      </w:r>
    </w:p>
    <w:p w:rsidR="00150876" w:rsidRDefault="00150876" w:rsidP="00300143">
      <w:pPr>
        <w:suppressAutoHyphens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</w:t>
      </w:r>
    </w:p>
    <w:p w:rsidR="00150876" w:rsidRDefault="00150876" w:rsidP="003001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</w:p>
    <w:p w:rsidR="00150876" w:rsidRDefault="00150876" w:rsidP="00300143">
      <w:pPr>
        <w:suppressAutoHyphens/>
        <w:jc w:val="both"/>
        <w:rPr>
          <w:sz w:val="28"/>
          <w:szCs w:val="28"/>
        </w:rPr>
      </w:pPr>
    </w:p>
    <w:p w:rsidR="00150876" w:rsidRDefault="00150876" w:rsidP="00300143">
      <w:pPr>
        <w:suppressAutoHyphens/>
        <w:jc w:val="both"/>
        <w:rPr>
          <w:sz w:val="28"/>
          <w:szCs w:val="28"/>
        </w:rPr>
      </w:pPr>
    </w:p>
    <w:p w:rsidR="00150876" w:rsidRDefault="00150876" w:rsidP="00300143">
      <w:pPr>
        <w:suppressAutoHyphens/>
        <w:jc w:val="both"/>
        <w:rPr>
          <w:sz w:val="28"/>
          <w:szCs w:val="28"/>
        </w:rPr>
      </w:pPr>
    </w:p>
    <w:p w:rsidR="00150876" w:rsidRDefault="00150876" w:rsidP="006C2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Приложение № 3</w:t>
      </w:r>
    </w:p>
    <w:p w:rsidR="00150876" w:rsidRDefault="00150876" w:rsidP="006C2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 регламенту</w:t>
      </w:r>
    </w:p>
    <w:p w:rsidR="00150876" w:rsidRDefault="00150876" w:rsidP="006C2E7A">
      <w:pPr>
        <w:jc w:val="center"/>
        <w:rPr>
          <w:sz w:val="28"/>
          <w:szCs w:val="28"/>
        </w:rPr>
      </w:pPr>
    </w:p>
    <w:p w:rsidR="00150876" w:rsidRDefault="00150876" w:rsidP="006C2E7A">
      <w:pPr>
        <w:jc w:val="center"/>
        <w:rPr>
          <w:sz w:val="28"/>
          <w:szCs w:val="28"/>
        </w:rPr>
      </w:pPr>
    </w:p>
    <w:p w:rsidR="00150876" w:rsidRDefault="00150876" w:rsidP="006C2E7A">
      <w:pPr>
        <w:jc w:val="center"/>
        <w:rPr>
          <w:sz w:val="28"/>
          <w:szCs w:val="28"/>
        </w:rPr>
      </w:pPr>
    </w:p>
    <w:p w:rsidR="00150876" w:rsidRDefault="00150876" w:rsidP="006C2E7A">
      <w:pPr>
        <w:jc w:val="center"/>
        <w:rPr>
          <w:sz w:val="28"/>
          <w:szCs w:val="28"/>
        </w:rPr>
      </w:pPr>
    </w:p>
    <w:p w:rsidR="00150876" w:rsidRDefault="00150876" w:rsidP="006C2E7A">
      <w:pPr>
        <w:jc w:val="center"/>
        <w:rPr>
          <w:sz w:val="28"/>
          <w:szCs w:val="28"/>
        </w:rPr>
      </w:pPr>
      <w:r w:rsidRPr="00B36D4E">
        <w:rPr>
          <w:sz w:val="28"/>
          <w:szCs w:val="28"/>
        </w:rPr>
        <w:t xml:space="preserve">Уведомление </w:t>
      </w:r>
    </w:p>
    <w:p w:rsidR="00150876" w:rsidRDefault="00150876" w:rsidP="006C2E7A">
      <w:pPr>
        <w:jc w:val="center"/>
        <w:rPr>
          <w:sz w:val="28"/>
          <w:szCs w:val="28"/>
        </w:rPr>
      </w:pPr>
      <w:r w:rsidRPr="00B36D4E">
        <w:rPr>
          <w:sz w:val="28"/>
          <w:szCs w:val="28"/>
        </w:rPr>
        <w:t>о регистрации ребенка</w:t>
      </w:r>
      <w:r>
        <w:rPr>
          <w:sz w:val="28"/>
          <w:szCs w:val="28"/>
        </w:rPr>
        <w:t xml:space="preserve"> </w:t>
      </w:r>
      <w:r w:rsidRPr="00B36D4E">
        <w:rPr>
          <w:sz w:val="28"/>
          <w:szCs w:val="28"/>
        </w:rPr>
        <w:t xml:space="preserve">в электронном банке данных </w:t>
      </w:r>
    </w:p>
    <w:p w:rsidR="00150876" w:rsidRDefault="00150876" w:rsidP="006C2E7A">
      <w:pPr>
        <w:jc w:val="center"/>
        <w:rPr>
          <w:sz w:val="28"/>
          <w:szCs w:val="28"/>
        </w:rPr>
      </w:pPr>
      <w:r w:rsidRPr="00B36D4E">
        <w:rPr>
          <w:sz w:val="28"/>
          <w:szCs w:val="28"/>
        </w:rPr>
        <w:t>«Ком</w:t>
      </w:r>
      <w:r>
        <w:rPr>
          <w:sz w:val="28"/>
          <w:szCs w:val="28"/>
        </w:rPr>
        <w:t>плектование детей в МБ ДОУ»</w:t>
      </w:r>
    </w:p>
    <w:p w:rsidR="00150876" w:rsidRDefault="00150876" w:rsidP="006C2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Щербиновский район </w:t>
      </w:r>
    </w:p>
    <w:p w:rsidR="00150876" w:rsidRPr="00B36D4E" w:rsidRDefault="00150876" w:rsidP="006C2E7A">
      <w:pPr>
        <w:jc w:val="center"/>
        <w:rPr>
          <w:sz w:val="28"/>
          <w:szCs w:val="28"/>
        </w:rPr>
      </w:pPr>
      <w:r w:rsidRPr="00B36D4E">
        <w:rPr>
          <w:sz w:val="28"/>
          <w:szCs w:val="28"/>
        </w:rPr>
        <w:t>Краснодарского края.</w:t>
      </w:r>
    </w:p>
    <w:p w:rsidR="00150876" w:rsidRDefault="00150876" w:rsidP="006C2E7A">
      <w:pPr>
        <w:jc w:val="both"/>
        <w:rPr>
          <w:sz w:val="28"/>
          <w:szCs w:val="28"/>
        </w:rPr>
      </w:pPr>
    </w:p>
    <w:p w:rsidR="00150876" w:rsidRDefault="00150876" w:rsidP="006C2E7A">
      <w:pPr>
        <w:jc w:val="both"/>
        <w:rPr>
          <w:sz w:val="28"/>
          <w:szCs w:val="28"/>
        </w:rPr>
      </w:pPr>
    </w:p>
    <w:p w:rsidR="00150876" w:rsidRDefault="00150876" w:rsidP="006C2E7A">
      <w:pPr>
        <w:jc w:val="both"/>
        <w:rPr>
          <w:sz w:val="28"/>
          <w:szCs w:val="28"/>
        </w:rPr>
      </w:pPr>
    </w:p>
    <w:p w:rsidR="00150876" w:rsidRDefault="00150876" w:rsidP="006C2E7A">
      <w:pPr>
        <w:jc w:val="both"/>
        <w:rPr>
          <w:sz w:val="28"/>
          <w:szCs w:val="28"/>
        </w:rPr>
      </w:pPr>
    </w:p>
    <w:p w:rsidR="00150876" w:rsidRDefault="00150876" w:rsidP="006C2E7A">
      <w:pPr>
        <w:jc w:val="both"/>
        <w:rPr>
          <w:sz w:val="28"/>
          <w:szCs w:val="28"/>
        </w:rPr>
      </w:pPr>
      <w:r w:rsidRPr="00B36D4E">
        <w:rPr>
          <w:sz w:val="28"/>
          <w:szCs w:val="28"/>
        </w:rPr>
        <w:t xml:space="preserve">Настоящее уведомление выдано </w:t>
      </w:r>
      <w:r>
        <w:rPr>
          <w:sz w:val="28"/>
          <w:szCs w:val="28"/>
        </w:rPr>
        <w:t>в том, что:</w:t>
      </w:r>
    </w:p>
    <w:p w:rsidR="00150876" w:rsidRPr="00B36D4E" w:rsidRDefault="00150876" w:rsidP="006C2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ребенок __________________________________________________________</w:t>
      </w:r>
    </w:p>
    <w:p w:rsidR="00150876" w:rsidRPr="006C2E7A" w:rsidRDefault="00150876" w:rsidP="006C2E7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</w:t>
      </w:r>
      <w:r w:rsidRPr="00B36D4E">
        <w:rPr>
          <w:sz w:val="28"/>
          <w:szCs w:val="28"/>
        </w:rPr>
        <w:t>ата рожден</w:t>
      </w:r>
      <w:r>
        <w:rPr>
          <w:sz w:val="28"/>
          <w:szCs w:val="28"/>
        </w:rPr>
        <w:t>ия ___________</w:t>
      </w:r>
      <w:r>
        <w:rPr>
          <w:b/>
          <w:bCs/>
          <w:sz w:val="28"/>
          <w:szCs w:val="28"/>
        </w:rPr>
        <w:t>__________________________________________</w:t>
      </w:r>
    </w:p>
    <w:p w:rsidR="00150876" w:rsidRPr="00B36D4E" w:rsidRDefault="00150876" w:rsidP="006C2E7A">
      <w:pPr>
        <w:jc w:val="both"/>
        <w:rPr>
          <w:sz w:val="28"/>
          <w:szCs w:val="28"/>
        </w:rPr>
      </w:pPr>
      <w:r w:rsidRPr="00B36D4E">
        <w:rPr>
          <w:sz w:val="28"/>
          <w:szCs w:val="28"/>
        </w:rPr>
        <w:t>зарегистрирован (а</w:t>
      </w:r>
      <w:r>
        <w:rPr>
          <w:sz w:val="28"/>
          <w:szCs w:val="28"/>
        </w:rPr>
        <w:t>) в электронном банке данных _______________________</w:t>
      </w:r>
    </w:p>
    <w:p w:rsidR="00150876" w:rsidRPr="00B36D4E" w:rsidRDefault="00150876" w:rsidP="006C2E7A">
      <w:pPr>
        <w:jc w:val="both"/>
        <w:rPr>
          <w:sz w:val="28"/>
          <w:szCs w:val="28"/>
        </w:rPr>
      </w:pPr>
      <w:r w:rsidRPr="00B36D4E">
        <w:rPr>
          <w:sz w:val="28"/>
          <w:szCs w:val="28"/>
        </w:rPr>
        <w:t xml:space="preserve">Дата регистрации </w:t>
      </w:r>
      <w:r>
        <w:rPr>
          <w:b/>
          <w:bCs/>
          <w:color w:val="000000"/>
          <w:sz w:val="28"/>
          <w:szCs w:val="28"/>
        </w:rPr>
        <w:t>__________________________________________________</w:t>
      </w:r>
    </w:p>
    <w:p w:rsidR="00150876" w:rsidRPr="00B36D4E" w:rsidRDefault="00150876" w:rsidP="006C2E7A">
      <w:pPr>
        <w:rPr>
          <w:sz w:val="28"/>
          <w:szCs w:val="28"/>
        </w:rPr>
      </w:pPr>
      <w:r w:rsidRPr="00B36D4E">
        <w:rPr>
          <w:sz w:val="28"/>
          <w:szCs w:val="28"/>
        </w:rPr>
        <w:t>Регистрационный номер:</w:t>
      </w:r>
      <w:r>
        <w:rPr>
          <w:sz w:val="28"/>
          <w:szCs w:val="28"/>
        </w:rPr>
        <w:t xml:space="preserve"> ____________________________________________</w:t>
      </w:r>
    </w:p>
    <w:p w:rsidR="00150876" w:rsidRPr="00B36D4E" w:rsidRDefault="00150876" w:rsidP="006C2E7A">
      <w:pPr>
        <w:jc w:val="both"/>
        <w:rPr>
          <w:sz w:val="28"/>
          <w:szCs w:val="28"/>
        </w:rPr>
      </w:pPr>
    </w:p>
    <w:p w:rsidR="00150876" w:rsidRPr="00B36D4E" w:rsidRDefault="00150876" w:rsidP="006C2E7A">
      <w:pPr>
        <w:pStyle w:val="NormalWeb"/>
        <w:spacing w:after="0"/>
        <w:jc w:val="both"/>
        <w:rPr>
          <w:sz w:val="28"/>
          <w:szCs w:val="28"/>
        </w:rPr>
      </w:pPr>
      <w:r w:rsidRPr="00B36D4E">
        <w:rPr>
          <w:sz w:val="28"/>
          <w:szCs w:val="28"/>
        </w:rPr>
        <w:tab/>
        <w:t>Номер очереди и информацию о предоставлении места в дошкольное учреждение Вы можете проследить на сайте Управления образования (</w:t>
      </w:r>
      <w:hyperlink r:id="rId14" w:history="1">
        <w:r w:rsidRPr="00B36D4E">
          <w:rPr>
            <w:rStyle w:val="Hyperlink"/>
            <w:sz w:val="28"/>
            <w:szCs w:val="28"/>
          </w:rPr>
          <w:t>http://ou-moshr.ucoz.ru/</w:t>
        </w:r>
      </w:hyperlink>
      <w:r w:rsidRPr="00B36D4E">
        <w:rPr>
          <w:sz w:val="28"/>
          <w:szCs w:val="28"/>
        </w:rPr>
        <w:t>), выбрав в меню «Дошкольное образование» -&gt; «Проверка очереди в дошкольные учреждения Щербиновского района», и на сайте многофункционального центра (</w:t>
      </w:r>
      <w:hyperlink r:id="rId15" w:history="1">
        <w:r w:rsidRPr="00B36D4E">
          <w:rPr>
            <w:rStyle w:val="Hyperlink"/>
            <w:sz w:val="28"/>
            <w:szCs w:val="28"/>
            <w:lang w:val="en-US"/>
          </w:rPr>
          <w:t>http</w:t>
        </w:r>
        <w:r w:rsidRPr="00B36D4E">
          <w:rPr>
            <w:rStyle w:val="Hyperlink"/>
            <w:sz w:val="28"/>
            <w:szCs w:val="28"/>
          </w:rPr>
          <w:t>://</w:t>
        </w:r>
        <w:r w:rsidRPr="00B36D4E">
          <w:rPr>
            <w:rStyle w:val="Hyperlink"/>
            <w:sz w:val="28"/>
            <w:szCs w:val="28"/>
            <w:lang w:val="en-US"/>
          </w:rPr>
          <w:t>mfc</w:t>
        </w:r>
        <w:r w:rsidRPr="00B36D4E">
          <w:rPr>
            <w:rStyle w:val="Hyperlink"/>
            <w:sz w:val="28"/>
            <w:szCs w:val="28"/>
          </w:rPr>
          <w:t>.</w:t>
        </w:r>
        <w:r w:rsidRPr="00B36D4E">
          <w:rPr>
            <w:rStyle w:val="Hyperlink"/>
            <w:sz w:val="28"/>
            <w:szCs w:val="28"/>
            <w:lang w:val="en-US"/>
          </w:rPr>
          <w:t>staradm</w:t>
        </w:r>
        <w:r w:rsidRPr="00B36D4E">
          <w:rPr>
            <w:rStyle w:val="Hyperlink"/>
            <w:sz w:val="28"/>
            <w:szCs w:val="28"/>
          </w:rPr>
          <w:t>.</w:t>
        </w:r>
        <w:r w:rsidRPr="00B36D4E">
          <w:rPr>
            <w:rStyle w:val="Hyperlink"/>
            <w:sz w:val="28"/>
            <w:szCs w:val="28"/>
            <w:lang w:val="en-US"/>
          </w:rPr>
          <w:t>ru</w:t>
        </w:r>
        <w:r w:rsidRPr="00B36D4E">
          <w:rPr>
            <w:rStyle w:val="Hyperlink"/>
            <w:sz w:val="28"/>
            <w:szCs w:val="28"/>
          </w:rPr>
          <w:t>/</w:t>
        </w:r>
      </w:hyperlink>
      <w:r w:rsidRPr="00B36D4E">
        <w:rPr>
          <w:sz w:val="28"/>
          <w:szCs w:val="28"/>
        </w:rPr>
        <w:t>), нажав на главной странице на изображение «Проверить очередь в детский сад».</w:t>
      </w:r>
    </w:p>
    <w:p w:rsidR="00150876" w:rsidRPr="00B36D4E" w:rsidRDefault="00150876" w:rsidP="006C2E7A">
      <w:pPr>
        <w:pStyle w:val="NormalWeb"/>
        <w:spacing w:after="0"/>
        <w:ind w:firstLine="709"/>
        <w:rPr>
          <w:sz w:val="28"/>
          <w:szCs w:val="28"/>
        </w:rPr>
      </w:pPr>
      <w:r w:rsidRPr="00B36D4E">
        <w:rPr>
          <w:sz w:val="28"/>
          <w:szCs w:val="28"/>
        </w:rPr>
        <w:t xml:space="preserve">Заседание комиссии по комплектованию мест в ДОУ производится с 01 июня по 30 августа. </w:t>
      </w:r>
    </w:p>
    <w:p w:rsidR="00150876" w:rsidRPr="00B36D4E" w:rsidRDefault="00150876" w:rsidP="006C2E7A">
      <w:pPr>
        <w:pStyle w:val="NormalWeb"/>
        <w:spacing w:after="0"/>
        <w:ind w:firstLine="709"/>
        <w:jc w:val="both"/>
        <w:rPr>
          <w:sz w:val="28"/>
          <w:szCs w:val="28"/>
        </w:rPr>
      </w:pPr>
      <w:r w:rsidRPr="00B36D4E">
        <w:rPr>
          <w:sz w:val="28"/>
          <w:szCs w:val="28"/>
        </w:rPr>
        <w:t>При изменении учетных данных Вам необходимо обратиться в Управление образования или Многофункциональный центр для внесения изменений в электронный банк данных.</w:t>
      </w:r>
    </w:p>
    <w:p w:rsidR="00150876" w:rsidRDefault="00150876" w:rsidP="006C2E7A">
      <w:pPr>
        <w:pStyle w:val="NormalWeb"/>
        <w:spacing w:after="0"/>
        <w:rPr>
          <w:sz w:val="28"/>
          <w:szCs w:val="28"/>
        </w:rPr>
      </w:pPr>
    </w:p>
    <w:p w:rsidR="00150876" w:rsidRPr="00B36D4E" w:rsidRDefault="00150876" w:rsidP="006C2E7A">
      <w:pPr>
        <w:pStyle w:val="NormalWeb"/>
        <w:spacing w:after="0"/>
        <w:rPr>
          <w:sz w:val="28"/>
          <w:szCs w:val="28"/>
        </w:rPr>
      </w:pPr>
    </w:p>
    <w:p w:rsidR="00150876" w:rsidRDefault="00150876" w:rsidP="006C2E7A">
      <w:pPr>
        <w:pStyle w:val="NormalWeb"/>
        <w:spacing w:after="0"/>
        <w:rPr>
          <w:sz w:val="28"/>
          <w:szCs w:val="28"/>
        </w:rPr>
      </w:pPr>
      <w:r w:rsidRPr="00B36D4E">
        <w:rPr>
          <w:sz w:val="28"/>
          <w:szCs w:val="28"/>
        </w:rPr>
        <w:t xml:space="preserve">Контактный телефон: Управление образования - (861-51) 4-46-77, </w:t>
      </w:r>
    </w:p>
    <w:p w:rsidR="00150876" w:rsidRPr="00B36D4E" w:rsidRDefault="00150876" w:rsidP="006C2E7A">
      <w:pPr>
        <w:pStyle w:val="NormalWeb"/>
        <w:spacing w:after="0"/>
        <w:rPr>
          <w:sz w:val="28"/>
          <w:szCs w:val="28"/>
        </w:rPr>
      </w:pPr>
      <w:r w:rsidRPr="00B36D4E">
        <w:rPr>
          <w:sz w:val="28"/>
          <w:szCs w:val="28"/>
        </w:rPr>
        <w:t>Многофункциональный центр - (861-51) 7-77-14.</w:t>
      </w:r>
    </w:p>
    <w:p w:rsidR="00150876" w:rsidRPr="00B36D4E" w:rsidRDefault="00150876" w:rsidP="006C2E7A">
      <w:pPr>
        <w:rPr>
          <w:i/>
          <w:iCs/>
          <w:sz w:val="28"/>
          <w:szCs w:val="28"/>
        </w:rPr>
      </w:pPr>
      <w:r w:rsidRPr="00B36D4E">
        <w:rPr>
          <w:sz w:val="28"/>
          <w:szCs w:val="28"/>
        </w:rPr>
        <w:t xml:space="preserve"> - - - - - -- -- - - - - - - - - - - - - - - - -- - - - - - - - - - - - - -- - - - - -- - - -- - - -- - - - -- - - - - - - - - - - - - - - - - - - - - - - - - - - - - - </w:t>
      </w:r>
    </w:p>
    <w:p w:rsidR="00150876" w:rsidRPr="00B36D4E" w:rsidRDefault="00150876" w:rsidP="006C2E7A">
      <w:pPr>
        <w:rPr>
          <w:i/>
          <w:iCs/>
          <w:sz w:val="28"/>
          <w:szCs w:val="28"/>
        </w:rPr>
      </w:pPr>
    </w:p>
    <w:p w:rsidR="00150876" w:rsidRDefault="00150876" w:rsidP="006C2E7A">
      <w:pPr>
        <w:rPr>
          <w:i/>
          <w:iCs/>
        </w:rPr>
      </w:pPr>
    </w:p>
    <w:p w:rsidR="00150876" w:rsidRDefault="00150876" w:rsidP="00300143">
      <w:pPr>
        <w:suppressAutoHyphens/>
        <w:jc w:val="right"/>
        <w:rPr>
          <w:sz w:val="28"/>
          <w:szCs w:val="28"/>
        </w:rPr>
      </w:pPr>
    </w:p>
    <w:p w:rsidR="00150876" w:rsidRDefault="00150876" w:rsidP="00840BA6">
      <w:pPr>
        <w:suppressAutoHyphens/>
        <w:rPr>
          <w:sz w:val="28"/>
          <w:szCs w:val="28"/>
        </w:rPr>
      </w:pPr>
    </w:p>
    <w:p w:rsidR="00150876" w:rsidRDefault="00150876" w:rsidP="006C2E7A">
      <w:pPr>
        <w:suppressAutoHyphens/>
        <w:rPr>
          <w:sz w:val="28"/>
          <w:szCs w:val="28"/>
        </w:rPr>
      </w:pPr>
    </w:p>
    <w:p w:rsidR="00150876" w:rsidRDefault="00150876" w:rsidP="0030014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50876" w:rsidRDefault="00150876" w:rsidP="00300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к регламенту</w:t>
      </w:r>
    </w:p>
    <w:p w:rsidR="00150876" w:rsidRDefault="00150876" w:rsidP="00300143">
      <w:pPr>
        <w:jc w:val="right"/>
        <w:rPr>
          <w:sz w:val="28"/>
          <w:szCs w:val="28"/>
        </w:rPr>
      </w:pPr>
    </w:p>
    <w:p w:rsidR="00150876" w:rsidRDefault="00150876" w:rsidP="00300143">
      <w:pPr>
        <w:jc w:val="right"/>
        <w:rPr>
          <w:sz w:val="28"/>
          <w:szCs w:val="28"/>
        </w:rPr>
      </w:pPr>
    </w:p>
    <w:p w:rsidR="00150876" w:rsidRPr="00635C41" w:rsidRDefault="00150876" w:rsidP="003001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5C41">
        <w:rPr>
          <w:sz w:val="28"/>
          <w:szCs w:val="28"/>
        </w:rPr>
        <w:t>Блок-схема</w:t>
      </w:r>
    </w:p>
    <w:p w:rsidR="00150876" w:rsidRPr="00635C41" w:rsidRDefault="00150876" w:rsidP="003001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5C41">
        <w:rPr>
          <w:sz w:val="28"/>
          <w:szCs w:val="28"/>
        </w:rPr>
        <w:t>последовательности административных процедур</w:t>
      </w:r>
    </w:p>
    <w:p w:rsidR="00150876" w:rsidRDefault="00150876" w:rsidP="00300143">
      <w:pPr>
        <w:suppressAutoHyphens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p w:rsidR="00150876" w:rsidRDefault="00150876" w:rsidP="00300143">
      <w:pPr>
        <w:suppressAutoHyphens/>
        <w:ind w:firstLine="708"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1"/>
        <w:gridCol w:w="4732"/>
      </w:tblGrid>
      <w:tr w:rsidR="00150876">
        <w:trPr>
          <w:trHeight w:val="1101"/>
        </w:trPr>
        <w:tc>
          <w:tcPr>
            <w:tcW w:w="9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876" w:rsidRDefault="00150876" w:rsidP="001F11A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  <w:p w:rsidR="00150876" w:rsidRDefault="00150876" w:rsidP="001F11AA">
            <w:pPr>
              <w:tabs>
                <w:tab w:val="left" w:pos="6930"/>
              </w:tabs>
              <w:suppressAutoHyphens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Прием </w:t>
            </w:r>
            <w:r w:rsidRPr="00E12467">
              <w:rPr>
                <w:sz w:val="28"/>
                <w:szCs w:val="28"/>
              </w:rPr>
              <w:t xml:space="preserve">и регистрация поступившего </w:t>
            </w:r>
            <w:r>
              <w:rPr>
                <w:sz w:val="28"/>
                <w:szCs w:val="28"/>
              </w:rPr>
              <w:t>заявление</w:t>
            </w:r>
            <w:r w:rsidRPr="00E1246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(заявления)</w:t>
            </w:r>
          </w:p>
        </w:tc>
      </w:tr>
      <w:tr w:rsidR="00150876">
        <w:trPr>
          <w:trHeight w:val="528"/>
        </w:trPr>
        <w:tc>
          <w:tcPr>
            <w:tcW w:w="47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876" w:rsidRDefault="00150876" w:rsidP="001F11AA">
            <w:pPr>
              <w:suppressAutoHyphens/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876" w:rsidRDefault="00150876" w:rsidP="001F11AA">
            <w:pPr>
              <w:suppressAutoHyphens/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876">
        <w:trPr>
          <w:trHeight w:val="1177"/>
        </w:trPr>
        <w:tc>
          <w:tcPr>
            <w:tcW w:w="9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876" w:rsidRDefault="00150876" w:rsidP="001F11A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  <w:p w:rsidR="00150876" w:rsidRDefault="00150876" w:rsidP="001F11A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заявлениеа и принятие решения о предоставлении или отказе в предоставлении муниципальной услуги</w:t>
            </w:r>
          </w:p>
          <w:p w:rsidR="00150876" w:rsidRDefault="00150876" w:rsidP="001F11AA">
            <w:pPr>
              <w:suppressAutoHyphens/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876">
        <w:trPr>
          <w:trHeight w:val="513"/>
        </w:trPr>
        <w:tc>
          <w:tcPr>
            <w:tcW w:w="47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876" w:rsidRDefault="00150876" w:rsidP="001F11AA">
            <w:pPr>
              <w:suppressAutoHyphens/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876" w:rsidRDefault="00150876" w:rsidP="001F11AA">
            <w:pPr>
              <w:suppressAutoHyphens/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876">
        <w:trPr>
          <w:trHeight w:val="1509"/>
        </w:trPr>
        <w:tc>
          <w:tcPr>
            <w:tcW w:w="9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876" w:rsidRDefault="00150876" w:rsidP="001F11A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150876" w:rsidRDefault="00150876" w:rsidP="001F11A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 на учет ребенка, нуждающегося в получении места в ДОУ,</w:t>
            </w:r>
          </w:p>
          <w:p w:rsidR="00150876" w:rsidRDefault="00150876" w:rsidP="001F11AA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150876" w:rsidRDefault="00150876" w:rsidP="001F11AA">
            <w:pPr>
              <w:suppressAutoHyphens/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50876" w:rsidRDefault="00150876" w:rsidP="00300143">
      <w:pPr>
        <w:tabs>
          <w:tab w:val="left" w:pos="1080"/>
        </w:tabs>
        <w:ind w:right="98"/>
        <w:jc w:val="both"/>
        <w:rPr>
          <w:sz w:val="28"/>
          <w:szCs w:val="28"/>
        </w:rPr>
      </w:pPr>
    </w:p>
    <w:p w:rsidR="00150876" w:rsidRDefault="00150876" w:rsidP="00300143">
      <w:pPr>
        <w:tabs>
          <w:tab w:val="left" w:pos="1080"/>
        </w:tabs>
        <w:ind w:right="98"/>
        <w:jc w:val="both"/>
        <w:rPr>
          <w:sz w:val="28"/>
          <w:szCs w:val="28"/>
        </w:rPr>
      </w:pPr>
    </w:p>
    <w:p w:rsidR="00150876" w:rsidRDefault="00150876" w:rsidP="00300143">
      <w:pPr>
        <w:tabs>
          <w:tab w:val="left" w:pos="1080"/>
        </w:tabs>
        <w:ind w:right="98"/>
        <w:jc w:val="both"/>
        <w:rPr>
          <w:sz w:val="28"/>
          <w:szCs w:val="28"/>
        </w:rPr>
      </w:pPr>
    </w:p>
    <w:p w:rsidR="00150876" w:rsidRDefault="00150876" w:rsidP="00300143">
      <w:pPr>
        <w:suppressAutoHyphens/>
        <w:jc w:val="right"/>
      </w:pPr>
    </w:p>
    <w:p w:rsidR="00150876" w:rsidRDefault="00150876" w:rsidP="0030014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0876" w:rsidRDefault="00150876"/>
    <w:sectPr w:rsidR="00150876" w:rsidSect="00F5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F8C"/>
    <w:multiLevelType w:val="hybridMultilevel"/>
    <w:tmpl w:val="EBA83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F3269E"/>
    <w:multiLevelType w:val="hybridMultilevel"/>
    <w:tmpl w:val="647EC2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BEE7B6F"/>
    <w:multiLevelType w:val="hybridMultilevel"/>
    <w:tmpl w:val="DB444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9A14B5"/>
    <w:multiLevelType w:val="hybridMultilevel"/>
    <w:tmpl w:val="A112B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29827D7"/>
    <w:multiLevelType w:val="hybridMultilevel"/>
    <w:tmpl w:val="29F2B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BC06957"/>
    <w:multiLevelType w:val="hybridMultilevel"/>
    <w:tmpl w:val="BB24CCEC"/>
    <w:lvl w:ilvl="0" w:tplc="EB1898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3FB386F"/>
    <w:multiLevelType w:val="hybridMultilevel"/>
    <w:tmpl w:val="C48229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F18AE"/>
    <w:multiLevelType w:val="hybridMultilevel"/>
    <w:tmpl w:val="1D8A7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908DD"/>
    <w:multiLevelType w:val="hybridMultilevel"/>
    <w:tmpl w:val="E2289AB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585F81"/>
    <w:multiLevelType w:val="hybridMultilevel"/>
    <w:tmpl w:val="5420E95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614F6637"/>
    <w:multiLevelType w:val="hybridMultilevel"/>
    <w:tmpl w:val="778CA2BA"/>
    <w:lvl w:ilvl="0" w:tplc="DB00226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8A00F35"/>
    <w:multiLevelType w:val="hybridMultilevel"/>
    <w:tmpl w:val="0D642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1F0CFF"/>
    <w:multiLevelType w:val="multilevel"/>
    <w:tmpl w:val="3148F8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92D3017"/>
    <w:multiLevelType w:val="multilevel"/>
    <w:tmpl w:val="5AEA379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6C5259C4"/>
    <w:multiLevelType w:val="hybridMultilevel"/>
    <w:tmpl w:val="02001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EB03532"/>
    <w:multiLevelType w:val="hybridMultilevel"/>
    <w:tmpl w:val="D97E76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729D4959"/>
    <w:multiLevelType w:val="hybridMultilevel"/>
    <w:tmpl w:val="1E3E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7D5AC8"/>
    <w:multiLevelType w:val="hybridMultilevel"/>
    <w:tmpl w:val="C6CAD146"/>
    <w:lvl w:ilvl="0" w:tplc="EB1898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7D06B2"/>
    <w:multiLevelType w:val="hybridMultilevel"/>
    <w:tmpl w:val="30268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B6A667D"/>
    <w:multiLevelType w:val="hybridMultilevel"/>
    <w:tmpl w:val="9AEA7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46D9D"/>
    <w:multiLevelType w:val="hybridMultilevel"/>
    <w:tmpl w:val="27C052C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0568FC"/>
    <w:multiLevelType w:val="hybridMultilevel"/>
    <w:tmpl w:val="A5DA0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18217E"/>
    <w:multiLevelType w:val="hybridMultilevel"/>
    <w:tmpl w:val="69F2F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5"/>
  </w:num>
  <w:num w:numId="6">
    <w:abstractNumId w:val="17"/>
  </w:num>
  <w:num w:numId="7">
    <w:abstractNumId w:val="19"/>
  </w:num>
  <w:num w:numId="8">
    <w:abstractNumId w:val="4"/>
  </w:num>
  <w:num w:numId="9">
    <w:abstractNumId w:val="10"/>
  </w:num>
  <w:num w:numId="10">
    <w:abstractNumId w:val="6"/>
  </w:num>
  <w:num w:numId="11">
    <w:abstractNumId w:val="13"/>
  </w:num>
  <w:num w:numId="12">
    <w:abstractNumId w:val="18"/>
  </w:num>
  <w:num w:numId="13">
    <w:abstractNumId w:val="3"/>
  </w:num>
  <w:num w:numId="14">
    <w:abstractNumId w:val="12"/>
  </w:num>
  <w:num w:numId="15">
    <w:abstractNumId w:val="14"/>
  </w:num>
  <w:num w:numId="16">
    <w:abstractNumId w:val="2"/>
  </w:num>
  <w:num w:numId="17">
    <w:abstractNumId w:val="0"/>
  </w:num>
  <w:num w:numId="18">
    <w:abstractNumId w:val="15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143"/>
    <w:rsid w:val="00006D3C"/>
    <w:rsid w:val="000105D8"/>
    <w:rsid w:val="0002428C"/>
    <w:rsid w:val="000247AB"/>
    <w:rsid w:val="00042AB4"/>
    <w:rsid w:val="00043B6A"/>
    <w:rsid w:val="00044F81"/>
    <w:rsid w:val="00051C17"/>
    <w:rsid w:val="00054144"/>
    <w:rsid w:val="00061332"/>
    <w:rsid w:val="00062E91"/>
    <w:rsid w:val="00063D0D"/>
    <w:rsid w:val="00074366"/>
    <w:rsid w:val="00077FC5"/>
    <w:rsid w:val="000844C6"/>
    <w:rsid w:val="00090088"/>
    <w:rsid w:val="00090CF5"/>
    <w:rsid w:val="000924BF"/>
    <w:rsid w:val="000A5816"/>
    <w:rsid w:val="000B268C"/>
    <w:rsid w:val="000D0577"/>
    <w:rsid w:val="000D42E9"/>
    <w:rsid w:val="000D4F1A"/>
    <w:rsid w:val="000F3184"/>
    <w:rsid w:val="00101A9C"/>
    <w:rsid w:val="00101AD8"/>
    <w:rsid w:val="0011777C"/>
    <w:rsid w:val="001300E5"/>
    <w:rsid w:val="001353EC"/>
    <w:rsid w:val="00135F56"/>
    <w:rsid w:val="00145268"/>
    <w:rsid w:val="00146C42"/>
    <w:rsid w:val="00150876"/>
    <w:rsid w:val="00156AA8"/>
    <w:rsid w:val="00162027"/>
    <w:rsid w:val="00173049"/>
    <w:rsid w:val="00181CF2"/>
    <w:rsid w:val="0019505B"/>
    <w:rsid w:val="001A1EB2"/>
    <w:rsid w:val="001B61C6"/>
    <w:rsid w:val="001F0E18"/>
    <w:rsid w:val="001F11AA"/>
    <w:rsid w:val="001F2A81"/>
    <w:rsid w:val="001F3074"/>
    <w:rsid w:val="002012AF"/>
    <w:rsid w:val="002136E3"/>
    <w:rsid w:val="002159C4"/>
    <w:rsid w:val="00224B71"/>
    <w:rsid w:val="00235F93"/>
    <w:rsid w:val="002370F8"/>
    <w:rsid w:val="00242319"/>
    <w:rsid w:val="00242738"/>
    <w:rsid w:val="00242857"/>
    <w:rsid w:val="002449CE"/>
    <w:rsid w:val="00251488"/>
    <w:rsid w:val="00257429"/>
    <w:rsid w:val="00264B45"/>
    <w:rsid w:val="00266EE0"/>
    <w:rsid w:val="00267CE0"/>
    <w:rsid w:val="00273097"/>
    <w:rsid w:val="00292DF0"/>
    <w:rsid w:val="00294738"/>
    <w:rsid w:val="002A1A27"/>
    <w:rsid w:val="002B097C"/>
    <w:rsid w:val="002B19BA"/>
    <w:rsid w:val="002B2F68"/>
    <w:rsid w:val="002C397B"/>
    <w:rsid w:val="002C52EC"/>
    <w:rsid w:val="002C550B"/>
    <w:rsid w:val="002C616D"/>
    <w:rsid w:val="002C755A"/>
    <w:rsid w:val="002D25EF"/>
    <w:rsid w:val="002D27C2"/>
    <w:rsid w:val="002D2819"/>
    <w:rsid w:val="002D7115"/>
    <w:rsid w:val="002E2D79"/>
    <w:rsid w:val="002F658C"/>
    <w:rsid w:val="002F6B61"/>
    <w:rsid w:val="00300143"/>
    <w:rsid w:val="003030C1"/>
    <w:rsid w:val="00306D69"/>
    <w:rsid w:val="003109B8"/>
    <w:rsid w:val="003157B6"/>
    <w:rsid w:val="00334673"/>
    <w:rsid w:val="00337101"/>
    <w:rsid w:val="00340B41"/>
    <w:rsid w:val="00343146"/>
    <w:rsid w:val="00357A61"/>
    <w:rsid w:val="003603A9"/>
    <w:rsid w:val="003612BB"/>
    <w:rsid w:val="0036395E"/>
    <w:rsid w:val="00365805"/>
    <w:rsid w:val="00365AAB"/>
    <w:rsid w:val="00373CD5"/>
    <w:rsid w:val="003835C0"/>
    <w:rsid w:val="003B2C4E"/>
    <w:rsid w:val="003B704C"/>
    <w:rsid w:val="003C3E20"/>
    <w:rsid w:val="003C74A7"/>
    <w:rsid w:val="003F1E65"/>
    <w:rsid w:val="003F3246"/>
    <w:rsid w:val="003F544E"/>
    <w:rsid w:val="00405082"/>
    <w:rsid w:val="004110BB"/>
    <w:rsid w:val="00416C5E"/>
    <w:rsid w:val="004335E2"/>
    <w:rsid w:val="004358B3"/>
    <w:rsid w:val="00443EED"/>
    <w:rsid w:val="00452E3A"/>
    <w:rsid w:val="004733AB"/>
    <w:rsid w:val="0047364B"/>
    <w:rsid w:val="00475BB0"/>
    <w:rsid w:val="00483654"/>
    <w:rsid w:val="004956CF"/>
    <w:rsid w:val="004A33A2"/>
    <w:rsid w:val="004C143A"/>
    <w:rsid w:val="004C6760"/>
    <w:rsid w:val="004D7D15"/>
    <w:rsid w:val="004E0207"/>
    <w:rsid w:val="004E66CF"/>
    <w:rsid w:val="004F4FE0"/>
    <w:rsid w:val="004F552E"/>
    <w:rsid w:val="004F62D9"/>
    <w:rsid w:val="004F7E6B"/>
    <w:rsid w:val="00500CAB"/>
    <w:rsid w:val="00501CF4"/>
    <w:rsid w:val="00502A2D"/>
    <w:rsid w:val="00523E37"/>
    <w:rsid w:val="005307FC"/>
    <w:rsid w:val="00531A69"/>
    <w:rsid w:val="00543CC5"/>
    <w:rsid w:val="00562C71"/>
    <w:rsid w:val="00567C0E"/>
    <w:rsid w:val="00576572"/>
    <w:rsid w:val="005848B2"/>
    <w:rsid w:val="00595BA5"/>
    <w:rsid w:val="005A2086"/>
    <w:rsid w:val="005A3AF0"/>
    <w:rsid w:val="005C2096"/>
    <w:rsid w:val="005D076D"/>
    <w:rsid w:val="005F158D"/>
    <w:rsid w:val="005F5365"/>
    <w:rsid w:val="0060740B"/>
    <w:rsid w:val="00627D02"/>
    <w:rsid w:val="006346B9"/>
    <w:rsid w:val="00635C41"/>
    <w:rsid w:val="00636CB7"/>
    <w:rsid w:val="0063796D"/>
    <w:rsid w:val="00644557"/>
    <w:rsid w:val="00652E59"/>
    <w:rsid w:val="00655453"/>
    <w:rsid w:val="00657911"/>
    <w:rsid w:val="00657A8B"/>
    <w:rsid w:val="006604BC"/>
    <w:rsid w:val="00664231"/>
    <w:rsid w:val="00665D51"/>
    <w:rsid w:val="00666D15"/>
    <w:rsid w:val="00672421"/>
    <w:rsid w:val="006A500F"/>
    <w:rsid w:val="006B7035"/>
    <w:rsid w:val="006C2E7A"/>
    <w:rsid w:val="006C4AF6"/>
    <w:rsid w:val="006C4DD3"/>
    <w:rsid w:val="006D1C75"/>
    <w:rsid w:val="006D42AC"/>
    <w:rsid w:val="006D74B9"/>
    <w:rsid w:val="006D7C3D"/>
    <w:rsid w:val="006E51D8"/>
    <w:rsid w:val="006F3745"/>
    <w:rsid w:val="006F625D"/>
    <w:rsid w:val="00704283"/>
    <w:rsid w:val="007139B3"/>
    <w:rsid w:val="0071422B"/>
    <w:rsid w:val="00726875"/>
    <w:rsid w:val="007273AD"/>
    <w:rsid w:val="00736215"/>
    <w:rsid w:val="00737DFD"/>
    <w:rsid w:val="00741425"/>
    <w:rsid w:val="007455C6"/>
    <w:rsid w:val="00750C65"/>
    <w:rsid w:val="00756DBC"/>
    <w:rsid w:val="00764E1C"/>
    <w:rsid w:val="007739AE"/>
    <w:rsid w:val="00774F54"/>
    <w:rsid w:val="00780011"/>
    <w:rsid w:val="00781B22"/>
    <w:rsid w:val="00781EA6"/>
    <w:rsid w:val="00787401"/>
    <w:rsid w:val="00787DA2"/>
    <w:rsid w:val="00793787"/>
    <w:rsid w:val="00794AB4"/>
    <w:rsid w:val="00795C34"/>
    <w:rsid w:val="007B7438"/>
    <w:rsid w:val="007B7450"/>
    <w:rsid w:val="007C2E15"/>
    <w:rsid w:val="007C4A84"/>
    <w:rsid w:val="007C6CAB"/>
    <w:rsid w:val="007D79B2"/>
    <w:rsid w:val="007E3B76"/>
    <w:rsid w:val="007F09F2"/>
    <w:rsid w:val="007F0CD2"/>
    <w:rsid w:val="00801F99"/>
    <w:rsid w:val="00810991"/>
    <w:rsid w:val="00811F7B"/>
    <w:rsid w:val="00813B98"/>
    <w:rsid w:val="008168AB"/>
    <w:rsid w:val="00817AFE"/>
    <w:rsid w:val="00825CDE"/>
    <w:rsid w:val="008314DC"/>
    <w:rsid w:val="00840BA6"/>
    <w:rsid w:val="00843317"/>
    <w:rsid w:val="00844A39"/>
    <w:rsid w:val="008530F3"/>
    <w:rsid w:val="0086662E"/>
    <w:rsid w:val="00867C02"/>
    <w:rsid w:val="008740E0"/>
    <w:rsid w:val="008745D4"/>
    <w:rsid w:val="0088221A"/>
    <w:rsid w:val="00892C99"/>
    <w:rsid w:val="00892E2D"/>
    <w:rsid w:val="008954D7"/>
    <w:rsid w:val="008A137E"/>
    <w:rsid w:val="008A72C7"/>
    <w:rsid w:val="008B204A"/>
    <w:rsid w:val="008B33EA"/>
    <w:rsid w:val="008B5FEC"/>
    <w:rsid w:val="008C07C1"/>
    <w:rsid w:val="008D499F"/>
    <w:rsid w:val="008D6002"/>
    <w:rsid w:val="008E3A32"/>
    <w:rsid w:val="008E7D84"/>
    <w:rsid w:val="008F0512"/>
    <w:rsid w:val="00905426"/>
    <w:rsid w:val="00931068"/>
    <w:rsid w:val="00935679"/>
    <w:rsid w:val="00977FA3"/>
    <w:rsid w:val="00982689"/>
    <w:rsid w:val="009B271F"/>
    <w:rsid w:val="009B7840"/>
    <w:rsid w:val="009C7957"/>
    <w:rsid w:val="009C7F3A"/>
    <w:rsid w:val="009E35C0"/>
    <w:rsid w:val="009E38F0"/>
    <w:rsid w:val="009F6788"/>
    <w:rsid w:val="00A00698"/>
    <w:rsid w:val="00A011D6"/>
    <w:rsid w:val="00A01278"/>
    <w:rsid w:val="00A04570"/>
    <w:rsid w:val="00A04A20"/>
    <w:rsid w:val="00A05AA6"/>
    <w:rsid w:val="00A0740C"/>
    <w:rsid w:val="00A1261A"/>
    <w:rsid w:val="00A155EB"/>
    <w:rsid w:val="00A27436"/>
    <w:rsid w:val="00A349CF"/>
    <w:rsid w:val="00A41A5F"/>
    <w:rsid w:val="00A42B89"/>
    <w:rsid w:val="00A51821"/>
    <w:rsid w:val="00A52B36"/>
    <w:rsid w:val="00A54113"/>
    <w:rsid w:val="00A61F2A"/>
    <w:rsid w:val="00A64CEC"/>
    <w:rsid w:val="00A820C3"/>
    <w:rsid w:val="00A906F1"/>
    <w:rsid w:val="00A94AEA"/>
    <w:rsid w:val="00A94E27"/>
    <w:rsid w:val="00AA0A27"/>
    <w:rsid w:val="00AA6394"/>
    <w:rsid w:val="00AB34D3"/>
    <w:rsid w:val="00AC0341"/>
    <w:rsid w:val="00AC4DC5"/>
    <w:rsid w:val="00AD1719"/>
    <w:rsid w:val="00AD421C"/>
    <w:rsid w:val="00AD4262"/>
    <w:rsid w:val="00AE069F"/>
    <w:rsid w:val="00AE6637"/>
    <w:rsid w:val="00B05F07"/>
    <w:rsid w:val="00B21688"/>
    <w:rsid w:val="00B363C5"/>
    <w:rsid w:val="00B36D4E"/>
    <w:rsid w:val="00B5081C"/>
    <w:rsid w:val="00B511F6"/>
    <w:rsid w:val="00B65B03"/>
    <w:rsid w:val="00B7207C"/>
    <w:rsid w:val="00B773A3"/>
    <w:rsid w:val="00B8488D"/>
    <w:rsid w:val="00BB4305"/>
    <w:rsid w:val="00BB4F78"/>
    <w:rsid w:val="00BC0901"/>
    <w:rsid w:val="00BD21F0"/>
    <w:rsid w:val="00BD7E99"/>
    <w:rsid w:val="00BE5911"/>
    <w:rsid w:val="00BF3702"/>
    <w:rsid w:val="00BF6284"/>
    <w:rsid w:val="00C00D2F"/>
    <w:rsid w:val="00C23196"/>
    <w:rsid w:val="00C23D59"/>
    <w:rsid w:val="00C32142"/>
    <w:rsid w:val="00C350E6"/>
    <w:rsid w:val="00C4291B"/>
    <w:rsid w:val="00C45384"/>
    <w:rsid w:val="00C46937"/>
    <w:rsid w:val="00C5320D"/>
    <w:rsid w:val="00C57FAE"/>
    <w:rsid w:val="00C62107"/>
    <w:rsid w:val="00C63E41"/>
    <w:rsid w:val="00C647C3"/>
    <w:rsid w:val="00C66184"/>
    <w:rsid w:val="00C67A32"/>
    <w:rsid w:val="00C84694"/>
    <w:rsid w:val="00C84A54"/>
    <w:rsid w:val="00C85803"/>
    <w:rsid w:val="00C87B23"/>
    <w:rsid w:val="00CA709B"/>
    <w:rsid w:val="00CB07CC"/>
    <w:rsid w:val="00CB0C39"/>
    <w:rsid w:val="00CC54DA"/>
    <w:rsid w:val="00CD3DF6"/>
    <w:rsid w:val="00CE11B2"/>
    <w:rsid w:val="00CE4C7A"/>
    <w:rsid w:val="00CF57C4"/>
    <w:rsid w:val="00D01766"/>
    <w:rsid w:val="00D022F7"/>
    <w:rsid w:val="00D0398B"/>
    <w:rsid w:val="00D05381"/>
    <w:rsid w:val="00D05DED"/>
    <w:rsid w:val="00D13F7C"/>
    <w:rsid w:val="00D154EF"/>
    <w:rsid w:val="00D20576"/>
    <w:rsid w:val="00D22177"/>
    <w:rsid w:val="00D23EB3"/>
    <w:rsid w:val="00D261F9"/>
    <w:rsid w:val="00D41E1A"/>
    <w:rsid w:val="00D57094"/>
    <w:rsid w:val="00D74C24"/>
    <w:rsid w:val="00D75AB2"/>
    <w:rsid w:val="00D82974"/>
    <w:rsid w:val="00DA1E8C"/>
    <w:rsid w:val="00DA5FF0"/>
    <w:rsid w:val="00DB5735"/>
    <w:rsid w:val="00DC53FE"/>
    <w:rsid w:val="00DC5855"/>
    <w:rsid w:val="00DC5C2C"/>
    <w:rsid w:val="00DD2135"/>
    <w:rsid w:val="00DE03DE"/>
    <w:rsid w:val="00DE2767"/>
    <w:rsid w:val="00DE6C5A"/>
    <w:rsid w:val="00E01963"/>
    <w:rsid w:val="00E04433"/>
    <w:rsid w:val="00E05DDB"/>
    <w:rsid w:val="00E11A4F"/>
    <w:rsid w:val="00E12467"/>
    <w:rsid w:val="00E14A7F"/>
    <w:rsid w:val="00E15630"/>
    <w:rsid w:val="00E160EE"/>
    <w:rsid w:val="00E173EF"/>
    <w:rsid w:val="00E17D79"/>
    <w:rsid w:val="00E271C2"/>
    <w:rsid w:val="00E35989"/>
    <w:rsid w:val="00E4570F"/>
    <w:rsid w:val="00E4632E"/>
    <w:rsid w:val="00E51AE5"/>
    <w:rsid w:val="00E51FB2"/>
    <w:rsid w:val="00E522AC"/>
    <w:rsid w:val="00EB08D5"/>
    <w:rsid w:val="00EB7815"/>
    <w:rsid w:val="00ED40D5"/>
    <w:rsid w:val="00EE0E57"/>
    <w:rsid w:val="00EF3DAB"/>
    <w:rsid w:val="00EF6674"/>
    <w:rsid w:val="00F03476"/>
    <w:rsid w:val="00F03969"/>
    <w:rsid w:val="00F24B39"/>
    <w:rsid w:val="00F26E1A"/>
    <w:rsid w:val="00F402F4"/>
    <w:rsid w:val="00F422B2"/>
    <w:rsid w:val="00F4518C"/>
    <w:rsid w:val="00F47660"/>
    <w:rsid w:val="00F51A7A"/>
    <w:rsid w:val="00F6681D"/>
    <w:rsid w:val="00F90D19"/>
    <w:rsid w:val="00F90E3D"/>
    <w:rsid w:val="00F95353"/>
    <w:rsid w:val="00FA02D5"/>
    <w:rsid w:val="00FA0666"/>
    <w:rsid w:val="00FA2831"/>
    <w:rsid w:val="00FA4CE6"/>
    <w:rsid w:val="00FB281D"/>
    <w:rsid w:val="00FC0950"/>
    <w:rsid w:val="00FC7B4E"/>
    <w:rsid w:val="00FD171E"/>
    <w:rsid w:val="00FE2AC2"/>
    <w:rsid w:val="00FE4A51"/>
    <w:rsid w:val="00FF4CAF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0014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0143"/>
    <w:pPr>
      <w:keepNext/>
      <w:ind w:left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014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014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Ориентир"/>
    <w:basedOn w:val="Normal"/>
    <w:uiPriority w:val="99"/>
    <w:rsid w:val="00300143"/>
    <w:pPr>
      <w:ind w:firstLine="709"/>
      <w:jc w:val="both"/>
    </w:pPr>
    <w:rPr>
      <w:sz w:val="20"/>
      <w:szCs w:val="20"/>
    </w:rPr>
  </w:style>
  <w:style w:type="paragraph" w:customStyle="1" w:styleId="-">
    <w:name w:val="Ориентир-заголовок"/>
    <w:basedOn w:val="a"/>
    <w:uiPriority w:val="99"/>
    <w:rsid w:val="00300143"/>
    <w:pPr>
      <w:spacing w:before="240" w:after="240"/>
      <w:ind w:firstLine="0"/>
      <w:jc w:val="center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30014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001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00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143"/>
    <w:rPr>
      <w:rFonts w:ascii="Tahoma" w:hAnsi="Tahoma" w:cs="Tahoma"/>
      <w:sz w:val="16"/>
      <w:szCs w:val="16"/>
      <w:lang w:eastAsia="ru-RU"/>
    </w:rPr>
  </w:style>
  <w:style w:type="paragraph" w:customStyle="1" w:styleId="a0">
    <w:name w:val="Комментарий"/>
    <w:basedOn w:val="Normal"/>
    <w:next w:val="Normal"/>
    <w:uiPriority w:val="99"/>
    <w:rsid w:val="003001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001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014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00143"/>
  </w:style>
  <w:style w:type="paragraph" w:styleId="Footer">
    <w:name w:val="footer"/>
    <w:basedOn w:val="Normal"/>
    <w:link w:val="FooterChar"/>
    <w:uiPriority w:val="99"/>
    <w:rsid w:val="003001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014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Знак"/>
    <w:basedOn w:val="Normal"/>
    <w:uiPriority w:val="99"/>
    <w:rsid w:val="00300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300143"/>
    <w:pPr>
      <w:jc w:val="center"/>
    </w:pPr>
    <w:rPr>
      <w:rFonts w:eastAsia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30014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0143"/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00143"/>
    <w:pPr>
      <w:ind w:firstLine="708"/>
      <w:jc w:val="both"/>
    </w:pPr>
    <w:rPr>
      <w:rFonts w:ascii="Calibri" w:hAnsi="Calibri" w:cs="Calibri"/>
      <w:sz w:val="28"/>
      <w:szCs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F476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300143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3001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0014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 Знак Знак Знак"/>
    <w:basedOn w:val="Normal"/>
    <w:uiPriority w:val="99"/>
    <w:rsid w:val="003001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2">
    <w:name w:val="Содержимое таблицы"/>
    <w:basedOn w:val="Normal"/>
    <w:uiPriority w:val="99"/>
    <w:rsid w:val="00300143"/>
    <w:pPr>
      <w:widowControl w:val="0"/>
      <w:suppressLineNumbers/>
      <w:suppressAutoHyphens/>
    </w:pPr>
    <w:rPr>
      <w:color w:val="000000"/>
      <w:lang w:val="en-US" w:eastAsia="en-US"/>
    </w:rPr>
  </w:style>
  <w:style w:type="paragraph" w:customStyle="1" w:styleId="32">
    <w:name w:val="Основной текст с отступом 32"/>
    <w:basedOn w:val="Normal"/>
    <w:uiPriority w:val="99"/>
    <w:rsid w:val="00300143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11">
    <w:name w:val="нум список 1"/>
    <w:basedOn w:val="Normal"/>
    <w:uiPriority w:val="99"/>
    <w:rsid w:val="00300143"/>
    <w:pPr>
      <w:tabs>
        <w:tab w:val="num" w:pos="360"/>
      </w:tabs>
      <w:spacing w:before="120" w:after="120"/>
      <w:ind w:left="-720"/>
      <w:jc w:val="both"/>
    </w:pPr>
    <w:rPr>
      <w:rFonts w:eastAsia="Times New Roman"/>
      <w:lang w:eastAsia="ar-SA"/>
    </w:rPr>
  </w:style>
  <w:style w:type="paragraph" w:customStyle="1" w:styleId="12">
    <w:name w:val="марк список 1"/>
    <w:basedOn w:val="Normal"/>
    <w:uiPriority w:val="99"/>
    <w:rsid w:val="00300143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</w:pPr>
    <w:rPr>
      <w:rFonts w:eastAsia="Times New Roman"/>
      <w:lang w:eastAsia="en-US"/>
    </w:rPr>
  </w:style>
  <w:style w:type="paragraph" w:customStyle="1" w:styleId="13">
    <w:name w:val="обычный_1 Знак Знак Знак Знак Знак Знак Знак Знак Знак"/>
    <w:basedOn w:val="Normal"/>
    <w:link w:val="14"/>
    <w:uiPriority w:val="99"/>
    <w:rsid w:val="00300143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basedOn w:val="DefaultParagraphFont"/>
    <w:link w:val="13"/>
    <w:uiPriority w:val="99"/>
    <w:locked/>
    <w:rsid w:val="00300143"/>
    <w:rPr>
      <w:rFonts w:ascii="Tahoma" w:hAnsi="Tahoma" w:cs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C2E7A"/>
    <w:pPr>
      <w:widowControl w:val="0"/>
      <w:suppressAutoHyphens/>
      <w:spacing w:before="28" w:after="119" w:line="100" w:lineRule="atLeast"/>
    </w:pPr>
    <w:rPr>
      <w:kern w:val="1"/>
      <w:lang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3001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0014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3">
    <w:name w:val="Прижатый влево"/>
    <w:basedOn w:val="Normal"/>
    <w:next w:val="Normal"/>
    <w:uiPriority w:val="99"/>
    <w:rsid w:val="0030014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4">
    <w:name w:val="обычный_"/>
    <w:basedOn w:val="Normal"/>
    <w:autoRedefine/>
    <w:uiPriority w:val="99"/>
    <w:rsid w:val="00867C02"/>
    <w:pPr>
      <w:widowControl w:val="0"/>
      <w:jc w:val="both"/>
    </w:pPr>
    <w:rPr>
      <w:sz w:val="28"/>
      <w:szCs w:val="28"/>
      <w:lang w:eastAsia="en-US"/>
    </w:rPr>
  </w:style>
  <w:style w:type="character" w:customStyle="1" w:styleId="a5">
    <w:name w:val="Гипертекстовая ссылка"/>
    <w:basedOn w:val="DefaultParagraphFont"/>
    <w:uiPriority w:val="99"/>
    <w:rsid w:val="00E04433"/>
    <w:rPr>
      <w:b/>
      <w:bCs/>
      <w:color w:val="008000"/>
    </w:rPr>
  </w:style>
  <w:style w:type="paragraph" w:customStyle="1" w:styleId="15">
    <w:name w:val="Без интервала1"/>
    <w:uiPriority w:val="99"/>
    <w:rsid w:val="00E044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DefaultParagraphFont"/>
    <w:link w:val="16"/>
    <w:uiPriority w:val="99"/>
    <w:locked/>
    <w:rsid w:val="00E04433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Normal"/>
    <w:link w:val="a6"/>
    <w:uiPriority w:val="99"/>
    <w:rsid w:val="00E04433"/>
    <w:pPr>
      <w:shd w:val="clear" w:color="auto" w:fill="FFFFFF"/>
      <w:spacing w:after="300" w:line="322" w:lineRule="exact"/>
      <w:ind w:hanging="360"/>
      <w:jc w:val="center"/>
    </w:pPr>
    <w:rPr>
      <w:noProof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_scherbin@mail.ru" TargetMode="External"/><Relationship Id="rId13" Type="http://schemas.openxmlformats.org/officeDocument/2006/relationships/hyperlink" Target="consultantplus://offline/ref=F48101344F3FABF5F873E773D785D2F0DC8E26DAD9F9AD2793C957DA55FED341A2D9E0D814E72499a6x2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adm2002@mail.ru" TargetMode="External"/><Relationship Id="rId12" Type="http://schemas.openxmlformats.org/officeDocument/2006/relationships/hyperlink" Target="consultantplus://offline/ref=48C1C650AD61D943E856B80084BC79E72B5C68AF4562BBFC67504097DA08BEB421F95804190AF1D7OBR4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aradm.ru" TargetMode="External"/><Relationship Id="rId11" Type="http://schemas.openxmlformats.org/officeDocument/2006/relationships/hyperlink" Target="consultantplus://offline/ref=48C1C650AD61D943E856B80084BC79E72B5C6EA94269BBFC67504097DA08BEB421F95804190AF1D6OBR7K" TargetMode="External"/><Relationship Id="rId5" Type="http://schemas.openxmlformats.org/officeDocument/2006/relationships/hyperlink" Target="mailto:uo@srb.kubannet.ru" TargetMode="External"/><Relationship Id="rId15" Type="http://schemas.openxmlformats.org/officeDocument/2006/relationships/hyperlink" Target="http://mfc.staradm.ru/" TargetMode="External"/><Relationship Id="rId10" Type="http://schemas.openxmlformats.org/officeDocument/2006/relationships/hyperlink" Target="consultantplus://offline/ref=48C1C650AD61D943E856B80084BC79E72B5B6AAF4464BBFC67504097DA08BEB421F95804190BF1D5OBR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krai.krasnodar/ru" TargetMode="External"/><Relationship Id="rId14" Type="http://schemas.openxmlformats.org/officeDocument/2006/relationships/hyperlink" Target="http://ou-moshr.uco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34</Pages>
  <Words>11100</Words>
  <Characters>-32766</Characters>
  <Application>Microsoft Office Outlook</Application>
  <DocSecurity>0</DocSecurity>
  <Lines>0</Lines>
  <Paragraphs>0</Paragraphs>
  <ScaleCrop>false</ScaleCrop>
  <Company>МУ "ЦБООУ"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Наташа</dc:creator>
  <cp:keywords/>
  <dc:description/>
  <cp:lastModifiedBy>ДанилянцАЗ</cp:lastModifiedBy>
  <cp:revision>2</cp:revision>
  <cp:lastPrinted>2013-09-18T12:39:00Z</cp:lastPrinted>
  <dcterms:created xsi:type="dcterms:W3CDTF">2013-09-20T05:03:00Z</dcterms:created>
  <dcterms:modified xsi:type="dcterms:W3CDTF">2013-09-20T05:03:00Z</dcterms:modified>
</cp:coreProperties>
</file>