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D" w:rsidRPr="001D68B2" w:rsidRDefault="00891F8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891F8D" w:rsidRPr="001D68B2" w:rsidRDefault="00891F8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891F8D" w:rsidRPr="001D68B2" w:rsidRDefault="00891F8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1060</w:t>
      </w:r>
    </w:p>
    <w:p w:rsidR="00891F8D" w:rsidRPr="001D68B2" w:rsidRDefault="00891F8D" w:rsidP="003D0E58">
      <w:pPr>
        <w:rPr>
          <w:rFonts w:ascii="Times New Roman" w:hAnsi="Times New Roman"/>
          <w:sz w:val="28"/>
          <w:szCs w:val="28"/>
        </w:rPr>
      </w:pPr>
    </w:p>
    <w:p w:rsidR="00891F8D" w:rsidRPr="001D68B2" w:rsidRDefault="00891F8D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891F8D" w:rsidRPr="001D68B2" w:rsidRDefault="00891F8D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1060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Солдатова Ольга Евгеньевна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891F8D" w:rsidRPr="001D68B2" w:rsidRDefault="00891F8D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891F8D" w:rsidRPr="001D68B2" w:rsidRDefault="00891F8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14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891F8D" w:rsidRPr="001D68B2" w:rsidRDefault="00891F8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891F8D" w:rsidRPr="00985AD8" w:rsidRDefault="00891F8D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891F8D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347FA"/>
    <w:rsid w:val="00287C5C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891F8D"/>
    <w:rsid w:val="009550B9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D52E7D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234</Words>
  <Characters>1335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2023-06-14T07:30:00Z</dcterms:modified>
</cp:coreProperties>
</file>