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6" w:rsidRPr="00B81F0E" w:rsidRDefault="005333F6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5333F6" w:rsidRPr="00B81F0E" w:rsidRDefault="005333F6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5333F6" w:rsidRPr="00B81F0E" w:rsidRDefault="005333F6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34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239</w:t>
      </w:r>
    </w:p>
    <w:p w:rsidR="005333F6" w:rsidRPr="00B81F0E" w:rsidRDefault="005333F6" w:rsidP="00666E0A">
      <w:pPr>
        <w:rPr>
          <w:rFonts w:ascii="Times New Roman" w:hAnsi="Times New Roman"/>
          <w:sz w:val="28"/>
          <w:szCs w:val="28"/>
        </w:rPr>
      </w:pPr>
    </w:p>
    <w:p w:rsidR="005333F6" w:rsidRPr="00B81F0E" w:rsidRDefault="005333F6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5333F6" w:rsidRPr="00B81F0E" w:rsidRDefault="005333F6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34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239</w:t>
      </w:r>
      <w:r w:rsidRPr="00B81F0E">
        <w:rPr>
          <w:rFonts w:ascii="Times New Roman" w:hAnsi="Times New Roman"/>
          <w:sz w:val="28"/>
          <w:szCs w:val="28"/>
        </w:rPr>
        <w:t xml:space="preserve">, в качестве его правообладателя, выявлен </w:t>
      </w:r>
      <w:r>
        <w:rPr>
          <w:rFonts w:ascii="Times New Roman" w:hAnsi="Times New Roman"/>
          <w:sz w:val="28"/>
          <w:szCs w:val="28"/>
        </w:rPr>
        <w:t>Петросянц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хаил Александрович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5333F6" w:rsidRPr="00B81F0E" w:rsidRDefault="005333F6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5333F6" w:rsidRPr="00B81F0E" w:rsidRDefault="005333F6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>район до «</w:t>
      </w:r>
      <w:r>
        <w:rPr>
          <w:rFonts w:ascii="Times New Roman" w:hAnsi="Times New Roman"/>
          <w:sz w:val="28"/>
          <w:szCs w:val="28"/>
        </w:rPr>
        <w:t>13</w:t>
      </w:r>
      <w:r w:rsidRPr="00837B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837BB7">
        <w:rPr>
          <w:rFonts w:ascii="Times New Roman" w:hAnsi="Times New Roman"/>
          <w:sz w:val="28"/>
          <w:szCs w:val="28"/>
        </w:rPr>
        <w:t>2023 года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5333F6" w:rsidRPr="00985AD8" w:rsidRDefault="005333F6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  <w:bookmarkStart w:id="0" w:name="_GoBack"/>
      <w:bookmarkEnd w:id="0"/>
    </w:p>
    <w:sectPr w:rsidR="005333F6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37F37"/>
    <w:rsid w:val="00065B26"/>
    <w:rsid w:val="000708B4"/>
    <w:rsid w:val="00164E61"/>
    <w:rsid w:val="00190AA9"/>
    <w:rsid w:val="00287C5C"/>
    <w:rsid w:val="003D0E58"/>
    <w:rsid w:val="003F0280"/>
    <w:rsid w:val="004765B3"/>
    <w:rsid w:val="004F6A22"/>
    <w:rsid w:val="005333F6"/>
    <w:rsid w:val="005A56EE"/>
    <w:rsid w:val="00666E0A"/>
    <w:rsid w:val="006822E5"/>
    <w:rsid w:val="006F07A9"/>
    <w:rsid w:val="0077640F"/>
    <w:rsid w:val="00786CC2"/>
    <w:rsid w:val="00837BB7"/>
    <w:rsid w:val="0086705D"/>
    <w:rsid w:val="00870720"/>
    <w:rsid w:val="00871DE0"/>
    <w:rsid w:val="008773F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C0157"/>
    <w:rsid w:val="00E61056"/>
    <w:rsid w:val="00EC7758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234</Words>
  <Characters>1336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12</cp:revision>
  <cp:lastPrinted>2023-02-08T08:46:00Z</cp:lastPrinted>
  <dcterms:created xsi:type="dcterms:W3CDTF">2022-12-06T09:52:00Z</dcterms:created>
  <dcterms:modified xsi:type="dcterms:W3CDTF">2023-06-13T13:17:00Z</dcterms:modified>
</cp:coreProperties>
</file>