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6F" w:rsidRDefault="003D0C6F" w:rsidP="007A36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C6F" w:rsidRPr="00F34A8E" w:rsidRDefault="003D0C6F" w:rsidP="007A36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A8E">
        <w:rPr>
          <w:rFonts w:ascii="Times New Roman" w:hAnsi="Times New Roman" w:cs="Times New Roman"/>
          <w:sz w:val="28"/>
          <w:szCs w:val="28"/>
        </w:rPr>
        <w:t>ПРОЕКТ</w:t>
      </w:r>
    </w:p>
    <w:p w:rsidR="003D0C6F" w:rsidRDefault="003D0C6F" w:rsidP="00864502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</w:p>
    <w:p w:rsidR="003D0C6F" w:rsidRDefault="003D0C6F" w:rsidP="00864502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</w:p>
    <w:p w:rsidR="003D0C6F" w:rsidRDefault="003D0C6F" w:rsidP="00864502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</w:p>
    <w:p w:rsidR="003D0C6F" w:rsidRDefault="003D0C6F" w:rsidP="00864502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</w:p>
    <w:p w:rsidR="003D0C6F" w:rsidRDefault="003D0C6F" w:rsidP="00864502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</w:p>
    <w:p w:rsidR="003D0C6F" w:rsidRDefault="003D0C6F" w:rsidP="00864502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</w:p>
    <w:p w:rsidR="003D0C6F" w:rsidRDefault="003D0C6F" w:rsidP="00864502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</w:p>
    <w:p w:rsidR="003D0C6F" w:rsidRDefault="003D0C6F" w:rsidP="00864502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</w:p>
    <w:p w:rsidR="003D0C6F" w:rsidRDefault="003D0C6F" w:rsidP="00864502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 xml:space="preserve">О внесении изменений в постановление </w:t>
      </w:r>
    </w:p>
    <w:p w:rsidR="003D0C6F" w:rsidRDefault="003D0C6F" w:rsidP="00864502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 xml:space="preserve">администрации муниципального образования </w:t>
      </w:r>
    </w:p>
    <w:p w:rsidR="003D0C6F" w:rsidRDefault="003D0C6F" w:rsidP="00864502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Щербиновский район от 2 декабря 2013 года № 714</w:t>
      </w:r>
    </w:p>
    <w:p w:rsidR="003D0C6F" w:rsidRDefault="003D0C6F" w:rsidP="00811AD4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 xml:space="preserve"> «Об учреждении </w:t>
      </w:r>
      <w:r w:rsidRPr="00864502">
        <w:rPr>
          <w:rStyle w:val="FontStyle21"/>
          <w:b/>
          <w:sz w:val="28"/>
          <w:szCs w:val="28"/>
        </w:rPr>
        <w:t xml:space="preserve">стипендий </w:t>
      </w:r>
      <w:r>
        <w:rPr>
          <w:rStyle w:val="FontStyle21"/>
          <w:b/>
          <w:sz w:val="28"/>
          <w:szCs w:val="28"/>
        </w:rPr>
        <w:t xml:space="preserve">главы муниципального </w:t>
      </w:r>
    </w:p>
    <w:p w:rsidR="003D0C6F" w:rsidRDefault="003D0C6F" w:rsidP="00811AD4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 xml:space="preserve">образования Щербиновский район для </w:t>
      </w:r>
      <w:r w:rsidRPr="00864502">
        <w:rPr>
          <w:rStyle w:val="FontStyle21"/>
          <w:b/>
          <w:sz w:val="28"/>
          <w:szCs w:val="28"/>
        </w:rPr>
        <w:t>одарен</w:t>
      </w:r>
      <w:r>
        <w:rPr>
          <w:rStyle w:val="FontStyle21"/>
          <w:b/>
          <w:sz w:val="28"/>
          <w:szCs w:val="28"/>
        </w:rPr>
        <w:t>ных</w:t>
      </w:r>
      <w:r w:rsidRPr="00864502">
        <w:rPr>
          <w:rStyle w:val="FontStyle21"/>
          <w:b/>
          <w:sz w:val="28"/>
          <w:szCs w:val="28"/>
        </w:rPr>
        <w:t xml:space="preserve"> </w:t>
      </w:r>
    </w:p>
    <w:p w:rsidR="003D0C6F" w:rsidRDefault="003D0C6F" w:rsidP="00AD7A6B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учащих</w:t>
      </w:r>
      <w:r w:rsidRPr="00864502">
        <w:rPr>
          <w:rStyle w:val="FontStyle21"/>
          <w:b/>
          <w:sz w:val="28"/>
          <w:szCs w:val="28"/>
        </w:rPr>
        <w:t>ся</w:t>
      </w:r>
      <w:r>
        <w:rPr>
          <w:rStyle w:val="FontStyle21"/>
          <w:b/>
          <w:sz w:val="28"/>
          <w:szCs w:val="28"/>
        </w:rPr>
        <w:t xml:space="preserve"> </w:t>
      </w:r>
      <w:r w:rsidRPr="00864502">
        <w:rPr>
          <w:rStyle w:val="FontStyle21"/>
          <w:b/>
          <w:sz w:val="28"/>
          <w:szCs w:val="28"/>
        </w:rPr>
        <w:t xml:space="preserve">образовательных учреждений </w:t>
      </w:r>
    </w:p>
    <w:p w:rsidR="003D0C6F" w:rsidRDefault="003D0C6F" w:rsidP="00AD7A6B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  <w:r w:rsidRPr="00864502">
        <w:rPr>
          <w:rStyle w:val="FontStyle21"/>
          <w:b/>
          <w:sz w:val="28"/>
          <w:szCs w:val="28"/>
        </w:rPr>
        <w:t xml:space="preserve">дополнительного образования детей </w:t>
      </w:r>
    </w:p>
    <w:p w:rsidR="003D0C6F" w:rsidRPr="00864502" w:rsidRDefault="003D0C6F" w:rsidP="00AD7A6B">
      <w:pPr>
        <w:pStyle w:val="Style11"/>
        <w:widowControl/>
        <w:spacing w:line="322" w:lineRule="exact"/>
        <w:ind w:left="510"/>
        <w:rPr>
          <w:rStyle w:val="FontStyle21"/>
          <w:b/>
          <w:sz w:val="28"/>
          <w:szCs w:val="28"/>
        </w:rPr>
      </w:pPr>
      <w:r w:rsidRPr="00864502">
        <w:rPr>
          <w:rStyle w:val="FontStyle21"/>
          <w:b/>
          <w:sz w:val="28"/>
          <w:szCs w:val="28"/>
        </w:rPr>
        <w:t xml:space="preserve">отрасли </w:t>
      </w:r>
      <w:r>
        <w:rPr>
          <w:rStyle w:val="FontStyle21"/>
          <w:b/>
          <w:sz w:val="28"/>
          <w:szCs w:val="28"/>
        </w:rPr>
        <w:t>«</w:t>
      </w:r>
      <w:r w:rsidRPr="00864502">
        <w:rPr>
          <w:rStyle w:val="FontStyle21"/>
          <w:b/>
          <w:sz w:val="28"/>
          <w:szCs w:val="28"/>
        </w:rPr>
        <w:t>Культура</w:t>
      </w:r>
      <w:r>
        <w:rPr>
          <w:rStyle w:val="FontStyle21"/>
          <w:b/>
          <w:sz w:val="28"/>
          <w:szCs w:val="28"/>
        </w:rPr>
        <w:t>»</w:t>
      </w:r>
    </w:p>
    <w:p w:rsidR="003D0C6F" w:rsidRDefault="003D0C6F" w:rsidP="0006652D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3D0C6F" w:rsidRDefault="003D0C6F" w:rsidP="0006652D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3D0C6F" w:rsidRPr="008C42D0" w:rsidRDefault="003D0C6F" w:rsidP="0072043D">
      <w:pPr>
        <w:pStyle w:val="Style11"/>
        <w:widowControl/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2D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решением Совета муниципального образования Ще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биновский район от 26 декабря 2013 года № 8 «О бюджете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Щербиновский район на 2014 год и на плановый период 2015 и 2016 годов» п о с т а н о в л я ю:</w:t>
      </w:r>
    </w:p>
    <w:p w:rsidR="003D0C6F" w:rsidRDefault="003D0C6F" w:rsidP="0072043D">
      <w:pPr>
        <w:pStyle w:val="Style11"/>
        <w:widowControl/>
        <w:spacing w:line="322" w:lineRule="exact"/>
        <w:ind w:firstLine="851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Щербиновский район от 2 декабря 2013 года № 714 </w:t>
      </w:r>
      <w:r w:rsidRPr="00AD7A6B">
        <w:rPr>
          <w:rStyle w:val="FontStyle21"/>
          <w:sz w:val="28"/>
          <w:szCs w:val="28"/>
        </w:rPr>
        <w:t>«Об учреждении стипендий главы муниципального образования Щербиновский район для одаренных уч</w:t>
      </w:r>
      <w:r w:rsidRPr="00AD7A6B">
        <w:rPr>
          <w:rStyle w:val="FontStyle21"/>
          <w:sz w:val="28"/>
          <w:szCs w:val="28"/>
        </w:rPr>
        <w:t>а</w:t>
      </w:r>
      <w:r w:rsidRPr="00AD7A6B">
        <w:rPr>
          <w:rStyle w:val="FontStyle21"/>
          <w:sz w:val="28"/>
          <w:szCs w:val="28"/>
        </w:rPr>
        <w:t>щихся образовательных учреждений дополнительного образования детей о</w:t>
      </w:r>
      <w:r w:rsidRPr="00AD7A6B">
        <w:rPr>
          <w:rStyle w:val="FontStyle21"/>
          <w:sz w:val="28"/>
          <w:szCs w:val="28"/>
        </w:rPr>
        <w:t>т</w:t>
      </w:r>
      <w:r w:rsidRPr="00AD7A6B">
        <w:rPr>
          <w:rStyle w:val="FontStyle21"/>
          <w:sz w:val="28"/>
          <w:szCs w:val="28"/>
        </w:rPr>
        <w:t>расли «Культура»</w:t>
      </w:r>
      <w:r>
        <w:rPr>
          <w:rStyle w:val="FontStyle21"/>
          <w:sz w:val="28"/>
          <w:szCs w:val="28"/>
        </w:rPr>
        <w:t>, следующие изменения:</w:t>
      </w:r>
    </w:p>
    <w:p w:rsidR="003D0C6F" w:rsidRDefault="003D0C6F" w:rsidP="0072043D">
      <w:pPr>
        <w:pStyle w:val="Style11"/>
        <w:widowControl/>
        <w:spacing w:line="322" w:lineRule="exact"/>
        <w:ind w:firstLine="851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1) пункт 4 постановления изложить в следующей редакции:</w:t>
      </w:r>
    </w:p>
    <w:p w:rsidR="003D0C6F" w:rsidRDefault="003D0C6F" w:rsidP="0072043D">
      <w:pPr>
        <w:pStyle w:val="Style11"/>
        <w:widowControl/>
        <w:spacing w:line="322" w:lineRule="exact"/>
        <w:ind w:firstLine="851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«Расходы осуществлять в соответствии с постановлением администр</w:t>
      </w:r>
      <w:r>
        <w:rPr>
          <w:rStyle w:val="FontStyle21"/>
          <w:sz w:val="28"/>
          <w:szCs w:val="28"/>
        </w:rPr>
        <w:t>а</w:t>
      </w:r>
      <w:r>
        <w:rPr>
          <w:rStyle w:val="FontStyle21"/>
          <w:sz w:val="28"/>
          <w:szCs w:val="28"/>
        </w:rPr>
        <w:t>ции муниципального образования Щербиновский район от 2 декабря 2013 года № 713 «Об утверждении перечня мероприятий,</w:t>
      </w:r>
      <w:r w:rsidRPr="00F40E23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направленных на развитие культуры муниципального образования Щербиновский район на 2014 год»,</w:t>
      </w:r>
      <w:r w:rsidRPr="00720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средств, </w:t>
      </w:r>
      <w:r w:rsidRPr="008C42D0">
        <w:rPr>
          <w:rFonts w:ascii="Times New Roman" w:hAnsi="Times New Roman" w:cs="Times New Roman"/>
          <w:sz w:val="28"/>
          <w:szCs w:val="28"/>
        </w:rPr>
        <w:t>предусмотренных в бюджете муниципального образования Ще</w:t>
      </w:r>
      <w:r w:rsidRPr="008C42D0">
        <w:rPr>
          <w:rFonts w:ascii="Times New Roman" w:hAnsi="Times New Roman" w:cs="Times New Roman"/>
          <w:sz w:val="28"/>
          <w:szCs w:val="28"/>
        </w:rPr>
        <w:t>р</w:t>
      </w:r>
      <w:r w:rsidRPr="008C42D0">
        <w:rPr>
          <w:rFonts w:ascii="Times New Roman" w:hAnsi="Times New Roman" w:cs="Times New Roman"/>
          <w:sz w:val="28"/>
          <w:szCs w:val="28"/>
        </w:rPr>
        <w:t>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на 2014 год на эти цели.»;</w:t>
      </w:r>
    </w:p>
    <w:p w:rsidR="003D0C6F" w:rsidRDefault="003D0C6F" w:rsidP="0072043D">
      <w:pPr>
        <w:pStyle w:val="Style11"/>
        <w:widowControl/>
        <w:spacing w:line="322" w:lineRule="exact"/>
        <w:ind w:firstLine="851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2) в приложении № 1 к постановлению:</w:t>
      </w:r>
    </w:p>
    <w:p w:rsidR="003D0C6F" w:rsidRDefault="003D0C6F" w:rsidP="00A47EE1">
      <w:pPr>
        <w:pStyle w:val="Style11"/>
        <w:widowControl/>
        <w:spacing w:line="322" w:lineRule="exact"/>
        <w:ind w:left="565" w:firstLine="286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абзац одиннадцатый раздела 2 изложить в следующей редакции:</w:t>
      </w:r>
    </w:p>
    <w:p w:rsidR="003D0C6F" w:rsidRDefault="003D0C6F" w:rsidP="006F6091">
      <w:pPr>
        <w:pStyle w:val="Style11"/>
        <w:widowControl/>
        <w:spacing w:line="322" w:lineRule="exact"/>
        <w:ind w:firstLine="565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«Материалы, предоставленные позже 15 августа 2014 года или не оформленные в соответствии с требованиями настоящего Положения, экспер</w:t>
      </w:r>
      <w:r>
        <w:rPr>
          <w:rStyle w:val="FontStyle21"/>
          <w:sz w:val="28"/>
          <w:szCs w:val="28"/>
        </w:rPr>
        <w:t>т</w:t>
      </w:r>
      <w:r>
        <w:rPr>
          <w:rStyle w:val="FontStyle21"/>
          <w:sz w:val="28"/>
          <w:szCs w:val="28"/>
        </w:rPr>
        <w:t xml:space="preserve">ным Советом не рассматриваются»; </w:t>
      </w:r>
    </w:p>
    <w:p w:rsidR="003D0C6F" w:rsidRDefault="003D0C6F" w:rsidP="0072043D">
      <w:pPr>
        <w:pStyle w:val="Style11"/>
        <w:widowControl/>
        <w:spacing w:line="322" w:lineRule="exact"/>
        <w:ind w:firstLine="851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абзац первый раздела 4 изложить в следующей редакции:</w:t>
      </w:r>
    </w:p>
    <w:p w:rsidR="003D0C6F" w:rsidRPr="00AD7A6B" w:rsidRDefault="003D0C6F" w:rsidP="0072043D">
      <w:pPr>
        <w:pStyle w:val="Style11"/>
        <w:widowControl/>
        <w:spacing w:line="322" w:lineRule="exact"/>
        <w:ind w:firstLine="851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«Стипендия выплачивается ежемесячно в сумме 500 рублей каждому стипендиату. Стипендия присваивается на весь учебный год, включая каник</w:t>
      </w:r>
      <w:r>
        <w:rPr>
          <w:rStyle w:val="FontStyle21"/>
          <w:sz w:val="28"/>
          <w:szCs w:val="28"/>
        </w:rPr>
        <w:t>у</w:t>
      </w:r>
      <w:r>
        <w:rPr>
          <w:rStyle w:val="FontStyle21"/>
          <w:sz w:val="28"/>
          <w:szCs w:val="28"/>
        </w:rPr>
        <w:t>лярный период.».</w:t>
      </w:r>
    </w:p>
    <w:p w:rsidR="003D0C6F" w:rsidRDefault="003D0C6F" w:rsidP="0072043D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42D0">
        <w:rPr>
          <w:rFonts w:ascii="Times New Roman" w:hAnsi="Times New Roman" w:cs="Times New Roman"/>
          <w:sz w:val="28"/>
          <w:szCs w:val="28"/>
        </w:rPr>
        <w:t>Отделу по взаимодействию с органами местного самоуправления а</w:t>
      </w:r>
      <w:r w:rsidRPr="008C42D0">
        <w:rPr>
          <w:rFonts w:ascii="Times New Roman" w:hAnsi="Times New Roman" w:cs="Times New Roman"/>
          <w:sz w:val="28"/>
          <w:szCs w:val="28"/>
        </w:rPr>
        <w:t>д</w:t>
      </w:r>
      <w:r w:rsidRPr="008C42D0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Щербиновский район (Лунева) ра</w:t>
      </w:r>
      <w:r w:rsidRPr="008C42D0">
        <w:rPr>
          <w:rFonts w:ascii="Times New Roman" w:hAnsi="Times New Roman" w:cs="Times New Roman"/>
          <w:sz w:val="28"/>
          <w:szCs w:val="28"/>
        </w:rPr>
        <w:t>з</w:t>
      </w:r>
      <w:r w:rsidRPr="008C42D0">
        <w:rPr>
          <w:rFonts w:ascii="Times New Roman" w:hAnsi="Times New Roman" w:cs="Times New Roman"/>
          <w:sz w:val="28"/>
          <w:szCs w:val="28"/>
        </w:rPr>
        <w:t>местить настоящее постановление на официальном сайте администрации мун</w:t>
      </w:r>
      <w:r w:rsidRPr="008C42D0">
        <w:rPr>
          <w:rFonts w:ascii="Times New Roman" w:hAnsi="Times New Roman" w:cs="Times New Roman"/>
          <w:sz w:val="28"/>
          <w:szCs w:val="28"/>
        </w:rPr>
        <w:t>и</w:t>
      </w:r>
      <w:r w:rsidRPr="008C42D0">
        <w:rPr>
          <w:rFonts w:ascii="Times New Roman" w:hAnsi="Times New Roman" w:cs="Times New Roman"/>
          <w:sz w:val="28"/>
          <w:szCs w:val="28"/>
        </w:rPr>
        <w:t>ципального образования Щербиновский район.</w:t>
      </w:r>
    </w:p>
    <w:p w:rsidR="003D0C6F" w:rsidRPr="008C42D0" w:rsidRDefault="003D0C6F" w:rsidP="0072043D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«Информационный бюллетень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Щербиновский район».</w:t>
      </w:r>
    </w:p>
    <w:p w:rsidR="003D0C6F" w:rsidRPr="008C42D0" w:rsidRDefault="003D0C6F" w:rsidP="0072043D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Щербиновский район А.А.Беликова.</w:t>
      </w:r>
    </w:p>
    <w:p w:rsidR="003D0C6F" w:rsidRPr="008C42D0" w:rsidRDefault="003D0C6F" w:rsidP="00720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42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2D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  и распространяется на правоотношения, возникшие с 1 января 2014 года</w:t>
      </w:r>
      <w:r w:rsidRPr="008C42D0">
        <w:rPr>
          <w:rFonts w:ascii="Times New Roman" w:hAnsi="Times New Roman" w:cs="Times New Roman"/>
          <w:sz w:val="28"/>
          <w:szCs w:val="28"/>
        </w:rPr>
        <w:t>.</w:t>
      </w:r>
    </w:p>
    <w:p w:rsidR="003D0C6F" w:rsidRDefault="003D0C6F" w:rsidP="007A3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C6F" w:rsidRDefault="003D0C6F" w:rsidP="007A3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C6F" w:rsidRDefault="003D0C6F" w:rsidP="007A3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C6F" w:rsidRPr="00F34A8E" w:rsidRDefault="003D0C6F" w:rsidP="007A3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D0C6F" w:rsidRPr="00F34A8E" w:rsidRDefault="003D0C6F" w:rsidP="007A3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0C6F" w:rsidRPr="00F34A8E" w:rsidRDefault="003D0C6F" w:rsidP="007A3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A8E">
        <w:rPr>
          <w:rFonts w:ascii="Times New Roman" w:hAnsi="Times New Roman" w:cs="Times New Roman"/>
          <w:sz w:val="28"/>
          <w:szCs w:val="28"/>
        </w:rPr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A8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С.Г.Робилко</w:t>
      </w:r>
    </w:p>
    <w:sectPr w:rsidR="003D0C6F" w:rsidRPr="00F34A8E" w:rsidSect="00FC5189">
      <w:headerReference w:type="even" r:id="rId7"/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6F" w:rsidRDefault="003D0C6F">
      <w:r>
        <w:separator/>
      </w:r>
    </w:p>
  </w:endnote>
  <w:endnote w:type="continuationSeparator" w:id="0">
    <w:p w:rsidR="003D0C6F" w:rsidRDefault="003D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6F" w:rsidRDefault="003D0C6F">
      <w:r>
        <w:separator/>
      </w:r>
    </w:p>
  </w:footnote>
  <w:footnote w:type="continuationSeparator" w:id="0">
    <w:p w:rsidR="003D0C6F" w:rsidRDefault="003D0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6F" w:rsidRDefault="003D0C6F" w:rsidP="008B0497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3D0C6F" w:rsidRDefault="003D0C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6F" w:rsidRPr="00FC5189" w:rsidRDefault="003D0C6F" w:rsidP="008B049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FC5189">
      <w:rPr>
        <w:rStyle w:val="PageNumber"/>
        <w:rFonts w:ascii="Times New Roman" w:hAnsi="Times New Roman"/>
        <w:sz w:val="28"/>
        <w:szCs w:val="28"/>
      </w:rPr>
      <w:fldChar w:fldCharType="begin"/>
    </w:r>
    <w:r w:rsidRPr="00FC5189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FC5189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FC5189">
      <w:rPr>
        <w:rStyle w:val="PageNumber"/>
        <w:rFonts w:ascii="Times New Roman" w:hAnsi="Times New Roman"/>
        <w:sz w:val="28"/>
        <w:szCs w:val="28"/>
      </w:rPr>
      <w:fldChar w:fldCharType="end"/>
    </w:r>
  </w:p>
  <w:p w:rsidR="003D0C6F" w:rsidRDefault="003D0C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E7A5B"/>
    <w:multiLevelType w:val="hybridMultilevel"/>
    <w:tmpl w:val="5214485A"/>
    <w:lvl w:ilvl="0" w:tplc="A8B6B96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A8E"/>
    <w:rsid w:val="00015AC2"/>
    <w:rsid w:val="0002367C"/>
    <w:rsid w:val="0006652D"/>
    <w:rsid w:val="0007000A"/>
    <w:rsid w:val="0008411D"/>
    <w:rsid w:val="0009654C"/>
    <w:rsid w:val="0019345E"/>
    <w:rsid w:val="001A6E10"/>
    <w:rsid w:val="001E346D"/>
    <w:rsid w:val="00236D2C"/>
    <w:rsid w:val="00237AD5"/>
    <w:rsid w:val="00293548"/>
    <w:rsid w:val="003A6FE2"/>
    <w:rsid w:val="003C2626"/>
    <w:rsid w:val="003D0C6F"/>
    <w:rsid w:val="003E0B9E"/>
    <w:rsid w:val="00421ABD"/>
    <w:rsid w:val="0047107C"/>
    <w:rsid w:val="00536D38"/>
    <w:rsid w:val="0054753F"/>
    <w:rsid w:val="005547BE"/>
    <w:rsid w:val="00591A51"/>
    <w:rsid w:val="00593FFB"/>
    <w:rsid w:val="005C7192"/>
    <w:rsid w:val="005E1E34"/>
    <w:rsid w:val="00607053"/>
    <w:rsid w:val="00653041"/>
    <w:rsid w:val="006F6091"/>
    <w:rsid w:val="0072043D"/>
    <w:rsid w:val="007320B7"/>
    <w:rsid w:val="007A36AC"/>
    <w:rsid w:val="007B66EC"/>
    <w:rsid w:val="00811AD4"/>
    <w:rsid w:val="00845557"/>
    <w:rsid w:val="00854E5E"/>
    <w:rsid w:val="00864502"/>
    <w:rsid w:val="008813E8"/>
    <w:rsid w:val="008B0497"/>
    <w:rsid w:val="008C42D0"/>
    <w:rsid w:val="008D683E"/>
    <w:rsid w:val="00972644"/>
    <w:rsid w:val="009757E6"/>
    <w:rsid w:val="009D44C4"/>
    <w:rsid w:val="00A12408"/>
    <w:rsid w:val="00A45D86"/>
    <w:rsid w:val="00A46038"/>
    <w:rsid w:val="00A47EE1"/>
    <w:rsid w:val="00A57254"/>
    <w:rsid w:val="00AD7A6B"/>
    <w:rsid w:val="00AE20E8"/>
    <w:rsid w:val="00B0674A"/>
    <w:rsid w:val="00B13682"/>
    <w:rsid w:val="00B22F70"/>
    <w:rsid w:val="00B3043B"/>
    <w:rsid w:val="00B43EC1"/>
    <w:rsid w:val="00BE6C35"/>
    <w:rsid w:val="00C4359D"/>
    <w:rsid w:val="00CC1D96"/>
    <w:rsid w:val="00CC200F"/>
    <w:rsid w:val="00CC6776"/>
    <w:rsid w:val="00CF3A85"/>
    <w:rsid w:val="00D12BB9"/>
    <w:rsid w:val="00D6457F"/>
    <w:rsid w:val="00DA6786"/>
    <w:rsid w:val="00DC1C4E"/>
    <w:rsid w:val="00E0128D"/>
    <w:rsid w:val="00E07995"/>
    <w:rsid w:val="00E2534F"/>
    <w:rsid w:val="00EF6176"/>
    <w:rsid w:val="00F34A8E"/>
    <w:rsid w:val="00F40E23"/>
    <w:rsid w:val="00FC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7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F34A8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34A8E"/>
    <w:pPr>
      <w:ind w:left="720"/>
    </w:pPr>
  </w:style>
  <w:style w:type="character" w:customStyle="1" w:styleId="FontStyle21">
    <w:name w:val="Font Style21"/>
    <w:basedOn w:val="DefaultParagraphFont"/>
    <w:uiPriority w:val="99"/>
    <w:rsid w:val="0086450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Normal"/>
    <w:uiPriority w:val="99"/>
    <w:rsid w:val="008645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Heavy" w:hAnsi="Franklin Gothic Heavy" w:cs="Franklin Gothic Heavy"/>
      <w:sz w:val="24"/>
      <w:szCs w:val="24"/>
    </w:rPr>
  </w:style>
  <w:style w:type="paragraph" w:customStyle="1" w:styleId="Style9">
    <w:name w:val="Style9"/>
    <w:basedOn w:val="Normal"/>
    <w:uiPriority w:val="99"/>
    <w:rsid w:val="00293548"/>
    <w:pPr>
      <w:widowControl w:val="0"/>
      <w:autoSpaceDE w:val="0"/>
      <w:autoSpaceDN w:val="0"/>
      <w:adjustRightInd w:val="0"/>
      <w:spacing w:after="0" w:line="322" w:lineRule="exact"/>
    </w:pPr>
    <w:rPr>
      <w:rFonts w:ascii="Franklin Gothic Heavy" w:hAnsi="Franklin Gothic Heavy" w:cs="Franklin Gothic Heavy"/>
      <w:sz w:val="24"/>
      <w:szCs w:val="24"/>
    </w:rPr>
  </w:style>
  <w:style w:type="paragraph" w:styleId="Header">
    <w:name w:val="header"/>
    <w:basedOn w:val="Normal"/>
    <w:link w:val="HeaderChar"/>
    <w:uiPriority w:val="99"/>
    <w:rsid w:val="00FC51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Calibri"/>
    </w:rPr>
  </w:style>
  <w:style w:type="character" w:styleId="PageNumber">
    <w:name w:val="page number"/>
    <w:basedOn w:val="DefaultParagraphFont"/>
    <w:uiPriority w:val="99"/>
    <w:rsid w:val="00FC51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51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2</Pages>
  <Words>397</Words>
  <Characters>2267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Customer</cp:lastModifiedBy>
  <cp:revision>24</cp:revision>
  <cp:lastPrinted>2014-01-24T08:34:00Z</cp:lastPrinted>
  <dcterms:created xsi:type="dcterms:W3CDTF">2013-02-15T15:16:00Z</dcterms:created>
  <dcterms:modified xsi:type="dcterms:W3CDTF">2014-01-29T13:41:00Z</dcterms:modified>
</cp:coreProperties>
</file>